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D44EE" w:rsidRPr="00EB6355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Методичні реком</w:t>
      </w:r>
      <w:r w:rsidR="0081777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ендації до самостійної роботи 1</w:t>
      </w:r>
    </w:p>
    <w:p w:rsidR="00CD44EE" w:rsidRPr="00EB6355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Класифікація проектів</w:t>
      </w:r>
    </w:p>
    <w:p w:rsidR="00EA6641" w:rsidRDefault="00CD44EE" w:rsidP="00EA6641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матеріал</w: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</w:t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66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A6641">
        <w:rPr>
          <w:rFonts w:ascii="Times New Roman" w:eastAsia="Times New Roman" w:hAnsi="Times New Roman" w:cs="Times New Roman"/>
          <w:sz w:val="28"/>
          <w:szCs w:val="28"/>
        </w:rPr>
        <w:instrText xml:space="preserve"> REF _Ref501984278 \r \h </w:instrText>
      </w:r>
      <w:r w:rsidR="00EA6641">
        <w:rPr>
          <w:rFonts w:ascii="Times New Roman" w:eastAsia="Times New Roman" w:hAnsi="Times New Roman" w:cs="Times New Roman"/>
          <w:sz w:val="28"/>
          <w:szCs w:val="28"/>
        </w:rPr>
      </w:r>
      <w:r w:rsidR="00EA66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A66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6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t>]</w:t>
      </w:r>
      <w:r w:rsid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1777A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Лекції 1</w:t>
      </w: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«Поняття про проект, проектну культуру, проектну діяльність», особливо звернувши</w: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</w:t>
      </w:r>
      <w:r w:rsidR="00EA6641">
        <w:rPr>
          <w:rFonts w:ascii="Times New Roman" w:eastAsia="Times New Roman" w:hAnsi="Times New Roman" w:cs="Times New Roman"/>
          <w:sz w:val="28"/>
          <w:szCs w:val="28"/>
          <w:lang w:val="uk-UA"/>
        </w:rPr>
        <w:t>гу на класифікацію проектів.</w:t>
      </w:r>
    </w:p>
    <w:p w:rsidR="00CD44EE" w:rsidRPr="00EA6641" w:rsidRDefault="00CD44EE" w:rsidP="00EA6641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Ознайомитись з проектом «Народний парк», що подавався на міський конкурс </w:t>
      </w:r>
      <w:r w:rsidR="00A6098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 проектів</w:t>
      </w: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641">
        <w:rPr>
          <w:rFonts w:ascii="Times New Roman" w:eastAsia="Times New Roman" w:hAnsi="Times New Roman" w:cs="Times New Roman"/>
          <w:sz w:val="28"/>
          <w:szCs w:val="28"/>
        </w:rPr>
        <w:t>«Мы – это город»</w:t>
      </w:r>
      <w:r w:rsidR="00FB0475" w:rsidRPr="00EA664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instrText xml:space="preserve"> REF _Ref501984321 \r \h 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641" w:rsidRPr="00EA66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B0475" w:rsidRPr="00EA664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D44EE" w:rsidRPr="00FB0475" w:rsidRDefault="00CD44EE" w:rsidP="00CD44EE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класифікацію запропонованого проекту за виз</w:t>
      </w:r>
      <w:r w:rsidR="00175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наченими критеріями, виконавши </w:t>
      </w:r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>зав</w:t>
      </w:r>
      <w:r w:rsidR="0081777A">
        <w:rPr>
          <w:rFonts w:ascii="Times New Roman" w:eastAsia="Times New Roman" w:hAnsi="Times New Roman" w:cs="Times New Roman"/>
          <w:sz w:val="28"/>
          <w:szCs w:val="28"/>
          <w:lang w:val="uk-UA"/>
        </w:rPr>
        <w:t>дання тесту «Самостійна робота 1</w:t>
      </w:r>
      <w:bookmarkStart w:id="0" w:name="_GoBack"/>
      <w:bookmarkEnd w:id="0"/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>. Класифікація проектів», який складається з 7 питань, що випадково обираються з банку тестових завдань. На виконання тесту відводиться 20 хвилин, дозволено 1 спробу.</w:t>
      </w:r>
    </w:p>
    <w:p w:rsidR="00FB0475" w:rsidRPr="00CD44EE" w:rsidRDefault="00FB0475" w:rsidP="00FB0475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0475" w:rsidRPr="00FB0475" w:rsidRDefault="00FB0475" w:rsidP="00FB04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FB04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Література до практичного заняття 1</w:t>
      </w: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6641" w:rsidRPr="00EA6641" w:rsidRDefault="00EA6641" w:rsidP="00FB0475">
      <w:pPr>
        <w:pStyle w:val="a3"/>
        <w:numPr>
          <w:ilvl w:val="0"/>
          <w:numId w:val="7"/>
        </w:numPr>
        <w:tabs>
          <w:tab w:val="left" w:pos="1068"/>
        </w:tabs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val="uk-UA"/>
        </w:rPr>
      </w:pPr>
      <w:bookmarkStart w:id="1" w:name="_Ref501984278"/>
      <w:bookmarkStart w:id="2" w:name="_Ref501969531"/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Деревенская Я. Н. </w:t>
      </w:r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Классификация проектов в проектном менеджменте. </w:t>
      </w:r>
      <w:proofErr w:type="spellStart"/>
      <w:r w:rsidRPr="00EA6641">
        <w:rPr>
          <w:rStyle w:val="ac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en-US"/>
        </w:rPr>
        <w:t>FinAnalys</w:t>
      </w:r>
      <w:proofErr w:type="spellEnd"/>
      <w:r w:rsidRPr="00EA6641">
        <w:rPr>
          <w:rStyle w:val="ac"/>
          <w:rFonts w:ascii="Times New Roman" w:eastAsia="Times New Roman" w:hAnsi="Times New Roman" w:cs="Times New Roman"/>
          <w:i/>
          <w:color w:val="auto"/>
          <w:sz w:val="28"/>
          <w:szCs w:val="28"/>
          <w:u w:val="none"/>
        </w:rPr>
        <w:t>.</w:t>
      </w:r>
      <w:proofErr w:type="spellStart"/>
      <w:r w:rsidRPr="00EA6641">
        <w:rPr>
          <w:rStyle w:val="ac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en-US"/>
        </w:rPr>
        <w:t>ru</w:t>
      </w:r>
      <w:proofErr w:type="spellEnd"/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EA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End w:id="1"/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>.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finanalis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>.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>/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litra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>/328/2895.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instrText>html</w:instrText>
      </w:r>
      <w:r w:rsidRPr="00EA6641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instrText xml:space="preserve">/" </w:instrText>
      </w:r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D3327">
        <w:rPr>
          <w:rStyle w:val="ac"/>
          <w:rFonts w:ascii="Times New Roman" w:eastAsia="Times New Roman" w:hAnsi="Times New Roman" w:cs="Times New Roman"/>
          <w:sz w:val="28"/>
          <w:szCs w:val="28"/>
        </w:rPr>
        <w:t>://</w:t>
      </w:r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D3327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finanalis</w:t>
      </w:r>
      <w:proofErr w:type="spellEnd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litra</w:t>
      </w:r>
      <w:proofErr w:type="spellEnd"/>
      <w:r w:rsidRPr="000D3327">
        <w:rPr>
          <w:rStyle w:val="ac"/>
          <w:rFonts w:ascii="Times New Roman" w:eastAsia="Times New Roman" w:hAnsi="Times New Roman" w:cs="Times New Roman"/>
          <w:sz w:val="28"/>
          <w:szCs w:val="28"/>
        </w:rPr>
        <w:t>/328/2895.</w:t>
      </w:r>
      <w:r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EA6641">
        <w:rPr>
          <w:rStyle w:val="ac"/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EA6641" w:rsidRPr="00EA6641" w:rsidRDefault="00FB0475" w:rsidP="00FB0475">
      <w:pPr>
        <w:pStyle w:val="a3"/>
        <w:numPr>
          <w:ilvl w:val="0"/>
          <w:numId w:val="7"/>
        </w:num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_Ref5019843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 «Народний парк».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BD0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End w:id="2"/>
      <w:r w:rsidR="00EA664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EA6641" w:rsidRPr="00BD0DED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="00EA6641" w:rsidRPr="00BD0DED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http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://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moodle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.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znu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.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edu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.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ua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/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course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/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view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.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php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?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en-US"/>
        </w:rPr>
        <w:instrText>id</w:instrText>
      </w:r>
      <w:r w:rsidR="00EA6641" w:rsidRPr="00EA6641">
        <w:rPr>
          <w:rFonts w:ascii="Times New Roman" w:eastAsia="Times New Roman" w:hAnsi="Times New Roman" w:cs="Times New Roman"/>
          <w:sz w:val="28"/>
          <w:szCs w:val="28"/>
          <w:lang w:val="uk-UA"/>
        </w:rPr>
        <w:instrText>=6622</w:instrText>
      </w:r>
      <w:r w:rsidR="00EA6641" w:rsidRPr="00BD0DED">
        <w:rPr>
          <w:rFonts w:ascii="Times New Roman" w:eastAsia="Times New Roman" w:hAnsi="Times New Roman" w:cs="Times New Roman"/>
          <w:sz w:val="28"/>
          <w:szCs w:val="28"/>
        </w:rPr>
        <w:instrText xml:space="preserve">/" </w:instrText>
      </w:r>
      <w:r w:rsidR="00EA664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znu</w:t>
      </w:r>
      <w:proofErr w:type="spellEnd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course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view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?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="00EA6641" w:rsidRPr="000D3327">
        <w:rPr>
          <w:rStyle w:val="ac"/>
          <w:rFonts w:ascii="Times New Roman" w:eastAsia="Times New Roman" w:hAnsi="Times New Roman" w:cs="Times New Roman"/>
          <w:sz w:val="28"/>
          <w:szCs w:val="28"/>
          <w:lang w:val="uk-UA"/>
        </w:rPr>
        <w:t>=6622</w:t>
      </w:r>
      <w:r w:rsidR="00EA6641" w:rsidRPr="00BD0DED">
        <w:rPr>
          <w:rStyle w:val="ac"/>
          <w:rFonts w:ascii="Times New Roman" w:eastAsia="Times New Roman" w:hAnsi="Times New Roman" w:cs="Times New Roman"/>
          <w:sz w:val="28"/>
          <w:szCs w:val="28"/>
        </w:rPr>
        <w:t>/</w:t>
      </w:r>
      <w:r w:rsidR="00EA664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bookmarkEnd w:id="3"/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73157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C9" w:rsidRDefault="002A4BC9" w:rsidP="00362CD0">
      <w:pPr>
        <w:spacing w:after="0" w:line="240" w:lineRule="auto"/>
      </w:pPr>
      <w:r>
        <w:separator/>
      </w:r>
    </w:p>
  </w:endnote>
  <w:endnote w:type="continuationSeparator" w:id="0">
    <w:p w:rsidR="002A4BC9" w:rsidRDefault="002A4BC9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C9" w:rsidRDefault="002A4BC9" w:rsidP="00362CD0">
      <w:pPr>
        <w:spacing w:after="0" w:line="240" w:lineRule="auto"/>
      </w:pPr>
      <w:r>
        <w:separator/>
      </w:r>
    </w:p>
  </w:footnote>
  <w:footnote w:type="continuationSeparator" w:id="0">
    <w:p w:rsidR="002A4BC9" w:rsidRDefault="002A4BC9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74A53219" wp14:editId="007FD1D6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42A1AFD2" wp14:editId="4FE2E428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1F0"/>
    <w:multiLevelType w:val="hybridMultilevel"/>
    <w:tmpl w:val="AF5024C4"/>
    <w:lvl w:ilvl="0" w:tplc="DAAE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39F9"/>
    <w:multiLevelType w:val="hybridMultilevel"/>
    <w:tmpl w:val="7194C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5"/>
    <w:rsid w:val="000053AE"/>
    <w:rsid w:val="00015FC6"/>
    <w:rsid w:val="000478A8"/>
    <w:rsid w:val="00073157"/>
    <w:rsid w:val="000A0781"/>
    <w:rsid w:val="000C034F"/>
    <w:rsid w:val="000C6C42"/>
    <w:rsid w:val="000D1A43"/>
    <w:rsid w:val="000D3980"/>
    <w:rsid w:val="000D45D8"/>
    <w:rsid w:val="000D49D0"/>
    <w:rsid w:val="000F5BF3"/>
    <w:rsid w:val="000F705E"/>
    <w:rsid w:val="001275AE"/>
    <w:rsid w:val="00130696"/>
    <w:rsid w:val="00143BC9"/>
    <w:rsid w:val="001500B7"/>
    <w:rsid w:val="00175B0A"/>
    <w:rsid w:val="00193E15"/>
    <w:rsid w:val="001B2E9D"/>
    <w:rsid w:val="001C736F"/>
    <w:rsid w:val="001E083A"/>
    <w:rsid w:val="001E28D0"/>
    <w:rsid w:val="001F672B"/>
    <w:rsid w:val="00204B81"/>
    <w:rsid w:val="0021167A"/>
    <w:rsid w:val="00217CC5"/>
    <w:rsid w:val="002305FC"/>
    <w:rsid w:val="00276585"/>
    <w:rsid w:val="00281F29"/>
    <w:rsid w:val="00284693"/>
    <w:rsid w:val="0028719B"/>
    <w:rsid w:val="002A148D"/>
    <w:rsid w:val="002A4BC9"/>
    <w:rsid w:val="002B2246"/>
    <w:rsid w:val="002D01AA"/>
    <w:rsid w:val="002D094D"/>
    <w:rsid w:val="00301806"/>
    <w:rsid w:val="00341665"/>
    <w:rsid w:val="003608DE"/>
    <w:rsid w:val="00362CD0"/>
    <w:rsid w:val="003A2574"/>
    <w:rsid w:val="003C6961"/>
    <w:rsid w:val="003E0668"/>
    <w:rsid w:val="00401FE5"/>
    <w:rsid w:val="004102B9"/>
    <w:rsid w:val="004340D9"/>
    <w:rsid w:val="00447673"/>
    <w:rsid w:val="0045297B"/>
    <w:rsid w:val="00454D96"/>
    <w:rsid w:val="00455430"/>
    <w:rsid w:val="00472E03"/>
    <w:rsid w:val="00481A80"/>
    <w:rsid w:val="004B1BA5"/>
    <w:rsid w:val="00515CCE"/>
    <w:rsid w:val="0053638A"/>
    <w:rsid w:val="00563020"/>
    <w:rsid w:val="005712E7"/>
    <w:rsid w:val="00576985"/>
    <w:rsid w:val="005811BA"/>
    <w:rsid w:val="00597F01"/>
    <w:rsid w:val="005A137E"/>
    <w:rsid w:val="005A35EB"/>
    <w:rsid w:val="005D23CD"/>
    <w:rsid w:val="005E5D39"/>
    <w:rsid w:val="005F551E"/>
    <w:rsid w:val="00604640"/>
    <w:rsid w:val="00612950"/>
    <w:rsid w:val="0062416B"/>
    <w:rsid w:val="0063113F"/>
    <w:rsid w:val="006734A5"/>
    <w:rsid w:val="00675839"/>
    <w:rsid w:val="00697858"/>
    <w:rsid w:val="006C43B8"/>
    <w:rsid w:val="006D5AD2"/>
    <w:rsid w:val="006E386B"/>
    <w:rsid w:val="00705BE8"/>
    <w:rsid w:val="00753C86"/>
    <w:rsid w:val="00786256"/>
    <w:rsid w:val="007E2715"/>
    <w:rsid w:val="007F2B66"/>
    <w:rsid w:val="00800684"/>
    <w:rsid w:val="0081777A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D5089"/>
    <w:rsid w:val="008D5C94"/>
    <w:rsid w:val="008E1D3D"/>
    <w:rsid w:val="008F550B"/>
    <w:rsid w:val="00907B7B"/>
    <w:rsid w:val="00922ADC"/>
    <w:rsid w:val="00930409"/>
    <w:rsid w:val="00934BCF"/>
    <w:rsid w:val="009524C3"/>
    <w:rsid w:val="009B60D0"/>
    <w:rsid w:val="009E4D2D"/>
    <w:rsid w:val="009F129F"/>
    <w:rsid w:val="009F3EB7"/>
    <w:rsid w:val="00A07081"/>
    <w:rsid w:val="00A14BFF"/>
    <w:rsid w:val="00A23395"/>
    <w:rsid w:val="00A25FC1"/>
    <w:rsid w:val="00A3673E"/>
    <w:rsid w:val="00A60981"/>
    <w:rsid w:val="00AD6F5D"/>
    <w:rsid w:val="00AF0A78"/>
    <w:rsid w:val="00AF1877"/>
    <w:rsid w:val="00B25907"/>
    <w:rsid w:val="00B25A6B"/>
    <w:rsid w:val="00B34F19"/>
    <w:rsid w:val="00B77051"/>
    <w:rsid w:val="00B81688"/>
    <w:rsid w:val="00B853A5"/>
    <w:rsid w:val="00B96FD5"/>
    <w:rsid w:val="00BA5D9F"/>
    <w:rsid w:val="00BD0DED"/>
    <w:rsid w:val="00BF2DBC"/>
    <w:rsid w:val="00C20914"/>
    <w:rsid w:val="00C40762"/>
    <w:rsid w:val="00C42778"/>
    <w:rsid w:val="00C57AEA"/>
    <w:rsid w:val="00C62B85"/>
    <w:rsid w:val="00C67DF1"/>
    <w:rsid w:val="00C70C25"/>
    <w:rsid w:val="00C7211F"/>
    <w:rsid w:val="00CD2866"/>
    <w:rsid w:val="00CD44EE"/>
    <w:rsid w:val="00CD60BA"/>
    <w:rsid w:val="00CE4ED2"/>
    <w:rsid w:val="00D7572A"/>
    <w:rsid w:val="00DB18CF"/>
    <w:rsid w:val="00DE0A27"/>
    <w:rsid w:val="00E04D76"/>
    <w:rsid w:val="00E311F9"/>
    <w:rsid w:val="00E50D01"/>
    <w:rsid w:val="00E53988"/>
    <w:rsid w:val="00E57BC0"/>
    <w:rsid w:val="00E71EF3"/>
    <w:rsid w:val="00E96C28"/>
    <w:rsid w:val="00EA6641"/>
    <w:rsid w:val="00EB6754"/>
    <w:rsid w:val="00ED5FDA"/>
    <w:rsid w:val="00F00AB5"/>
    <w:rsid w:val="00F27CB6"/>
    <w:rsid w:val="00F36AC0"/>
    <w:rsid w:val="00F47591"/>
    <w:rsid w:val="00F64504"/>
    <w:rsid w:val="00F97408"/>
    <w:rsid w:val="00FB0475"/>
    <w:rsid w:val="00FC1C64"/>
    <w:rsid w:val="00FC7F79"/>
    <w:rsid w:val="00FD113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94B-CCF9-46A8-8B18-C7BA7D2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2018-01-06T10:09:00Z</dcterms:created>
  <dcterms:modified xsi:type="dcterms:W3CDTF">2018-01-06T10:09:00Z</dcterms:modified>
</cp:coreProperties>
</file>