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351160" w:rsidRDefault="00351160" w:rsidP="003511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F004E" w:rsidRPr="0042110D" w:rsidRDefault="00986996" w:rsidP="0098699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Практичне</w:t>
      </w:r>
      <w:r w:rsidR="00442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заняття 3 </w:t>
      </w:r>
    </w:p>
    <w:p w:rsidR="00DD4194" w:rsidRPr="008D689B" w:rsidRDefault="00241937" w:rsidP="008D689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Завдання, методи, результати проекту</w:t>
      </w:r>
      <w:r w:rsidR="003E0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F84E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стратегій</w:t>
      </w:r>
      <w:r w:rsidR="003E0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досягнення мети</w:t>
      </w:r>
    </w:p>
    <w:p w:rsidR="00691B05" w:rsidRPr="00DF7471" w:rsidRDefault="00691B05" w:rsidP="003D6F4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Вихідні умови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41937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«Дерево цілей», побудоване Ва</w:t>
      </w:r>
      <w:r w:rsidR="00442B55">
        <w:rPr>
          <w:rFonts w:ascii="Times New Roman" w:eastAsia="Times New Roman" w:hAnsi="Times New Roman" w:cs="Times New Roman"/>
          <w:sz w:val="28"/>
          <w:szCs w:val="28"/>
          <w:lang w:val="uk-UA"/>
        </w:rPr>
        <w:t>ми під час практичного заняття 2</w:t>
      </w:r>
      <w:r w:rsidR="00241937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містить загальну мету, детальну ціль, уточнену за </w:t>
      </w:r>
      <w:r w:rsidR="00241937"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="00241937" w:rsidRPr="00DF74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1937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технологією, та завдання проекту. </w:t>
      </w:r>
    </w:p>
    <w:p w:rsidR="00684AF3" w:rsidRPr="00DF7471" w:rsidRDefault="00684AF3" w:rsidP="00684AF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 1. Побудова логіко-структурної матриці</w:t>
      </w:r>
    </w:p>
    <w:p w:rsidR="00684AF3" w:rsidRDefault="00684AF3" w:rsidP="0068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1.1.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Використовуючи структурні елементи побудованого «дерева проблем» заповнити  логіко-структурну матрицю проекту</w:t>
      </w:r>
      <w:r w:rsidR="00442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(табл.3</w:t>
      </w:r>
      <w:r w:rsidR="00246CCE">
        <w:rPr>
          <w:rFonts w:ascii="Times New Roman" w:eastAsia="Times New Roman" w:hAnsi="Times New Roman" w:cs="Times New Roman"/>
          <w:sz w:val="28"/>
          <w:szCs w:val="28"/>
          <w:lang w:val="uk-UA"/>
        </w:rPr>
        <w:t>.1)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підготуватися до її презентації.</w:t>
      </w:r>
    </w:p>
    <w:p w:rsidR="00DF7471" w:rsidRDefault="00DF7471" w:rsidP="0068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7471" w:rsidRPr="003E01C4" w:rsidRDefault="00DF7471" w:rsidP="003E0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 2. Побудова проблемн</w:t>
      </w:r>
      <w:r w:rsidR="000323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 поля та визначення стратегій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досягнення мети</w:t>
      </w:r>
    </w:p>
    <w:p w:rsidR="00DF7471" w:rsidRPr="00DF7471" w:rsidRDefault="00DF7471" w:rsidP="00DF7471">
      <w:pPr>
        <w:shd w:val="clear" w:color="auto" w:fill="FFFFFF"/>
        <w:spacing w:after="15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2.1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внутрішнього і зовнішнього середовища. Внутрішнє середовище (особисті якості або фактори, на які Ви можете впливати)  -  це Ваші сильні сторони (на які Ви будете спиратися для досягнення своєї мети), а також слабкі сторони (що заважають Вам у досягненні мети). Їх занести у поля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(сильні сторони) і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(слабкі сторони) відповідної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30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матриці</w:t>
      </w:r>
      <w:r w:rsidR="00246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2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="00246CCE">
        <w:rPr>
          <w:rFonts w:ascii="Times New Roman" w:eastAsia="Times New Roman" w:hAnsi="Times New Roman" w:cs="Times New Roman"/>
          <w:sz w:val="28"/>
          <w:szCs w:val="28"/>
          <w:lang w:val="uk-UA"/>
        </w:rPr>
        <w:t>.2).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У поля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занести зовнішні (на які Ви не можете впливати) позитивні (потенційні можливості) та негативні (загрози та перепони) фактори, з якими Ви можете зіштовхнутись на шляху досягнення мети.</w:t>
      </w:r>
    </w:p>
    <w:p w:rsidR="00582335" w:rsidRPr="00DF7471" w:rsidRDefault="00DF7471" w:rsidP="003E0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/>
          <w:sz w:val="28"/>
          <w:szCs w:val="28"/>
          <w:lang w:val="uk-UA"/>
        </w:rPr>
        <w:t>Завдання 2.2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Виявити найбільш суттєві фактори у  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en-US"/>
        </w:rPr>
        <w:t>SWOT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- матриці та перенести їх у відповідні клітинки проблемного поля</w:t>
      </w:r>
      <w:r w:rsidR="00246CCE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(табл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442B55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3</w:t>
      </w:r>
      <w:r w:rsidR="00246CCE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.3).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Сформулювати стратегії досягнення мети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заповнюючи</w:t>
      </w:r>
      <w:r w:rsidRPr="00DF7471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наступні поля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допомогою відповідей на питання: 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en-US"/>
        </w:rPr>
        <w:t>S</w:t>
      </w:r>
      <w:r w:rsidRPr="00DF7471">
        <w:rPr>
          <w:rStyle w:val="ae"/>
          <w:rFonts w:ascii="Times New Roman" w:hAnsi="Times New Roman" w:cs="Times New Roman"/>
          <w:sz w:val="28"/>
          <w:szCs w:val="28"/>
        </w:rPr>
        <w:t>+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en-US"/>
        </w:rPr>
        <w:t>O</w:t>
      </w:r>
      <w:r w:rsidRPr="00DF7471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1C4">
        <w:rPr>
          <w:rStyle w:val="ae"/>
          <w:rFonts w:ascii="Times New Roman" w:hAnsi="Times New Roman" w:cs="Times New Roman"/>
          <w:b w:val="0"/>
          <w:sz w:val="28"/>
          <w:szCs w:val="28"/>
        </w:rPr>
        <w:t>–</w:t>
      </w:r>
      <w:r w:rsidRPr="00DF7471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Як використати (розвинути) Ваші  сильні сторони для використання наявних можливостей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та створення нових?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en-US"/>
        </w:rPr>
        <w:t>S</w:t>
      </w:r>
      <w:r w:rsidRPr="00DF7471">
        <w:rPr>
          <w:rStyle w:val="ae"/>
          <w:rFonts w:ascii="Times New Roman" w:hAnsi="Times New Roman" w:cs="Times New Roman"/>
          <w:sz w:val="28"/>
          <w:szCs w:val="28"/>
        </w:rPr>
        <w:t>+</w:t>
      </w:r>
      <w:proofErr w:type="gramStart"/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Т  </w:t>
      </w:r>
      <w:r w:rsidRPr="003E01C4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proofErr w:type="gramEnd"/>
      <w:r w:rsidRPr="003E01C4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7471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використати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(розвинути) Ваші сильні сторони для протистояння зовнішнім загрозам?</w:t>
      </w:r>
      <w:r w:rsidR="003E0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Pr="00DF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7471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53852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proofErr w:type="gramEnd"/>
      <w:r w:rsidR="00F53852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E01C4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скоротити (мінімізувати) </w:t>
      </w:r>
      <w:r w:rsidR="00F53852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Ваші слабкі сторони для використання наявних можливостей?</w:t>
      </w:r>
      <w:r w:rsidR="003E01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+Т </w:t>
      </w:r>
      <w:proofErr w:type="gramStart"/>
      <w:r w:rsidRPr="003E01C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582335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proofErr w:type="gramEnd"/>
      <w:r w:rsidR="00582335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скоротити (мінімізувати) Ваші слабкі сторони,  щоб протистояти зовнішнім загрозам?</w:t>
      </w:r>
    </w:p>
    <w:p w:rsidR="00DF7471" w:rsidRPr="00DF7471" w:rsidRDefault="00DF7471" w:rsidP="0068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F7471" w:rsidRPr="00DF7471" w:rsidSect="0095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C2" w:rsidRDefault="006222C2" w:rsidP="00362CD0">
      <w:pPr>
        <w:spacing w:after="0" w:line="240" w:lineRule="auto"/>
      </w:pPr>
      <w:r>
        <w:separator/>
      </w:r>
    </w:p>
  </w:endnote>
  <w:endnote w:type="continuationSeparator" w:id="0">
    <w:p w:rsidR="006222C2" w:rsidRDefault="006222C2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C2" w:rsidRDefault="006222C2" w:rsidP="00362CD0">
      <w:pPr>
        <w:spacing w:after="0" w:line="240" w:lineRule="auto"/>
      </w:pPr>
      <w:r>
        <w:separator/>
      </w:r>
    </w:p>
  </w:footnote>
  <w:footnote w:type="continuationSeparator" w:id="0">
    <w:p w:rsidR="006222C2" w:rsidRDefault="006222C2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3C2F04C5" wp14:editId="72D6C398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341A89BE" wp14:editId="79230AAC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AF2F00"/>
    <w:multiLevelType w:val="hybridMultilevel"/>
    <w:tmpl w:val="9D262654"/>
    <w:lvl w:ilvl="0" w:tplc="2E62B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4163"/>
    <w:multiLevelType w:val="hybridMultilevel"/>
    <w:tmpl w:val="69FEA2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7790"/>
    <w:multiLevelType w:val="hybridMultilevel"/>
    <w:tmpl w:val="245AD5DA"/>
    <w:lvl w:ilvl="0" w:tplc="5C10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CD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50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A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4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9D5510"/>
    <w:multiLevelType w:val="hybridMultilevel"/>
    <w:tmpl w:val="4C20D814"/>
    <w:lvl w:ilvl="0" w:tplc="C1987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39D6"/>
    <w:multiLevelType w:val="hybridMultilevel"/>
    <w:tmpl w:val="907A3294"/>
    <w:lvl w:ilvl="0" w:tplc="A30A69E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3544A6C"/>
    <w:multiLevelType w:val="hybridMultilevel"/>
    <w:tmpl w:val="9DE01B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838A6"/>
    <w:multiLevelType w:val="multilevel"/>
    <w:tmpl w:val="0AB658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D807CDC"/>
    <w:multiLevelType w:val="hybridMultilevel"/>
    <w:tmpl w:val="CE9CD58A"/>
    <w:lvl w:ilvl="0" w:tplc="10329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4E"/>
    <w:rsid w:val="000053AE"/>
    <w:rsid w:val="00005604"/>
    <w:rsid w:val="00013843"/>
    <w:rsid w:val="00015FC6"/>
    <w:rsid w:val="00032324"/>
    <w:rsid w:val="00034E1C"/>
    <w:rsid w:val="000478A8"/>
    <w:rsid w:val="00073157"/>
    <w:rsid w:val="000A0781"/>
    <w:rsid w:val="000C034F"/>
    <w:rsid w:val="000C6C42"/>
    <w:rsid w:val="000D1A43"/>
    <w:rsid w:val="000D3980"/>
    <w:rsid w:val="000D45D8"/>
    <w:rsid w:val="000D49D0"/>
    <w:rsid w:val="000E21F3"/>
    <w:rsid w:val="000F5BF3"/>
    <w:rsid w:val="000F705E"/>
    <w:rsid w:val="00104613"/>
    <w:rsid w:val="001275AE"/>
    <w:rsid w:val="00130696"/>
    <w:rsid w:val="001356D6"/>
    <w:rsid w:val="00143BC9"/>
    <w:rsid w:val="001500B7"/>
    <w:rsid w:val="00193E15"/>
    <w:rsid w:val="001B2E9D"/>
    <w:rsid w:val="001C736F"/>
    <w:rsid w:val="001E083A"/>
    <w:rsid w:val="001E28D0"/>
    <w:rsid w:val="001F672B"/>
    <w:rsid w:val="00204B81"/>
    <w:rsid w:val="0021167A"/>
    <w:rsid w:val="00217CC5"/>
    <w:rsid w:val="00241937"/>
    <w:rsid w:val="00246CCE"/>
    <w:rsid w:val="00276585"/>
    <w:rsid w:val="00281F29"/>
    <w:rsid w:val="00284693"/>
    <w:rsid w:val="0028719B"/>
    <w:rsid w:val="002A148D"/>
    <w:rsid w:val="002B2246"/>
    <w:rsid w:val="002D01AA"/>
    <w:rsid w:val="002D094D"/>
    <w:rsid w:val="00301806"/>
    <w:rsid w:val="00341665"/>
    <w:rsid w:val="00351160"/>
    <w:rsid w:val="003608DE"/>
    <w:rsid w:val="00362CD0"/>
    <w:rsid w:val="003A2574"/>
    <w:rsid w:val="003C6961"/>
    <w:rsid w:val="003D6F45"/>
    <w:rsid w:val="003E01C4"/>
    <w:rsid w:val="003E0668"/>
    <w:rsid w:val="00401FE5"/>
    <w:rsid w:val="004102B9"/>
    <w:rsid w:val="0042110D"/>
    <w:rsid w:val="004340D9"/>
    <w:rsid w:val="00442B55"/>
    <w:rsid w:val="00447673"/>
    <w:rsid w:val="0045297B"/>
    <w:rsid w:val="00454D96"/>
    <w:rsid w:val="00472E03"/>
    <w:rsid w:val="00481A80"/>
    <w:rsid w:val="004B1BA5"/>
    <w:rsid w:val="00515CCE"/>
    <w:rsid w:val="00530F8A"/>
    <w:rsid w:val="0053638A"/>
    <w:rsid w:val="005811BA"/>
    <w:rsid w:val="00582335"/>
    <w:rsid w:val="00597F01"/>
    <w:rsid w:val="005A137E"/>
    <w:rsid w:val="005A35EB"/>
    <w:rsid w:val="005D23CD"/>
    <w:rsid w:val="005E4673"/>
    <w:rsid w:val="005E5D39"/>
    <w:rsid w:val="005F551E"/>
    <w:rsid w:val="00604640"/>
    <w:rsid w:val="006222C2"/>
    <w:rsid w:val="0062416B"/>
    <w:rsid w:val="0063113F"/>
    <w:rsid w:val="006654CD"/>
    <w:rsid w:val="00671D61"/>
    <w:rsid w:val="006734A5"/>
    <w:rsid w:val="00675839"/>
    <w:rsid w:val="00684AF3"/>
    <w:rsid w:val="00691B05"/>
    <w:rsid w:val="00697858"/>
    <w:rsid w:val="006D5AD2"/>
    <w:rsid w:val="006D6474"/>
    <w:rsid w:val="006E386B"/>
    <w:rsid w:val="006E661A"/>
    <w:rsid w:val="00705BE8"/>
    <w:rsid w:val="00710C5F"/>
    <w:rsid w:val="0071685E"/>
    <w:rsid w:val="007407D4"/>
    <w:rsid w:val="0074351E"/>
    <w:rsid w:val="00753C86"/>
    <w:rsid w:val="00766516"/>
    <w:rsid w:val="00786256"/>
    <w:rsid w:val="007E2715"/>
    <w:rsid w:val="007F2B66"/>
    <w:rsid w:val="007F600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C025D"/>
    <w:rsid w:val="008D5089"/>
    <w:rsid w:val="008D5C94"/>
    <w:rsid w:val="008D689B"/>
    <w:rsid w:val="008E1D3D"/>
    <w:rsid w:val="008F550B"/>
    <w:rsid w:val="00907B7B"/>
    <w:rsid w:val="00922ADC"/>
    <w:rsid w:val="00930409"/>
    <w:rsid w:val="00934BCF"/>
    <w:rsid w:val="009423BD"/>
    <w:rsid w:val="009524C3"/>
    <w:rsid w:val="00965D08"/>
    <w:rsid w:val="00986996"/>
    <w:rsid w:val="009B60D0"/>
    <w:rsid w:val="009E4D2D"/>
    <w:rsid w:val="009E5770"/>
    <w:rsid w:val="009E7264"/>
    <w:rsid w:val="009F129F"/>
    <w:rsid w:val="009F3EB7"/>
    <w:rsid w:val="00A07081"/>
    <w:rsid w:val="00A14BFF"/>
    <w:rsid w:val="00A23395"/>
    <w:rsid w:val="00A24D1A"/>
    <w:rsid w:val="00A25FC1"/>
    <w:rsid w:val="00A3673E"/>
    <w:rsid w:val="00A5076F"/>
    <w:rsid w:val="00AA569D"/>
    <w:rsid w:val="00AB4CDA"/>
    <w:rsid w:val="00AD6F5D"/>
    <w:rsid w:val="00AE3D8B"/>
    <w:rsid w:val="00AF0A78"/>
    <w:rsid w:val="00AF1877"/>
    <w:rsid w:val="00B25907"/>
    <w:rsid w:val="00B25A6B"/>
    <w:rsid w:val="00B267D1"/>
    <w:rsid w:val="00B34F19"/>
    <w:rsid w:val="00B77051"/>
    <w:rsid w:val="00B81688"/>
    <w:rsid w:val="00B853A5"/>
    <w:rsid w:val="00B96FD5"/>
    <w:rsid w:val="00BA5D9F"/>
    <w:rsid w:val="00BF2DBC"/>
    <w:rsid w:val="00C12D08"/>
    <w:rsid w:val="00C20914"/>
    <w:rsid w:val="00C2239F"/>
    <w:rsid w:val="00C40762"/>
    <w:rsid w:val="00C42778"/>
    <w:rsid w:val="00C57AEA"/>
    <w:rsid w:val="00C64941"/>
    <w:rsid w:val="00C67DF1"/>
    <w:rsid w:val="00C70C25"/>
    <w:rsid w:val="00C7211F"/>
    <w:rsid w:val="00CB77C6"/>
    <w:rsid w:val="00CD2866"/>
    <w:rsid w:val="00CD60BA"/>
    <w:rsid w:val="00CE4ED2"/>
    <w:rsid w:val="00D66917"/>
    <w:rsid w:val="00D7572A"/>
    <w:rsid w:val="00D84A70"/>
    <w:rsid w:val="00DB18CF"/>
    <w:rsid w:val="00DD4194"/>
    <w:rsid w:val="00DE0A27"/>
    <w:rsid w:val="00DE6848"/>
    <w:rsid w:val="00DF004E"/>
    <w:rsid w:val="00DF7471"/>
    <w:rsid w:val="00E04D76"/>
    <w:rsid w:val="00E07E1E"/>
    <w:rsid w:val="00E10BF6"/>
    <w:rsid w:val="00E311F9"/>
    <w:rsid w:val="00E50D01"/>
    <w:rsid w:val="00E53988"/>
    <w:rsid w:val="00E57BC0"/>
    <w:rsid w:val="00E71EF3"/>
    <w:rsid w:val="00E96C28"/>
    <w:rsid w:val="00EB6754"/>
    <w:rsid w:val="00ED5FDA"/>
    <w:rsid w:val="00EE1FF0"/>
    <w:rsid w:val="00F00AB5"/>
    <w:rsid w:val="00F27CB6"/>
    <w:rsid w:val="00F36AC0"/>
    <w:rsid w:val="00F47591"/>
    <w:rsid w:val="00F53852"/>
    <w:rsid w:val="00F564E8"/>
    <w:rsid w:val="00F64504"/>
    <w:rsid w:val="00F84E80"/>
    <w:rsid w:val="00F97408"/>
    <w:rsid w:val="00FC1C64"/>
    <w:rsid w:val="00FC7F79"/>
    <w:rsid w:val="00FD113E"/>
    <w:rsid w:val="00FD1FCE"/>
    <w:rsid w:val="00FD3C32"/>
    <w:rsid w:val="00FE10E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Strong"/>
    <w:basedOn w:val="a0"/>
    <w:qFormat/>
    <w:rsid w:val="00DF7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Strong"/>
    <w:basedOn w:val="a0"/>
    <w:qFormat/>
    <w:rsid w:val="00DF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DB1B-A392-47AF-B702-13A6DAC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2017-12-14T10:59:00Z</cp:lastPrinted>
  <dcterms:created xsi:type="dcterms:W3CDTF">2018-01-06T10:41:00Z</dcterms:created>
  <dcterms:modified xsi:type="dcterms:W3CDTF">2018-01-06T11:07:00Z</dcterms:modified>
</cp:coreProperties>
</file>