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ОСНОВИ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ЄВРОПЕЙСЬКОЇ </w:t>
      </w: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ПРОЕКТНОЇ  ДІЯЛЬНОСТІ</w:t>
      </w:r>
    </w:p>
    <w:p w:rsidR="00CD44EE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CD44EE" w:rsidRPr="00EB6355" w:rsidRDefault="00CD44EE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Методичні реком</w:t>
      </w:r>
      <w:r w:rsidR="00B277A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ендації до самостійної роботи 4</w:t>
      </w:r>
    </w:p>
    <w:p w:rsidR="00CD44EE" w:rsidRPr="00EB6355" w:rsidRDefault="00143272" w:rsidP="00CD44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SWOT-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аналіз</w:t>
      </w:r>
      <w:r w:rsidR="005057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проекту</w:t>
      </w:r>
    </w:p>
    <w:p w:rsidR="00B337FC" w:rsidRDefault="005F0091" w:rsidP="00B337FC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Опрацювати матеріали лекції 4</w:t>
      </w:r>
      <w:r w:rsidR="00B337FC" w:rsidRPr="00B33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44EE" w:rsidRPr="00B337F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337FC" w:rsidRPr="00B337FC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Завдання, методи, результати проекту та визначення стратегій досягнення мети»</w:t>
      </w:r>
      <w:r w:rsidR="00B337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6101" w:rsidRPr="00143272" w:rsidRDefault="00526101" w:rsidP="00143272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3272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143272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43272">
        <w:rPr>
          <w:rFonts w:ascii="Times New Roman" w:hAnsi="Times New Roman" w:cs="Times New Roman"/>
          <w:sz w:val="28"/>
          <w:szCs w:val="28"/>
        </w:rPr>
        <w:t xml:space="preserve"> – </w:t>
      </w:r>
      <w:r w:rsidRPr="00143272">
        <w:rPr>
          <w:rFonts w:ascii="Times New Roman" w:hAnsi="Times New Roman" w:cs="Times New Roman"/>
          <w:sz w:val="28"/>
          <w:szCs w:val="28"/>
          <w:lang w:val="uk-UA"/>
        </w:rPr>
        <w:t>аналіз туристичної компанії. Дл</w:t>
      </w:r>
      <w:r w:rsidR="00B277A2">
        <w:rPr>
          <w:rFonts w:ascii="Times New Roman" w:hAnsi="Times New Roman" w:cs="Times New Roman"/>
          <w:sz w:val="28"/>
          <w:szCs w:val="28"/>
          <w:lang w:val="uk-UA"/>
        </w:rPr>
        <w:t>я цього у тестовому завданні Самостійної роботи 4 «</w:t>
      </w:r>
      <w:r w:rsidR="00B277A2" w:rsidRPr="00143272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B2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277A2">
        <w:rPr>
          <w:rFonts w:ascii="Times New Roman" w:hAnsi="Times New Roman" w:cs="Times New Roman"/>
          <w:sz w:val="28"/>
          <w:szCs w:val="28"/>
          <w:lang w:val="uk-UA"/>
        </w:rPr>
        <w:t>- аналіз проекту»</w:t>
      </w:r>
      <w:r w:rsidR="00143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3272">
        <w:rPr>
          <w:rFonts w:ascii="Times New Roman" w:hAnsi="Times New Roman" w:cs="Times New Roman"/>
          <w:sz w:val="28"/>
          <w:szCs w:val="28"/>
          <w:lang w:val="uk-UA"/>
        </w:rPr>
        <w:t xml:space="preserve">біля кожної описаної характеристики ситуації поставити відповідну літеру, що означає приналежність її до певного квадрату </w:t>
      </w:r>
      <w:r w:rsidRPr="00143272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43272">
        <w:rPr>
          <w:rFonts w:ascii="Times New Roman" w:hAnsi="Times New Roman" w:cs="Times New Roman"/>
          <w:sz w:val="28"/>
          <w:szCs w:val="28"/>
          <w:lang w:val="uk-UA"/>
        </w:rPr>
        <w:t xml:space="preserve"> – матриці: сильні сторони (</w:t>
      </w:r>
      <w:r w:rsidRPr="001432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43272">
        <w:rPr>
          <w:rFonts w:ascii="Times New Roman" w:hAnsi="Times New Roman" w:cs="Times New Roman"/>
          <w:sz w:val="28"/>
          <w:szCs w:val="28"/>
          <w:lang w:val="uk-UA"/>
        </w:rPr>
        <w:t>), слабкі сторони (</w:t>
      </w:r>
      <w:r w:rsidRPr="0014327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43272">
        <w:rPr>
          <w:rFonts w:ascii="Times New Roman" w:hAnsi="Times New Roman" w:cs="Times New Roman"/>
          <w:sz w:val="28"/>
          <w:szCs w:val="28"/>
          <w:lang w:val="uk-UA"/>
        </w:rPr>
        <w:t>), зовнішні можливо</w:t>
      </w:r>
      <w:r w:rsidR="00143272">
        <w:rPr>
          <w:rFonts w:ascii="Times New Roman" w:hAnsi="Times New Roman" w:cs="Times New Roman"/>
          <w:sz w:val="28"/>
          <w:szCs w:val="28"/>
          <w:lang w:val="uk-UA"/>
        </w:rPr>
        <w:t>сті (О) та зовнішні загрози (Т). Для цього необхідно перетягуват</w:t>
      </w:r>
      <w:r w:rsidRPr="00143272">
        <w:rPr>
          <w:rFonts w:ascii="Times New Roman" w:hAnsi="Times New Roman" w:cs="Times New Roman"/>
          <w:sz w:val="28"/>
          <w:szCs w:val="28"/>
          <w:lang w:val="uk-UA"/>
        </w:rPr>
        <w:t xml:space="preserve">и потрібну літеру з чотирьох, що знаходяться у кінці тексту, у відповідну пусту клітинку. </w:t>
      </w:r>
      <w:r w:rsidRPr="00143272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тесту відводиться 20 хвилин, дозволено 1 спробу.</w:t>
      </w: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3157" w:rsidRDefault="00073157" w:rsidP="00447673">
      <w:pPr>
        <w:tabs>
          <w:tab w:val="left" w:pos="1068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73157" w:rsidSect="00952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7E" w:rsidRDefault="005B4A7E" w:rsidP="00362CD0">
      <w:pPr>
        <w:spacing w:after="0" w:line="240" w:lineRule="auto"/>
      </w:pPr>
      <w:r>
        <w:separator/>
      </w:r>
    </w:p>
  </w:endnote>
  <w:endnote w:type="continuationSeparator" w:id="0">
    <w:p w:rsidR="005B4A7E" w:rsidRDefault="005B4A7E" w:rsidP="003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AE" w:rsidRDefault="000053AE">
    <w:pPr>
      <w:pStyle w:val="a8"/>
    </w:pPr>
  </w:p>
  <w:p w:rsidR="00362CD0" w:rsidRPr="001F672B" w:rsidRDefault="00362CD0">
    <w:pPr>
      <w:pStyle w:val="a8"/>
      <w:rPr>
        <w:color w:val="17365D" w:themeColor="text2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7E" w:rsidRDefault="005B4A7E" w:rsidP="00362CD0">
      <w:pPr>
        <w:spacing w:after="0" w:line="240" w:lineRule="auto"/>
      </w:pPr>
      <w:r>
        <w:separator/>
      </w:r>
    </w:p>
  </w:footnote>
  <w:footnote w:type="continuationSeparator" w:id="0">
    <w:p w:rsidR="005B4A7E" w:rsidRDefault="005B4A7E" w:rsidP="0036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D" w:rsidRPr="001B2E9D" w:rsidRDefault="00F36AC0" w:rsidP="001B2E9D">
    <w:pPr>
      <w:pStyle w:val="a6"/>
      <w:jc w:val="center"/>
      <w:rPr>
        <w:b/>
        <w:noProof/>
        <w:color w:val="0070C0"/>
        <w:sz w:val="24"/>
        <w:szCs w:val="24"/>
        <w:lang w:val="uk-UA"/>
      </w:rPr>
    </w:pPr>
    <w:r>
      <w:rPr>
        <w:b/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 wp14:anchorId="74A53219" wp14:editId="007FD1D6">
          <wp:simplePos x="0" y="0"/>
          <wp:positionH relativeFrom="margin">
            <wp:posOffset>65405</wp:posOffset>
          </wp:positionH>
          <wp:positionV relativeFrom="margin">
            <wp:posOffset>-1038225</wp:posOffset>
          </wp:positionV>
          <wp:extent cx="1868805" cy="1947545"/>
          <wp:effectExtent l="1905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роекту Жана мон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3" t="5000" r="13021" b="16667"/>
                  <a:stretch/>
                </pic:blipFill>
                <pic:spPr bwMode="auto">
                  <a:xfrm>
                    <a:off x="0" y="0"/>
                    <a:ext cx="1868805" cy="194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                             </w:t>
    </w:r>
    <w:r>
      <w:rPr>
        <w:b/>
        <w:noProof/>
        <w:color w:val="0070C0"/>
        <w:sz w:val="24"/>
        <w:szCs w:val="24"/>
        <w:lang w:val="en-US"/>
      </w:rPr>
      <w:t xml:space="preserve">             </w:t>
    </w:r>
    <w:r w:rsidR="001B2E9D">
      <w:rPr>
        <w:b/>
        <w:noProof/>
        <w:color w:val="0070C0"/>
        <w:sz w:val="24"/>
        <w:szCs w:val="24"/>
      </w:rPr>
      <w:drawing>
        <wp:inline distT="0" distB="0" distL="0" distR="0" wp14:anchorId="42A1AFD2" wp14:editId="4FE2E428">
          <wp:extent cx="2866887" cy="817429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71" cy="82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</w:t>
    </w:r>
    <w:r>
      <w:rPr>
        <w:b/>
        <w:noProof/>
        <w:color w:val="0070C0"/>
        <w:sz w:val="24"/>
        <w:szCs w:val="24"/>
        <w:lang w:val="en-US"/>
      </w:rPr>
      <w:t xml:space="preserve">    </w:t>
    </w:r>
    <w:r w:rsidR="001B2E9D">
      <w:rPr>
        <w:b/>
        <w:noProof/>
        <w:color w:val="0070C0"/>
        <w:sz w:val="24"/>
        <w:szCs w:val="24"/>
        <w:lang w:val="uk-UA"/>
      </w:rPr>
      <w:t xml:space="preserve">        </w:t>
    </w:r>
  </w:p>
  <w:p w:rsidR="00362CD0" w:rsidRPr="00130696" w:rsidRDefault="00130696" w:rsidP="001B2E9D">
    <w:pPr>
      <w:pStyle w:val="a6"/>
      <w:rPr>
        <w:b/>
        <w:color w:val="0070C0"/>
        <w:sz w:val="24"/>
        <w:szCs w:val="24"/>
        <w:lang w:val="en-US"/>
      </w:rPr>
    </w:pPr>
    <w:r>
      <w:rPr>
        <w:b/>
        <w:color w:val="0070C0"/>
        <w:sz w:val="24"/>
        <w:szCs w:val="24"/>
        <w:lang w:val="en-US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49"/>
    <w:multiLevelType w:val="multilevel"/>
    <w:tmpl w:val="13503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BE4FBD"/>
    <w:multiLevelType w:val="hybridMultilevel"/>
    <w:tmpl w:val="B74A2F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135"/>
    <w:multiLevelType w:val="hybridMultilevel"/>
    <w:tmpl w:val="BEEA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1F0"/>
    <w:multiLevelType w:val="hybridMultilevel"/>
    <w:tmpl w:val="AF5024C4"/>
    <w:lvl w:ilvl="0" w:tplc="DAAED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746"/>
    <w:multiLevelType w:val="hybridMultilevel"/>
    <w:tmpl w:val="D6EC98F6"/>
    <w:lvl w:ilvl="0" w:tplc="7AB62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39F9"/>
    <w:multiLevelType w:val="hybridMultilevel"/>
    <w:tmpl w:val="7194CC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71388"/>
    <w:multiLevelType w:val="hybridMultilevel"/>
    <w:tmpl w:val="F3A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7185"/>
    <w:multiLevelType w:val="hybridMultilevel"/>
    <w:tmpl w:val="F8AED8C2"/>
    <w:lvl w:ilvl="0" w:tplc="D114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5"/>
    <w:rsid w:val="000053AE"/>
    <w:rsid w:val="00006357"/>
    <w:rsid w:val="00015FC6"/>
    <w:rsid w:val="000478A8"/>
    <w:rsid w:val="00073157"/>
    <w:rsid w:val="000A0781"/>
    <w:rsid w:val="000A2E5B"/>
    <w:rsid w:val="000C034F"/>
    <w:rsid w:val="000C6C42"/>
    <w:rsid w:val="000D1A43"/>
    <w:rsid w:val="000D3980"/>
    <w:rsid w:val="000D45D8"/>
    <w:rsid w:val="000D49D0"/>
    <w:rsid w:val="000F5BF3"/>
    <w:rsid w:val="000F705E"/>
    <w:rsid w:val="001252CF"/>
    <w:rsid w:val="001275AE"/>
    <w:rsid w:val="00130696"/>
    <w:rsid w:val="00143272"/>
    <w:rsid w:val="00143BC9"/>
    <w:rsid w:val="001500B7"/>
    <w:rsid w:val="00175B0A"/>
    <w:rsid w:val="00193E15"/>
    <w:rsid w:val="001B2E9D"/>
    <w:rsid w:val="001C736F"/>
    <w:rsid w:val="001E083A"/>
    <w:rsid w:val="001E28D0"/>
    <w:rsid w:val="001F672B"/>
    <w:rsid w:val="00204B81"/>
    <w:rsid w:val="0021167A"/>
    <w:rsid w:val="00217CC5"/>
    <w:rsid w:val="002305FC"/>
    <w:rsid w:val="00276585"/>
    <w:rsid w:val="00281F29"/>
    <w:rsid w:val="00284693"/>
    <w:rsid w:val="0028719B"/>
    <w:rsid w:val="002A148D"/>
    <w:rsid w:val="002B2246"/>
    <w:rsid w:val="002D01AA"/>
    <w:rsid w:val="002D094D"/>
    <w:rsid w:val="00301806"/>
    <w:rsid w:val="00341665"/>
    <w:rsid w:val="003608DE"/>
    <w:rsid w:val="00362CD0"/>
    <w:rsid w:val="003A2574"/>
    <w:rsid w:val="003C6961"/>
    <w:rsid w:val="003E0668"/>
    <w:rsid w:val="00401FE5"/>
    <w:rsid w:val="004102B9"/>
    <w:rsid w:val="004340D9"/>
    <w:rsid w:val="00447673"/>
    <w:rsid w:val="0045297B"/>
    <w:rsid w:val="00454D96"/>
    <w:rsid w:val="00455430"/>
    <w:rsid w:val="00472E03"/>
    <w:rsid w:val="00481A80"/>
    <w:rsid w:val="004B1BA5"/>
    <w:rsid w:val="004F0954"/>
    <w:rsid w:val="00505709"/>
    <w:rsid w:val="0051076B"/>
    <w:rsid w:val="00515CCE"/>
    <w:rsid w:val="00526101"/>
    <w:rsid w:val="0053638A"/>
    <w:rsid w:val="00563020"/>
    <w:rsid w:val="00576985"/>
    <w:rsid w:val="005811BA"/>
    <w:rsid w:val="00597F01"/>
    <w:rsid w:val="005A137E"/>
    <w:rsid w:val="005A35EB"/>
    <w:rsid w:val="005B4A7E"/>
    <w:rsid w:val="005D23CD"/>
    <w:rsid w:val="005D642F"/>
    <w:rsid w:val="005E5D39"/>
    <w:rsid w:val="005F0091"/>
    <w:rsid w:val="005F551E"/>
    <w:rsid w:val="00604640"/>
    <w:rsid w:val="00612950"/>
    <w:rsid w:val="0062416B"/>
    <w:rsid w:val="0063113F"/>
    <w:rsid w:val="006318A9"/>
    <w:rsid w:val="006734A5"/>
    <w:rsid w:val="00675839"/>
    <w:rsid w:val="00697858"/>
    <w:rsid w:val="006C43B8"/>
    <w:rsid w:val="006D5AD2"/>
    <w:rsid w:val="006E386B"/>
    <w:rsid w:val="00705BE8"/>
    <w:rsid w:val="00753C86"/>
    <w:rsid w:val="00786256"/>
    <w:rsid w:val="007E2715"/>
    <w:rsid w:val="007F2B66"/>
    <w:rsid w:val="00800684"/>
    <w:rsid w:val="00820260"/>
    <w:rsid w:val="00820A35"/>
    <w:rsid w:val="00824978"/>
    <w:rsid w:val="008259DA"/>
    <w:rsid w:val="00835406"/>
    <w:rsid w:val="00873E08"/>
    <w:rsid w:val="00894092"/>
    <w:rsid w:val="0089441C"/>
    <w:rsid w:val="008B222D"/>
    <w:rsid w:val="008D5089"/>
    <w:rsid w:val="008D5C94"/>
    <w:rsid w:val="008E1D3D"/>
    <w:rsid w:val="008F550B"/>
    <w:rsid w:val="00907B7B"/>
    <w:rsid w:val="00922ADC"/>
    <w:rsid w:val="00930409"/>
    <w:rsid w:val="00934BCF"/>
    <w:rsid w:val="009524C3"/>
    <w:rsid w:val="009B60D0"/>
    <w:rsid w:val="009E4D2D"/>
    <w:rsid w:val="009F129F"/>
    <w:rsid w:val="009F3EB7"/>
    <w:rsid w:val="00A07081"/>
    <w:rsid w:val="00A14BFF"/>
    <w:rsid w:val="00A23395"/>
    <w:rsid w:val="00A25FC1"/>
    <w:rsid w:val="00A3673E"/>
    <w:rsid w:val="00A60981"/>
    <w:rsid w:val="00AD6F5D"/>
    <w:rsid w:val="00AF0A78"/>
    <w:rsid w:val="00AF1877"/>
    <w:rsid w:val="00B25907"/>
    <w:rsid w:val="00B25A6B"/>
    <w:rsid w:val="00B277A2"/>
    <w:rsid w:val="00B337FC"/>
    <w:rsid w:val="00B34F19"/>
    <w:rsid w:val="00B77051"/>
    <w:rsid w:val="00B81688"/>
    <w:rsid w:val="00B853A5"/>
    <w:rsid w:val="00B96FD5"/>
    <w:rsid w:val="00BA5D9F"/>
    <w:rsid w:val="00BD0DED"/>
    <w:rsid w:val="00BF2DBC"/>
    <w:rsid w:val="00C20914"/>
    <w:rsid w:val="00C40762"/>
    <w:rsid w:val="00C42778"/>
    <w:rsid w:val="00C57AEA"/>
    <w:rsid w:val="00C62B85"/>
    <w:rsid w:val="00C67DF1"/>
    <w:rsid w:val="00C70C25"/>
    <w:rsid w:val="00C7211F"/>
    <w:rsid w:val="00CD2866"/>
    <w:rsid w:val="00CD44EE"/>
    <w:rsid w:val="00CD60BA"/>
    <w:rsid w:val="00CE4ED2"/>
    <w:rsid w:val="00D7572A"/>
    <w:rsid w:val="00D97054"/>
    <w:rsid w:val="00DB18CF"/>
    <w:rsid w:val="00DC0BD7"/>
    <w:rsid w:val="00DE0A27"/>
    <w:rsid w:val="00E04D76"/>
    <w:rsid w:val="00E311F9"/>
    <w:rsid w:val="00E50D01"/>
    <w:rsid w:val="00E53988"/>
    <w:rsid w:val="00E57BC0"/>
    <w:rsid w:val="00E71EF3"/>
    <w:rsid w:val="00E96C28"/>
    <w:rsid w:val="00EA6641"/>
    <w:rsid w:val="00EB6754"/>
    <w:rsid w:val="00ED5FDA"/>
    <w:rsid w:val="00F00AB5"/>
    <w:rsid w:val="00F27CB6"/>
    <w:rsid w:val="00F36AC0"/>
    <w:rsid w:val="00F47591"/>
    <w:rsid w:val="00F64504"/>
    <w:rsid w:val="00F97408"/>
    <w:rsid w:val="00FB0475"/>
    <w:rsid w:val="00FC1C64"/>
    <w:rsid w:val="00FC7F79"/>
    <w:rsid w:val="00FD113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FB04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04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FB04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0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&#1040;&#1052;&#1067;&#1049;%20&#1053;&#1054;&#1042;&#1067;&#1049;%20&#1043;&#1059;&#1043;&#1051;-&#1044;&#1048;&#1057;&#1050;\&#1046;&#1040;&#1053;%20&#1052;&#1054;&#1053;&#1045;%202017\&#1046;&#1040;&#1053;%20&#1052;&#1054;&#1053;&#1045;%20-%20&#1047;&#1040;&#1043;&#1040;&#1051;&#1068;&#1053;&#1040;%20&#1055;&#1040;&#1055;&#1050;&#1040;\&#1079;&#1072;&#1075;&#1072;&#1083;&#1100;&#1085;&#1110;%20&#1076;&#1086;&#1082;&#1091;&#1084;&#1077;&#1085;&#1090;&#1080;%20&#1087;&#1088;&#1086;&#1077;&#1082;&#1090;&#1091;\&#1064;&#1040;&#1041;&#1051;&#1054;&#1053;&#1048;%20&#1044;&#1054;&#1050;&#1059;&#1052;&#1045;&#1053;&#1058;&#1030;&#1042;\&#1096;&#1072;&#1073;&#1083;&#1086;&#1085;%20&#1076;&#1083;&#1103;%20%20&#1076;&#1086;&#1082;&#1091;&#1084;&#1077;&#1085;&#1090;&#1110;&#1074;%20&#1079;&#1072;%20&#1087;&#1088;&#1086;&#1077;&#1082;&#1090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7C4A-80FD-45F2-BDE3-283CB0EC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 документів за проектом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2017-12-14T10:59:00Z</cp:lastPrinted>
  <dcterms:created xsi:type="dcterms:W3CDTF">2018-01-14T17:58:00Z</dcterms:created>
  <dcterms:modified xsi:type="dcterms:W3CDTF">2018-01-14T17:58:00Z</dcterms:modified>
</cp:coreProperties>
</file>