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ОСНОВИ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ЄВРОПЕЙСЬКОЇ </w:t>
      </w:r>
    </w:p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ПРОЕКТНОЇ  ДІЯЛЬНОСТІ</w:t>
      </w:r>
    </w:p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CD44EE" w:rsidRPr="00EB6355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Методичні реком</w:t>
      </w:r>
      <w:r w:rsidR="008B5CA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ендації до </w:t>
      </w:r>
      <w:proofErr w:type="spellStart"/>
      <w:r w:rsidR="008B5CA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r w:rsidR="00D14BF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ндвідуального</w:t>
      </w:r>
      <w:proofErr w:type="spellEnd"/>
      <w:r w:rsidR="00D14BF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завдання  1</w:t>
      </w:r>
    </w:p>
    <w:p w:rsidR="00CD44EE" w:rsidRPr="00D14BF7" w:rsidRDefault="00D14BF7" w:rsidP="00D14B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Опис проектної ідеї</w:t>
      </w:r>
    </w:p>
    <w:p w:rsidR="00B623C8" w:rsidRDefault="00BC3DB6" w:rsidP="00B623C8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</w:t>
      </w:r>
      <w:r w:rsidR="00B623C8">
        <w:rPr>
          <w:rFonts w:ascii="Times New Roman" w:eastAsia="Times New Roman" w:hAnsi="Times New Roman" w:cs="Times New Roman"/>
          <w:sz w:val="28"/>
          <w:szCs w:val="28"/>
          <w:lang w:val="uk-UA"/>
        </w:rPr>
        <w:t>робити опис власної ідеї, спрямованої на розвиток Запорізького національного уні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верситету</w:t>
      </w:r>
      <w:r w:rsidR="0074730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обсягом до двох сторінок</w:t>
      </w:r>
      <w:r w:rsidR="00B62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текстового документу </w:t>
      </w:r>
      <w:r w:rsidR="00B623C8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B623C8" w:rsidRPr="007C6A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623C8">
        <w:rPr>
          <w:rFonts w:ascii="Times New Roman" w:eastAsia="Times New Roman" w:hAnsi="Times New Roman" w:cs="Times New Roman"/>
          <w:sz w:val="28"/>
          <w:szCs w:val="28"/>
          <w:lang w:val="en-US"/>
        </w:rPr>
        <w:t>Time</w:t>
      </w:r>
      <w:r w:rsidR="00B623C8" w:rsidRPr="007C6A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23C8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B623C8" w:rsidRPr="007C6A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23C8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B623C8" w:rsidRPr="007C6A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B623C8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інтервал 1,15, всі поля – 2 см)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формою, що додається.</w:t>
      </w:r>
    </w:p>
    <w:p w:rsidR="00B623C8" w:rsidRDefault="00B623C8" w:rsidP="00B623C8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4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Надіслати на перевірку в електронному вигляді через систему </w:t>
      </w:r>
      <w:proofErr w:type="spellStart"/>
      <w:r w:rsidRPr="00064C0F">
        <w:rPr>
          <w:rFonts w:ascii="Times New Roman" w:eastAsia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064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ім’ям файлу: «П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різвище_ідея» (наприклад: «Іванов_ідея</w:t>
      </w:r>
      <w:r w:rsidRPr="00064C0F">
        <w:rPr>
          <w:rFonts w:ascii="Times New Roman" w:eastAsia="Times New Roman" w:hAnsi="Times New Roman" w:cs="Times New Roman"/>
          <w:sz w:val="28"/>
          <w:szCs w:val="28"/>
          <w:lang w:val="uk-UA"/>
        </w:rPr>
        <w:t>»).</w:t>
      </w:r>
    </w:p>
    <w:p w:rsidR="00D1794D" w:rsidRDefault="004F2FDD" w:rsidP="00B623C8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оцінку трьох проектних ідей інших студентів у системі </w:t>
      </w:r>
      <w:proofErr w:type="spellStart"/>
      <w:r w:rsidRPr="00064C0F">
        <w:rPr>
          <w:rFonts w:ascii="Times New Roman" w:eastAsia="Times New Roman" w:hAnsi="Times New Roman" w:cs="Times New Roman"/>
          <w:sz w:val="28"/>
          <w:szCs w:val="28"/>
          <w:lang w:val="uk-UA"/>
        </w:rPr>
        <w:t>Moodle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які будуть обрані випадковим чином і</w:t>
      </w:r>
      <w:r w:rsidR="00D17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автоматично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</w:t>
      </w:r>
      <w:r w:rsidR="00D17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слані Вам у цьому ж завданні, а також </w:t>
      </w:r>
      <w:r w:rsidR="00AD6B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</w:t>
      </w:r>
      <w:r w:rsidR="00747309">
        <w:rPr>
          <w:rFonts w:ascii="Times New Roman" w:eastAsia="Times New Roman" w:hAnsi="Times New Roman" w:cs="Times New Roman"/>
          <w:sz w:val="28"/>
          <w:szCs w:val="28"/>
          <w:lang w:val="uk-UA"/>
        </w:rPr>
        <w:t>самооцінку власної проектної ідеї</w:t>
      </w:r>
      <w:r w:rsidR="00D179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1794D" w:rsidRDefault="00D1794D" w:rsidP="00B623C8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Оцінювання ідеї здійснюється за чотирма показниками:</w:t>
      </w:r>
    </w:p>
    <w:p w:rsidR="00D1794D" w:rsidRDefault="002B4E61" w:rsidP="00D1794D">
      <w:pPr>
        <w:pStyle w:val="a3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актуальність ідеї</w:t>
      </w:r>
      <w:r w:rsidR="00D1794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1794D" w:rsidRDefault="002B4E61" w:rsidP="00D1794D">
      <w:pPr>
        <w:pStyle w:val="a3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креативність ідеї</w:t>
      </w:r>
      <w:r w:rsidR="00AD6B8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D6B88" w:rsidRDefault="002B4E61" w:rsidP="00D1794D">
      <w:pPr>
        <w:pStyle w:val="a3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реалістичність ідеї</w:t>
      </w:r>
      <w:r w:rsidR="00AD6B8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D6B88" w:rsidRDefault="002B4E61" w:rsidP="00D1794D">
      <w:pPr>
        <w:pStyle w:val="a3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якість викладення ідеї</w:t>
      </w:r>
      <w:bookmarkStart w:id="0" w:name="_GoBack"/>
      <w:bookmarkEnd w:id="0"/>
      <w:r w:rsidR="0074730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623C8" w:rsidRDefault="00DF7FE5" w:rsidP="00B623C8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</w:t>
      </w:r>
      <w:r w:rsidR="00D1794D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нка за проектну ідею буде виставлена </w:t>
      </w:r>
      <w:r w:rsidR="0074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D17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середнє арифметичне </w:t>
      </w:r>
      <w:r w:rsidR="00747309">
        <w:rPr>
          <w:rFonts w:ascii="Times New Roman" w:eastAsia="Times New Roman" w:hAnsi="Times New Roman" w:cs="Times New Roman"/>
          <w:sz w:val="28"/>
          <w:szCs w:val="28"/>
          <w:lang w:val="uk-UA"/>
        </w:rPr>
        <w:t>всіх наданих оцінок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Оцінка за індивідуальне завдання складається</w:t>
      </w:r>
      <w:r w:rsidR="00747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оцінки за проектну ідею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оцінювання інших проектних ідей.</w:t>
      </w:r>
    </w:p>
    <w:p w:rsidR="001A2ED3" w:rsidRDefault="001A2ED3" w:rsidP="001A2ED3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2ED3" w:rsidRDefault="001A2ED3" w:rsidP="001A2ED3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2ED3" w:rsidRDefault="001A2ED3" w:rsidP="001A2ED3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2ED3" w:rsidRDefault="001A2ED3" w:rsidP="001A2ED3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2ED3" w:rsidRDefault="001A2ED3" w:rsidP="001A2ED3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2ED3" w:rsidRPr="001A2ED3" w:rsidRDefault="001A2ED3" w:rsidP="001A2ED3">
      <w:pPr>
        <w:pStyle w:val="a3"/>
        <w:shd w:val="clear" w:color="auto" w:fill="FFFFFF"/>
        <w:spacing w:after="15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D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Примітка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найкращі ідеї будуть рекомендовані ректорату університету </w:t>
      </w:r>
      <w:r w:rsidRPr="001A2ED3">
        <w:rPr>
          <w:rFonts w:ascii="Times New Roman" w:eastAsia="Times New Roman" w:hAnsi="Times New Roman" w:cs="Times New Roman"/>
          <w:sz w:val="28"/>
          <w:szCs w:val="28"/>
          <w:lang w:val="uk-UA"/>
        </w:rPr>
        <w:t>для подальшого впровадження</w:t>
      </w:r>
    </w:p>
    <w:p w:rsidR="001A2ED3" w:rsidRPr="00064C0F" w:rsidRDefault="001A2ED3" w:rsidP="001A2ED3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3C8" w:rsidRDefault="00B623C8" w:rsidP="00B623C8">
      <w:pPr>
        <w:pStyle w:val="a3"/>
        <w:shd w:val="clear" w:color="auto" w:fill="FFFFFF"/>
        <w:spacing w:after="150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7309" w:rsidRDefault="00747309" w:rsidP="001A2ED3">
      <w:pPr>
        <w:widowControl w:val="0"/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3C8" w:rsidRDefault="00B623C8" w:rsidP="00B623C8">
      <w:pPr>
        <w:widowControl w:val="0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4C0F"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Оформлення текстового документу</w:t>
      </w:r>
    </w:p>
    <w:p w:rsidR="001A2ED3" w:rsidRDefault="001A2ED3" w:rsidP="00B623C8">
      <w:pPr>
        <w:widowControl w:val="0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«Опис проектної ідеї»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1A2ED3" w:rsidRPr="00224002" w:rsidTr="001A2ED3">
        <w:trPr>
          <w:trHeight w:val="310"/>
        </w:trPr>
        <w:tc>
          <w:tcPr>
            <w:tcW w:w="2093" w:type="dxa"/>
            <w:shd w:val="clear" w:color="auto" w:fill="00CCFF"/>
          </w:tcPr>
          <w:p w:rsidR="00BC3DB6" w:rsidRPr="00747309" w:rsidRDefault="00BC3DB6" w:rsidP="001A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309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7473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ідеї проекту</w:t>
            </w:r>
            <w:r w:rsidRPr="00747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77" w:type="dxa"/>
            <w:shd w:val="clear" w:color="auto" w:fill="auto"/>
          </w:tcPr>
          <w:p w:rsidR="00BC3DB6" w:rsidRPr="00224002" w:rsidRDefault="00BC3DB6" w:rsidP="00BE0B52">
            <w:pPr>
              <w:spacing w:line="360" w:lineRule="auto"/>
            </w:pPr>
          </w:p>
        </w:tc>
      </w:tr>
      <w:tr w:rsidR="001A2ED3" w:rsidRPr="00224002" w:rsidTr="001A2ED3">
        <w:trPr>
          <w:trHeight w:val="403"/>
        </w:trPr>
        <w:tc>
          <w:tcPr>
            <w:tcW w:w="2093" w:type="dxa"/>
            <w:shd w:val="clear" w:color="auto" w:fill="00CCFF"/>
          </w:tcPr>
          <w:p w:rsidR="00BC3DB6" w:rsidRPr="00747309" w:rsidRDefault="00BC3DB6" w:rsidP="00747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73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автора</w:t>
            </w:r>
          </w:p>
        </w:tc>
        <w:tc>
          <w:tcPr>
            <w:tcW w:w="7477" w:type="dxa"/>
            <w:shd w:val="clear" w:color="auto" w:fill="auto"/>
          </w:tcPr>
          <w:p w:rsidR="00BC3DB6" w:rsidRPr="00224002" w:rsidRDefault="00BC3DB6" w:rsidP="00BE0B52">
            <w:pPr>
              <w:spacing w:line="360" w:lineRule="auto"/>
            </w:pPr>
          </w:p>
        </w:tc>
      </w:tr>
      <w:tr w:rsidR="001A2ED3" w:rsidRPr="00224002" w:rsidTr="001A2ED3">
        <w:trPr>
          <w:trHeight w:val="836"/>
        </w:trPr>
        <w:tc>
          <w:tcPr>
            <w:tcW w:w="2093" w:type="dxa"/>
            <w:shd w:val="clear" w:color="auto" w:fill="00CCFF"/>
          </w:tcPr>
          <w:p w:rsidR="00BC3DB6" w:rsidRPr="00747309" w:rsidRDefault="00BC3DB6" w:rsidP="00747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730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</w:t>
            </w:r>
            <w:r w:rsidR="0068550E" w:rsidRPr="007473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473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747309">
              <w:rPr>
                <w:rFonts w:ascii="Times New Roman" w:hAnsi="Times New Roman" w:cs="Times New Roman"/>
                <w:b/>
                <w:sz w:val="24"/>
                <w:szCs w:val="24"/>
              </w:rPr>
              <w:t>нформац</w:t>
            </w:r>
            <w:proofErr w:type="spellEnd"/>
            <w:r w:rsidRPr="007473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4730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473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68550E" w:rsidRPr="00747309" w:rsidRDefault="00BC3DB6" w:rsidP="0074730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 w:hanging="284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747309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4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77" w:type="dxa"/>
            <w:shd w:val="clear" w:color="auto" w:fill="auto"/>
          </w:tcPr>
          <w:p w:rsidR="00BC3DB6" w:rsidRPr="00BC3DB6" w:rsidRDefault="00BC3DB6" w:rsidP="00BE0B52">
            <w:pPr>
              <w:spacing w:line="360" w:lineRule="auto"/>
              <w:rPr>
                <w:lang w:val="uk-UA"/>
              </w:rPr>
            </w:pPr>
          </w:p>
        </w:tc>
      </w:tr>
      <w:tr w:rsidR="001A2ED3" w:rsidRPr="00224002" w:rsidTr="001A2ED3">
        <w:trPr>
          <w:trHeight w:val="56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00CCFF"/>
          </w:tcPr>
          <w:p w:rsidR="00747309" w:rsidRPr="00747309" w:rsidRDefault="00747309" w:rsidP="0074730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група, к</w:t>
            </w:r>
            <w:proofErr w:type="spellStart"/>
            <w:r w:rsidRPr="00747309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факультет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747309" w:rsidRPr="00224002" w:rsidRDefault="00747309" w:rsidP="00BE0B52">
            <w:pPr>
              <w:spacing w:line="360" w:lineRule="auto"/>
              <w:rPr>
                <w:lang w:val="en-US"/>
              </w:rPr>
            </w:pPr>
          </w:p>
        </w:tc>
      </w:tr>
      <w:tr w:rsidR="001A2ED3" w:rsidRPr="00224002" w:rsidTr="001A2ED3">
        <w:trPr>
          <w:trHeight w:val="645"/>
        </w:trPr>
        <w:tc>
          <w:tcPr>
            <w:tcW w:w="2093" w:type="dxa"/>
            <w:shd w:val="clear" w:color="auto" w:fill="00CCFF"/>
          </w:tcPr>
          <w:p w:rsidR="00747309" w:rsidRPr="00747309" w:rsidRDefault="00747309" w:rsidP="0074730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ОКР, спеціальність</w:t>
            </w:r>
          </w:p>
        </w:tc>
        <w:tc>
          <w:tcPr>
            <w:tcW w:w="7477" w:type="dxa"/>
            <w:shd w:val="clear" w:color="auto" w:fill="auto"/>
          </w:tcPr>
          <w:p w:rsidR="00747309" w:rsidRPr="00BC3DB6" w:rsidRDefault="00747309" w:rsidP="00BE0B52">
            <w:pPr>
              <w:spacing w:line="360" w:lineRule="auto"/>
              <w:rPr>
                <w:lang w:val="uk-UA"/>
              </w:rPr>
            </w:pPr>
          </w:p>
        </w:tc>
      </w:tr>
      <w:tr w:rsidR="001A2ED3" w:rsidRPr="00224002" w:rsidTr="001A2ED3">
        <w:trPr>
          <w:trHeight w:val="800"/>
        </w:trPr>
        <w:tc>
          <w:tcPr>
            <w:tcW w:w="2093" w:type="dxa"/>
            <w:tcBorders>
              <w:top w:val="nil"/>
            </w:tcBorders>
            <w:shd w:val="clear" w:color="auto" w:fill="00CCFF"/>
          </w:tcPr>
          <w:p w:rsidR="00BC3DB6" w:rsidRPr="00747309" w:rsidRDefault="00BC3DB6" w:rsidP="006855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73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747309">
              <w:rPr>
                <w:rFonts w:ascii="Times New Roman" w:hAnsi="Times New Roman" w:cs="Times New Roman"/>
                <w:b/>
                <w:sz w:val="24"/>
                <w:szCs w:val="24"/>
              </w:rPr>
              <w:t>пис</w:t>
            </w:r>
            <w:proofErr w:type="spellEnd"/>
            <w:r w:rsidRPr="00747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7309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</w:t>
            </w:r>
            <w:proofErr w:type="spellEnd"/>
            <w:r w:rsidRPr="007473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 і</w:t>
            </w:r>
            <w:r w:rsidRPr="00747309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Pr="007473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ї:</w:t>
            </w:r>
          </w:p>
          <w:p w:rsidR="00BC3DB6" w:rsidRPr="001A2ED3" w:rsidRDefault="001A2ED3" w:rsidP="0068550E">
            <w:pPr>
              <w:pStyle w:val="a3"/>
              <w:numPr>
                <w:ilvl w:val="0"/>
                <w:numId w:val="9"/>
              </w:numPr>
              <w:spacing w:after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BC3DB6" w:rsidRPr="00747309">
              <w:rPr>
                <w:rFonts w:ascii="Times New Roman" w:hAnsi="Times New Roman" w:cs="Times New Roman"/>
                <w:sz w:val="24"/>
                <w:szCs w:val="24"/>
              </w:rPr>
              <w:t>роблема</w:t>
            </w:r>
            <w:proofErr w:type="spellEnd"/>
          </w:p>
          <w:p w:rsidR="001A2ED3" w:rsidRPr="00747309" w:rsidRDefault="001A2ED3" w:rsidP="001A2ED3">
            <w:pPr>
              <w:pStyle w:val="a3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BC3DB6" w:rsidRDefault="00BC3DB6" w:rsidP="00BE0B52">
            <w:pPr>
              <w:jc w:val="both"/>
              <w:rPr>
                <w:lang w:val="uk-UA"/>
              </w:rPr>
            </w:pPr>
          </w:p>
          <w:p w:rsidR="001A2ED3" w:rsidRDefault="001A2ED3" w:rsidP="00BE0B52">
            <w:pPr>
              <w:jc w:val="both"/>
              <w:rPr>
                <w:lang w:val="uk-UA"/>
              </w:rPr>
            </w:pPr>
          </w:p>
          <w:p w:rsidR="001A2ED3" w:rsidRPr="0068550E" w:rsidRDefault="001A2ED3" w:rsidP="00BE0B52">
            <w:pPr>
              <w:jc w:val="both"/>
              <w:rPr>
                <w:lang w:val="uk-UA"/>
              </w:rPr>
            </w:pPr>
          </w:p>
        </w:tc>
      </w:tr>
      <w:tr w:rsidR="001A2ED3" w:rsidRPr="00224002" w:rsidTr="001A2ED3">
        <w:trPr>
          <w:trHeight w:val="53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00CCFF"/>
          </w:tcPr>
          <w:p w:rsidR="00BC3DB6" w:rsidRDefault="00BC3DB6" w:rsidP="0068550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73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</w:t>
            </w:r>
            <w:proofErr w:type="spellEnd"/>
            <w:r w:rsidRPr="0074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309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4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4730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  <w:p w:rsid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ED3" w:rsidRP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tcBorders>
              <w:top w:val="single" w:sz="4" w:space="0" w:color="auto"/>
            </w:tcBorders>
            <w:shd w:val="clear" w:color="auto" w:fill="auto"/>
          </w:tcPr>
          <w:p w:rsidR="00BC3DB6" w:rsidRPr="00224002" w:rsidRDefault="00BC3DB6" w:rsidP="00BE0B52">
            <w:pPr>
              <w:jc w:val="both"/>
            </w:pPr>
          </w:p>
        </w:tc>
      </w:tr>
      <w:tr w:rsidR="001A2ED3" w:rsidRPr="00224002" w:rsidTr="001A2ED3">
        <w:trPr>
          <w:trHeight w:val="289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00CCFF"/>
          </w:tcPr>
          <w:p w:rsidR="00BC3DB6" w:rsidRPr="001A2ED3" w:rsidRDefault="00BC3DB6" w:rsidP="0068550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09"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proofErr w:type="spellEnd"/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47309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4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0E"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</w:t>
            </w:r>
            <w:r w:rsidR="0068550E" w:rsidRPr="0074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0E"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8550E" w:rsidRPr="0074730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68550E"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  <w:p w:rsid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ED3" w:rsidRP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tcBorders>
              <w:top w:val="single" w:sz="4" w:space="0" w:color="auto"/>
            </w:tcBorders>
            <w:shd w:val="clear" w:color="auto" w:fill="auto"/>
          </w:tcPr>
          <w:p w:rsidR="00BC3DB6" w:rsidRDefault="00BC3DB6" w:rsidP="00BE0B52">
            <w:pPr>
              <w:jc w:val="both"/>
              <w:rPr>
                <w:lang w:val="uk-UA"/>
              </w:rPr>
            </w:pPr>
          </w:p>
          <w:p w:rsidR="001A2ED3" w:rsidRDefault="001A2ED3" w:rsidP="00BE0B52">
            <w:pPr>
              <w:jc w:val="both"/>
              <w:rPr>
                <w:lang w:val="uk-UA"/>
              </w:rPr>
            </w:pPr>
          </w:p>
          <w:p w:rsidR="001A2ED3" w:rsidRPr="001A2ED3" w:rsidRDefault="001A2ED3" w:rsidP="00BE0B52">
            <w:pPr>
              <w:jc w:val="both"/>
              <w:rPr>
                <w:lang w:val="uk-UA"/>
              </w:rPr>
            </w:pPr>
          </w:p>
        </w:tc>
      </w:tr>
      <w:tr w:rsidR="001A2ED3" w:rsidRPr="00224002" w:rsidTr="001A2ED3">
        <w:trPr>
          <w:trHeight w:val="1224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00CCFF"/>
          </w:tcPr>
          <w:p w:rsidR="0068550E" w:rsidRPr="001A2ED3" w:rsidRDefault="0068550E" w:rsidP="0068550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09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proofErr w:type="spellEnd"/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473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747309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ED3" w:rsidRP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tcBorders>
              <w:top w:val="single" w:sz="4" w:space="0" w:color="auto"/>
            </w:tcBorders>
            <w:shd w:val="clear" w:color="auto" w:fill="auto"/>
          </w:tcPr>
          <w:p w:rsidR="0068550E" w:rsidRPr="00224002" w:rsidRDefault="0068550E" w:rsidP="00BE0B52">
            <w:pPr>
              <w:jc w:val="both"/>
            </w:pPr>
          </w:p>
        </w:tc>
      </w:tr>
      <w:tr w:rsidR="001A2ED3" w:rsidRPr="00224002" w:rsidTr="001A2ED3">
        <w:trPr>
          <w:trHeight w:val="540"/>
        </w:trPr>
        <w:tc>
          <w:tcPr>
            <w:tcW w:w="2093" w:type="dxa"/>
            <w:shd w:val="clear" w:color="auto" w:fill="00CCFF"/>
          </w:tcPr>
          <w:p w:rsidR="0068550E" w:rsidRDefault="0068550E" w:rsidP="0068550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чікувані</w:t>
            </w:r>
            <w:proofErr w:type="spellEnd"/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730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747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ED3" w:rsidRPr="001A2ED3" w:rsidRDefault="001A2ED3" w:rsidP="001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tcBorders>
              <w:top w:val="single" w:sz="4" w:space="0" w:color="auto"/>
            </w:tcBorders>
            <w:shd w:val="clear" w:color="auto" w:fill="auto"/>
          </w:tcPr>
          <w:p w:rsidR="0068550E" w:rsidRPr="00224002" w:rsidRDefault="0068550E" w:rsidP="00BE0B52">
            <w:pPr>
              <w:jc w:val="both"/>
            </w:pPr>
          </w:p>
        </w:tc>
      </w:tr>
    </w:tbl>
    <w:p w:rsidR="00073157" w:rsidRPr="001A2ED3" w:rsidRDefault="00073157" w:rsidP="001A2ED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073157" w:rsidRPr="001A2ED3" w:rsidSect="00952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A0" w:rsidRDefault="00DC1DA0" w:rsidP="00362CD0">
      <w:pPr>
        <w:spacing w:after="0" w:line="240" w:lineRule="auto"/>
      </w:pPr>
      <w:r>
        <w:separator/>
      </w:r>
    </w:p>
  </w:endnote>
  <w:endnote w:type="continuationSeparator" w:id="0">
    <w:p w:rsidR="00DC1DA0" w:rsidRDefault="00DC1DA0" w:rsidP="0036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AE" w:rsidRDefault="000053AE">
    <w:pPr>
      <w:pStyle w:val="a8"/>
    </w:pPr>
  </w:p>
  <w:p w:rsidR="00362CD0" w:rsidRPr="001F672B" w:rsidRDefault="00362CD0">
    <w:pPr>
      <w:pStyle w:val="a8"/>
      <w:rPr>
        <w:color w:val="17365D" w:themeColor="text2" w:themeShade="BF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A0" w:rsidRDefault="00DC1DA0" w:rsidP="00362CD0">
      <w:pPr>
        <w:spacing w:after="0" w:line="240" w:lineRule="auto"/>
      </w:pPr>
      <w:r>
        <w:separator/>
      </w:r>
    </w:p>
  </w:footnote>
  <w:footnote w:type="continuationSeparator" w:id="0">
    <w:p w:rsidR="00DC1DA0" w:rsidRDefault="00DC1DA0" w:rsidP="0036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D" w:rsidRPr="001B2E9D" w:rsidRDefault="00F36AC0" w:rsidP="001B2E9D">
    <w:pPr>
      <w:pStyle w:val="a6"/>
      <w:jc w:val="center"/>
      <w:rPr>
        <w:b/>
        <w:noProof/>
        <w:color w:val="0070C0"/>
        <w:sz w:val="24"/>
        <w:szCs w:val="24"/>
        <w:lang w:val="uk-UA"/>
      </w:rPr>
    </w:pPr>
    <w:r>
      <w:rPr>
        <w:b/>
        <w:noProof/>
        <w:color w:val="0070C0"/>
        <w:sz w:val="24"/>
        <w:szCs w:val="24"/>
      </w:rPr>
      <w:drawing>
        <wp:anchor distT="0" distB="0" distL="114300" distR="114300" simplePos="0" relativeHeight="251660288" behindDoc="0" locked="0" layoutInCell="1" allowOverlap="1" wp14:anchorId="74A53219" wp14:editId="007FD1D6">
          <wp:simplePos x="0" y="0"/>
          <wp:positionH relativeFrom="margin">
            <wp:posOffset>65405</wp:posOffset>
          </wp:positionH>
          <wp:positionV relativeFrom="margin">
            <wp:posOffset>-1038225</wp:posOffset>
          </wp:positionV>
          <wp:extent cx="1868805" cy="1947545"/>
          <wp:effectExtent l="1905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проекту Жана моне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3" t="5000" r="13021" b="16667"/>
                  <a:stretch/>
                </pic:blipFill>
                <pic:spPr bwMode="auto">
                  <a:xfrm>
                    <a:off x="0" y="0"/>
                    <a:ext cx="1868805" cy="194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                             </w:t>
    </w:r>
    <w:r>
      <w:rPr>
        <w:b/>
        <w:noProof/>
        <w:color w:val="0070C0"/>
        <w:sz w:val="24"/>
        <w:szCs w:val="24"/>
        <w:lang w:val="en-US"/>
      </w:rPr>
      <w:t xml:space="preserve">             </w:t>
    </w:r>
    <w:r w:rsidR="001B2E9D">
      <w:rPr>
        <w:b/>
        <w:noProof/>
        <w:color w:val="0070C0"/>
        <w:sz w:val="24"/>
        <w:szCs w:val="24"/>
      </w:rPr>
      <w:drawing>
        <wp:inline distT="0" distB="0" distL="0" distR="0" wp14:anchorId="42A1AFD2" wp14:editId="4FE2E428">
          <wp:extent cx="2866887" cy="817429"/>
          <wp:effectExtent l="1905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71" cy="820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</w:t>
    </w:r>
    <w:r>
      <w:rPr>
        <w:b/>
        <w:noProof/>
        <w:color w:val="0070C0"/>
        <w:sz w:val="24"/>
        <w:szCs w:val="24"/>
        <w:lang w:val="en-US"/>
      </w:rPr>
      <w:t xml:space="preserve">    </w:t>
    </w:r>
    <w:r w:rsidR="001B2E9D">
      <w:rPr>
        <w:b/>
        <w:noProof/>
        <w:color w:val="0070C0"/>
        <w:sz w:val="24"/>
        <w:szCs w:val="24"/>
        <w:lang w:val="uk-UA"/>
      </w:rPr>
      <w:t xml:space="preserve">        </w:t>
    </w:r>
  </w:p>
  <w:p w:rsidR="00362CD0" w:rsidRPr="00130696" w:rsidRDefault="00130696" w:rsidP="001B2E9D">
    <w:pPr>
      <w:pStyle w:val="a6"/>
      <w:rPr>
        <w:b/>
        <w:color w:val="0070C0"/>
        <w:sz w:val="24"/>
        <w:szCs w:val="24"/>
        <w:lang w:val="en-US"/>
      </w:rPr>
    </w:pPr>
    <w:r>
      <w:rPr>
        <w:b/>
        <w:color w:val="0070C0"/>
        <w:sz w:val="24"/>
        <w:szCs w:val="24"/>
        <w:lang w:val="en-US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49"/>
    <w:multiLevelType w:val="multilevel"/>
    <w:tmpl w:val="13503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6E83007"/>
    <w:multiLevelType w:val="hybridMultilevel"/>
    <w:tmpl w:val="9466B02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9260377"/>
    <w:multiLevelType w:val="hybridMultilevel"/>
    <w:tmpl w:val="2EE09D56"/>
    <w:lvl w:ilvl="0" w:tplc="4516AA4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BE4FBD"/>
    <w:multiLevelType w:val="hybridMultilevel"/>
    <w:tmpl w:val="B74A2F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1135"/>
    <w:multiLevelType w:val="hybridMultilevel"/>
    <w:tmpl w:val="BEEA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A21F0"/>
    <w:multiLevelType w:val="hybridMultilevel"/>
    <w:tmpl w:val="AF5024C4"/>
    <w:lvl w:ilvl="0" w:tplc="DAAEDC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65746"/>
    <w:multiLevelType w:val="hybridMultilevel"/>
    <w:tmpl w:val="D6EC98F6"/>
    <w:lvl w:ilvl="0" w:tplc="7AB62B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852FF"/>
    <w:multiLevelType w:val="hybridMultilevel"/>
    <w:tmpl w:val="B1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A39F9"/>
    <w:multiLevelType w:val="hybridMultilevel"/>
    <w:tmpl w:val="7194CC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71388"/>
    <w:multiLevelType w:val="hybridMultilevel"/>
    <w:tmpl w:val="F3AC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77185"/>
    <w:multiLevelType w:val="hybridMultilevel"/>
    <w:tmpl w:val="F8AED8C2"/>
    <w:lvl w:ilvl="0" w:tplc="D114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5"/>
    <w:rsid w:val="000053AE"/>
    <w:rsid w:val="00006357"/>
    <w:rsid w:val="00015FC6"/>
    <w:rsid w:val="000478A8"/>
    <w:rsid w:val="00073157"/>
    <w:rsid w:val="000A0781"/>
    <w:rsid w:val="000A2E5B"/>
    <w:rsid w:val="000C034F"/>
    <w:rsid w:val="000C6C42"/>
    <w:rsid w:val="000D1A43"/>
    <w:rsid w:val="000D3980"/>
    <w:rsid w:val="000D45D8"/>
    <w:rsid w:val="000D49D0"/>
    <w:rsid w:val="000F5BF3"/>
    <w:rsid w:val="000F705E"/>
    <w:rsid w:val="001252CF"/>
    <w:rsid w:val="001275AE"/>
    <w:rsid w:val="00130696"/>
    <w:rsid w:val="00143272"/>
    <w:rsid w:val="00143BC9"/>
    <w:rsid w:val="001500B7"/>
    <w:rsid w:val="00175B0A"/>
    <w:rsid w:val="00193E15"/>
    <w:rsid w:val="001A2ED3"/>
    <w:rsid w:val="001B2E9D"/>
    <w:rsid w:val="001C736F"/>
    <w:rsid w:val="001E083A"/>
    <w:rsid w:val="001E28D0"/>
    <w:rsid w:val="001F672B"/>
    <w:rsid w:val="00204B81"/>
    <w:rsid w:val="0021167A"/>
    <w:rsid w:val="00217CC5"/>
    <w:rsid w:val="002305FC"/>
    <w:rsid w:val="00276585"/>
    <w:rsid w:val="00281F29"/>
    <w:rsid w:val="00284693"/>
    <w:rsid w:val="00286CBE"/>
    <w:rsid w:val="0028719B"/>
    <w:rsid w:val="002A148D"/>
    <w:rsid w:val="002B2246"/>
    <w:rsid w:val="002B4E61"/>
    <w:rsid w:val="002D01AA"/>
    <w:rsid w:val="002D094D"/>
    <w:rsid w:val="00301806"/>
    <w:rsid w:val="0033252E"/>
    <w:rsid w:val="00341665"/>
    <w:rsid w:val="003608DE"/>
    <w:rsid w:val="00362CD0"/>
    <w:rsid w:val="003A2574"/>
    <w:rsid w:val="003C6961"/>
    <w:rsid w:val="003E0668"/>
    <w:rsid w:val="00401FE5"/>
    <w:rsid w:val="004102B9"/>
    <w:rsid w:val="004340D9"/>
    <w:rsid w:val="00447673"/>
    <w:rsid w:val="0045297B"/>
    <w:rsid w:val="00454D96"/>
    <w:rsid w:val="00455430"/>
    <w:rsid w:val="00472E03"/>
    <w:rsid w:val="00481A80"/>
    <w:rsid w:val="004B1BA5"/>
    <w:rsid w:val="004F0954"/>
    <w:rsid w:val="004F2FDD"/>
    <w:rsid w:val="00505709"/>
    <w:rsid w:val="0051076B"/>
    <w:rsid w:val="00515CCE"/>
    <w:rsid w:val="00526101"/>
    <w:rsid w:val="0053638A"/>
    <w:rsid w:val="00563020"/>
    <w:rsid w:val="00576985"/>
    <w:rsid w:val="005811BA"/>
    <w:rsid w:val="00597F01"/>
    <w:rsid w:val="005A137E"/>
    <w:rsid w:val="005A35EB"/>
    <w:rsid w:val="005D23CD"/>
    <w:rsid w:val="005D642F"/>
    <w:rsid w:val="005E5D39"/>
    <w:rsid w:val="005F551E"/>
    <w:rsid w:val="00604640"/>
    <w:rsid w:val="00612950"/>
    <w:rsid w:val="0062416B"/>
    <w:rsid w:val="0063113F"/>
    <w:rsid w:val="006734A5"/>
    <w:rsid w:val="00675839"/>
    <w:rsid w:val="0068550E"/>
    <w:rsid w:val="00697858"/>
    <w:rsid w:val="006C43B8"/>
    <w:rsid w:val="006D5AD2"/>
    <w:rsid w:val="006E386B"/>
    <w:rsid w:val="00705BE8"/>
    <w:rsid w:val="00747309"/>
    <w:rsid w:val="00753C86"/>
    <w:rsid w:val="00786256"/>
    <w:rsid w:val="007E2715"/>
    <w:rsid w:val="007F2B66"/>
    <w:rsid w:val="00800684"/>
    <w:rsid w:val="00820260"/>
    <w:rsid w:val="00820A35"/>
    <w:rsid w:val="00824978"/>
    <w:rsid w:val="008259DA"/>
    <w:rsid w:val="00835406"/>
    <w:rsid w:val="00873E08"/>
    <w:rsid w:val="00894092"/>
    <w:rsid w:val="0089441C"/>
    <w:rsid w:val="008B222D"/>
    <w:rsid w:val="008B5CA0"/>
    <w:rsid w:val="008D5089"/>
    <w:rsid w:val="008D5C94"/>
    <w:rsid w:val="008E0CFA"/>
    <w:rsid w:val="008E1D3D"/>
    <w:rsid w:val="008F550B"/>
    <w:rsid w:val="00907B7B"/>
    <w:rsid w:val="00922ADC"/>
    <w:rsid w:val="00930409"/>
    <w:rsid w:val="00934BCF"/>
    <w:rsid w:val="009524C3"/>
    <w:rsid w:val="009B60D0"/>
    <w:rsid w:val="009E4D2D"/>
    <w:rsid w:val="009F129F"/>
    <w:rsid w:val="009F3EB7"/>
    <w:rsid w:val="00A07081"/>
    <w:rsid w:val="00A14BFF"/>
    <w:rsid w:val="00A23395"/>
    <w:rsid w:val="00A25FC1"/>
    <w:rsid w:val="00A3673E"/>
    <w:rsid w:val="00A60981"/>
    <w:rsid w:val="00AD6B88"/>
    <w:rsid w:val="00AD6F5D"/>
    <w:rsid w:val="00AF0A78"/>
    <w:rsid w:val="00AF1877"/>
    <w:rsid w:val="00B25907"/>
    <w:rsid w:val="00B25A6B"/>
    <w:rsid w:val="00B337FC"/>
    <w:rsid w:val="00B34F19"/>
    <w:rsid w:val="00B623C8"/>
    <w:rsid w:val="00B77051"/>
    <w:rsid w:val="00B81688"/>
    <w:rsid w:val="00B853A5"/>
    <w:rsid w:val="00B96FD5"/>
    <w:rsid w:val="00BA5D9F"/>
    <w:rsid w:val="00BC3DB6"/>
    <w:rsid w:val="00BD0DED"/>
    <w:rsid w:val="00BF2DBC"/>
    <w:rsid w:val="00C20914"/>
    <w:rsid w:val="00C40762"/>
    <w:rsid w:val="00C42778"/>
    <w:rsid w:val="00C57AEA"/>
    <w:rsid w:val="00C62B85"/>
    <w:rsid w:val="00C67DF1"/>
    <w:rsid w:val="00C70C25"/>
    <w:rsid w:val="00C7211F"/>
    <w:rsid w:val="00CD2866"/>
    <w:rsid w:val="00CD44EE"/>
    <w:rsid w:val="00CD60BA"/>
    <w:rsid w:val="00CE4ED2"/>
    <w:rsid w:val="00D14BF7"/>
    <w:rsid w:val="00D1794D"/>
    <w:rsid w:val="00D7572A"/>
    <w:rsid w:val="00D97054"/>
    <w:rsid w:val="00DB18CF"/>
    <w:rsid w:val="00DC0BD7"/>
    <w:rsid w:val="00DC1DA0"/>
    <w:rsid w:val="00DE0A27"/>
    <w:rsid w:val="00DF7FE5"/>
    <w:rsid w:val="00E04D76"/>
    <w:rsid w:val="00E311F9"/>
    <w:rsid w:val="00E50D01"/>
    <w:rsid w:val="00E53988"/>
    <w:rsid w:val="00E57BC0"/>
    <w:rsid w:val="00E71EF3"/>
    <w:rsid w:val="00E96C28"/>
    <w:rsid w:val="00EA6641"/>
    <w:rsid w:val="00EB6754"/>
    <w:rsid w:val="00ED5FDA"/>
    <w:rsid w:val="00F00AB5"/>
    <w:rsid w:val="00F27CB6"/>
    <w:rsid w:val="00F36AC0"/>
    <w:rsid w:val="00F47591"/>
    <w:rsid w:val="00F64504"/>
    <w:rsid w:val="00F97408"/>
    <w:rsid w:val="00FB0475"/>
    <w:rsid w:val="00FC1C64"/>
    <w:rsid w:val="00FC7F79"/>
    <w:rsid w:val="00FD113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FB04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B0475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623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623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FB04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B0475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623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62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&#1040;&#1052;&#1067;&#1049;%20&#1053;&#1054;&#1042;&#1067;&#1049;%20&#1043;&#1059;&#1043;&#1051;-&#1044;&#1048;&#1057;&#1050;\&#1046;&#1040;&#1053;%20&#1052;&#1054;&#1053;&#1045;%202017\&#1046;&#1040;&#1053;%20&#1052;&#1054;&#1053;&#1045;%20-%20&#1047;&#1040;&#1043;&#1040;&#1051;&#1068;&#1053;&#1040;%20&#1055;&#1040;&#1055;&#1050;&#1040;\&#1079;&#1072;&#1075;&#1072;&#1083;&#1100;&#1085;&#1110;%20&#1076;&#1086;&#1082;&#1091;&#1084;&#1077;&#1085;&#1090;&#1080;%20&#1087;&#1088;&#1086;&#1077;&#1082;&#1090;&#1091;\&#1064;&#1040;&#1041;&#1051;&#1054;&#1053;&#1048;%20&#1044;&#1054;&#1050;&#1059;&#1052;&#1045;&#1053;&#1058;&#1030;&#1042;\&#1096;&#1072;&#1073;&#1083;&#1086;&#1085;%20&#1076;&#1083;&#1103;%20%20&#1076;&#1086;&#1082;&#1091;&#1084;&#1077;&#1085;&#1090;&#1110;&#1074;%20&#1079;&#1072;%20&#1087;&#1088;&#1086;&#1077;&#1082;&#1090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91D2-C022-4820-A256-C5F2BD7C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 документів за проектом</Template>
  <TotalTime>0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2017-12-14T10:59:00Z</cp:lastPrinted>
  <dcterms:created xsi:type="dcterms:W3CDTF">2018-01-14T18:27:00Z</dcterms:created>
  <dcterms:modified xsi:type="dcterms:W3CDTF">2018-01-14T18:27:00Z</dcterms:modified>
</cp:coreProperties>
</file>