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D44EE" w:rsidRPr="00EB6355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Методичні реком</w:t>
      </w:r>
      <w:r w:rsidR="00BF04F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ендації до підсумкового контролю</w:t>
      </w:r>
    </w:p>
    <w:p w:rsidR="00CD44EE" w:rsidRPr="00D14BF7" w:rsidRDefault="00BF04F7" w:rsidP="00D1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Індивідуальний або груповий проект</w:t>
      </w:r>
    </w:p>
    <w:p w:rsidR="00BF04F7" w:rsidRDefault="001404BC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Ознайомитися з</w:t>
      </w:r>
      <w:r w:rsidR="00BF0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BF0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конкурс</w:t>
      </w:r>
      <w:r w:rsidR="003F6297" w:rsidRPr="003F6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6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молодіжних проектів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Запорізького національного університету </w:t>
      </w:r>
      <w:r w:rsidR="003F6297">
        <w:rPr>
          <w:rFonts w:ascii="Times New Roman" w:eastAsia="Times New Roman" w:hAnsi="Times New Roman" w:cs="Times New Roman"/>
          <w:sz w:val="28"/>
          <w:szCs w:val="28"/>
          <w:lang w:val="uk-UA"/>
        </w:rPr>
        <w:t>«Епіцентр студентських ініціатив»</w:t>
      </w:r>
      <w:r w:rsidR="003F6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6297" w:rsidRPr="003F6297">
        <w:rPr>
          <w:rFonts w:ascii="Times New Roman" w:eastAsia="Times New Roman" w:hAnsi="Times New Roman" w:cs="Times New Roman"/>
          <w:sz w:val="28"/>
          <w:szCs w:val="28"/>
        </w:rPr>
        <w:t>[</w:t>
      </w:r>
      <w:r w:rsidR="003F629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F6297">
        <w:rPr>
          <w:rFonts w:ascii="Times New Roman" w:eastAsia="Times New Roman" w:hAnsi="Times New Roman" w:cs="Times New Roman"/>
          <w:sz w:val="28"/>
          <w:szCs w:val="28"/>
        </w:rPr>
        <w:instrText xml:space="preserve"> REF _Ref502934535 \r \h </w:instrText>
      </w:r>
      <w:r w:rsidR="003F6297">
        <w:rPr>
          <w:rFonts w:ascii="Times New Roman" w:eastAsia="Times New Roman" w:hAnsi="Times New Roman" w:cs="Times New Roman"/>
          <w:sz w:val="28"/>
          <w:szCs w:val="28"/>
        </w:rPr>
      </w:r>
      <w:r w:rsidR="003F629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F62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629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F6297" w:rsidRPr="003F6297">
        <w:rPr>
          <w:rFonts w:ascii="Times New Roman" w:eastAsia="Times New Roman" w:hAnsi="Times New Roman" w:cs="Times New Roman"/>
          <w:sz w:val="28"/>
          <w:szCs w:val="28"/>
        </w:rPr>
        <w:t>]</w:t>
      </w:r>
      <w:r w:rsidR="003F6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23C8" w:rsidRPr="001404BC" w:rsidRDefault="00BC3DB6" w:rsidP="001404BC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4BC">
        <w:rPr>
          <w:rFonts w:ascii="Times New Roman" w:eastAsia="Times New Roman" w:hAnsi="Times New Roman" w:cs="Times New Roman"/>
          <w:sz w:val="28"/>
          <w:szCs w:val="28"/>
          <w:lang w:val="uk-UA"/>
        </w:rPr>
        <w:t>Роз</w:t>
      </w:r>
      <w:r w:rsidR="00B623C8" w:rsidRPr="0014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робити </w:t>
      </w:r>
      <w:r w:rsidR="0014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власний індивідуальний або груповий проект за формою та оформленням відповідно до вищевказаного Положення та надіслати на перевірку через систему  </w:t>
      </w:r>
      <w:proofErr w:type="spellStart"/>
      <w:r w:rsidR="001404BC"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1404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404BC" w:rsidRPr="0014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404BC" w:rsidRDefault="001404BC" w:rsidP="001404BC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електронну презентацію проекту та підготуватися до його </w:t>
      </w:r>
      <w:r w:rsidR="0060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публічного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захисту. Час виступу – </w:t>
      </w:r>
      <w:r w:rsidR="0060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хвилин. </w:t>
      </w:r>
    </w:p>
    <w:p w:rsidR="001404BC" w:rsidRDefault="001404BC" w:rsidP="001404BC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3F6297" w:rsidP="001404BC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E5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Література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підсумкового контролю</w:t>
      </w:r>
      <w:r w:rsidR="00140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1404BC" w:rsidRPr="003F6297" w:rsidRDefault="001404BC" w:rsidP="001404BC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3F6297" w:rsidP="003F6297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Ref50293453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Положення про конкурс молодіжних проектів «Епіцентр студентських ініціатив».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Запорізький національний університет.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740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course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view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?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=6622</w:t>
        </w:r>
      </w:hyperlink>
      <w:bookmarkEnd w:id="1"/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A2ED3" w:rsidSect="00952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5" w:rsidRDefault="00066885" w:rsidP="00362CD0">
      <w:pPr>
        <w:spacing w:after="0" w:line="240" w:lineRule="auto"/>
      </w:pPr>
      <w:r>
        <w:separator/>
      </w:r>
    </w:p>
  </w:endnote>
  <w:endnote w:type="continuationSeparator" w:id="0">
    <w:p w:rsidR="00066885" w:rsidRDefault="00066885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5" w:rsidRDefault="00066885" w:rsidP="00362CD0">
      <w:pPr>
        <w:spacing w:after="0" w:line="240" w:lineRule="auto"/>
      </w:pPr>
      <w:r>
        <w:separator/>
      </w:r>
    </w:p>
  </w:footnote>
  <w:footnote w:type="continuationSeparator" w:id="0">
    <w:p w:rsidR="00066885" w:rsidRDefault="00066885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6F7F31F7" wp14:editId="7DACD546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6A7EEB11" wp14:editId="220CE922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7177D"/>
    <w:multiLevelType w:val="hybridMultilevel"/>
    <w:tmpl w:val="18060686"/>
    <w:lvl w:ilvl="0" w:tplc="9AE82C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3007"/>
    <w:multiLevelType w:val="hybridMultilevel"/>
    <w:tmpl w:val="9466B0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9260377"/>
    <w:multiLevelType w:val="hybridMultilevel"/>
    <w:tmpl w:val="2EE09D56"/>
    <w:lvl w:ilvl="0" w:tplc="4516AA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E4FBD"/>
    <w:multiLevelType w:val="hybridMultilevel"/>
    <w:tmpl w:val="B74A2F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21F0"/>
    <w:multiLevelType w:val="hybridMultilevel"/>
    <w:tmpl w:val="AF5024C4"/>
    <w:lvl w:ilvl="0" w:tplc="DAAE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A39F9"/>
    <w:multiLevelType w:val="hybridMultilevel"/>
    <w:tmpl w:val="7194C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5"/>
    <w:rsid w:val="000053AE"/>
    <w:rsid w:val="00006357"/>
    <w:rsid w:val="00015FC6"/>
    <w:rsid w:val="000478A8"/>
    <w:rsid w:val="00066885"/>
    <w:rsid w:val="00073157"/>
    <w:rsid w:val="000A0781"/>
    <w:rsid w:val="000A2E5B"/>
    <w:rsid w:val="000C034F"/>
    <w:rsid w:val="000C6C42"/>
    <w:rsid w:val="000D1A43"/>
    <w:rsid w:val="000D3980"/>
    <w:rsid w:val="000D45D8"/>
    <w:rsid w:val="000D49D0"/>
    <w:rsid w:val="000F5BF3"/>
    <w:rsid w:val="000F705E"/>
    <w:rsid w:val="001252CF"/>
    <w:rsid w:val="001275AE"/>
    <w:rsid w:val="00130696"/>
    <w:rsid w:val="001404BC"/>
    <w:rsid w:val="00143272"/>
    <w:rsid w:val="00143BC9"/>
    <w:rsid w:val="001500B7"/>
    <w:rsid w:val="00175B0A"/>
    <w:rsid w:val="00193E15"/>
    <w:rsid w:val="001A2ED3"/>
    <w:rsid w:val="001B2E9D"/>
    <w:rsid w:val="001C736F"/>
    <w:rsid w:val="001E083A"/>
    <w:rsid w:val="001E28D0"/>
    <w:rsid w:val="001F672B"/>
    <w:rsid w:val="00204B81"/>
    <w:rsid w:val="0021167A"/>
    <w:rsid w:val="00217CC5"/>
    <w:rsid w:val="002305FC"/>
    <w:rsid w:val="00276585"/>
    <w:rsid w:val="00281F29"/>
    <w:rsid w:val="00284693"/>
    <w:rsid w:val="00286CBE"/>
    <w:rsid w:val="0028719B"/>
    <w:rsid w:val="002A148D"/>
    <w:rsid w:val="002B2246"/>
    <w:rsid w:val="002D01AA"/>
    <w:rsid w:val="002D094D"/>
    <w:rsid w:val="00301806"/>
    <w:rsid w:val="0033252E"/>
    <w:rsid w:val="00341665"/>
    <w:rsid w:val="003608DE"/>
    <w:rsid w:val="00362CD0"/>
    <w:rsid w:val="003A2574"/>
    <w:rsid w:val="003C6961"/>
    <w:rsid w:val="003E0668"/>
    <w:rsid w:val="003F6297"/>
    <w:rsid w:val="00401FE5"/>
    <w:rsid w:val="004102B9"/>
    <w:rsid w:val="004340D9"/>
    <w:rsid w:val="00447673"/>
    <w:rsid w:val="0045297B"/>
    <w:rsid w:val="00454D96"/>
    <w:rsid w:val="00455430"/>
    <w:rsid w:val="00472E03"/>
    <w:rsid w:val="00481A80"/>
    <w:rsid w:val="004B1BA5"/>
    <w:rsid w:val="004F0954"/>
    <w:rsid w:val="004F2FDD"/>
    <w:rsid w:val="00505709"/>
    <w:rsid w:val="0051076B"/>
    <w:rsid w:val="00515CCE"/>
    <w:rsid w:val="00526101"/>
    <w:rsid w:val="0053638A"/>
    <w:rsid w:val="00563020"/>
    <w:rsid w:val="00576985"/>
    <w:rsid w:val="005811BA"/>
    <w:rsid w:val="00597F01"/>
    <w:rsid w:val="005A137E"/>
    <w:rsid w:val="005A35EB"/>
    <w:rsid w:val="005D23CD"/>
    <w:rsid w:val="005D642F"/>
    <w:rsid w:val="005E5D39"/>
    <w:rsid w:val="005F551E"/>
    <w:rsid w:val="00604640"/>
    <w:rsid w:val="006072CD"/>
    <w:rsid w:val="00612950"/>
    <w:rsid w:val="0062416B"/>
    <w:rsid w:val="0063113F"/>
    <w:rsid w:val="006734A5"/>
    <w:rsid w:val="00675839"/>
    <w:rsid w:val="0068550E"/>
    <w:rsid w:val="00697858"/>
    <w:rsid w:val="006C43B8"/>
    <w:rsid w:val="006D5AD2"/>
    <w:rsid w:val="006E386B"/>
    <w:rsid w:val="00705BE8"/>
    <w:rsid w:val="00747309"/>
    <w:rsid w:val="00753C86"/>
    <w:rsid w:val="00786256"/>
    <w:rsid w:val="007E2715"/>
    <w:rsid w:val="007F2B6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B5CA0"/>
    <w:rsid w:val="008D5089"/>
    <w:rsid w:val="008D5C94"/>
    <w:rsid w:val="008E0CFA"/>
    <w:rsid w:val="008E1D3D"/>
    <w:rsid w:val="008F550B"/>
    <w:rsid w:val="00907B7B"/>
    <w:rsid w:val="00922ADC"/>
    <w:rsid w:val="00930409"/>
    <w:rsid w:val="00934BCF"/>
    <w:rsid w:val="009524C3"/>
    <w:rsid w:val="009B60D0"/>
    <w:rsid w:val="009E4D2D"/>
    <w:rsid w:val="009F129F"/>
    <w:rsid w:val="009F3EB7"/>
    <w:rsid w:val="00A07081"/>
    <w:rsid w:val="00A14BFF"/>
    <w:rsid w:val="00A23395"/>
    <w:rsid w:val="00A25FC1"/>
    <w:rsid w:val="00A3673E"/>
    <w:rsid w:val="00A60981"/>
    <w:rsid w:val="00AD6B88"/>
    <w:rsid w:val="00AD6F5D"/>
    <w:rsid w:val="00AF0A78"/>
    <w:rsid w:val="00AF1877"/>
    <w:rsid w:val="00B25907"/>
    <w:rsid w:val="00B25A6B"/>
    <w:rsid w:val="00B337FC"/>
    <w:rsid w:val="00B34F19"/>
    <w:rsid w:val="00B623C8"/>
    <w:rsid w:val="00B77051"/>
    <w:rsid w:val="00B81688"/>
    <w:rsid w:val="00B853A5"/>
    <w:rsid w:val="00B96FD5"/>
    <w:rsid w:val="00BA5D9F"/>
    <w:rsid w:val="00BC3DB6"/>
    <w:rsid w:val="00BD0DED"/>
    <w:rsid w:val="00BF04F7"/>
    <w:rsid w:val="00BF2DBC"/>
    <w:rsid w:val="00C20914"/>
    <w:rsid w:val="00C40762"/>
    <w:rsid w:val="00C42778"/>
    <w:rsid w:val="00C57AEA"/>
    <w:rsid w:val="00C62B85"/>
    <w:rsid w:val="00C67DF1"/>
    <w:rsid w:val="00C70C25"/>
    <w:rsid w:val="00C7211F"/>
    <w:rsid w:val="00CD2866"/>
    <w:rsid w:val="00CD44EE"/>
    <w:rsid w:val="00CD60BA"/>
    <w:rsid w:val="00CE4ED2"/>
    <w:rsid w:val="00D14BF7"/>
    <w:rsid w:val="00D1794D"/>
    <w:rsid w:val="00D7572A"/>
    <w:rsid w:val="00D97054"/>
    <w:rsid w:val="00DB18CF"/>
    <w:rsid w:val="00DC0BD7"/>
    <w:rsid w:val="00DE0A27"/>
    <w:rsid w:val="00DF7FE5"/>
    <w:rsid w:val="00E04D76"/>
    <w:rsid w:val="00E311F9"/>
    <w:rsid w:val="00E50D01"/>
    <w:rsid w:val="00E53988"/>
    <w:rsid w:val="00E57BC0"/>
    <w:rsid w:val="00E71EF3"/>
    <w:rsid w:val="00E96C28"/>
    <w:rsid w:val="00EA6641"/>
    <w:rsid w:val="00EB6754"/>
    <w:rsid w:val="00ED5FDA"/>
    <w:rsid w:val="00F00AB5"/>
    <w:rsid w:val="00F27CB6"/>
    <w:rsid w:val="00F36AC0"/>
    <w:rsid w:val="00F47591"/>
    <w:rsid w:val="00F64504"/>
    <w:rsid w:val="00F97408"/>
    <w:rsid w:val="00FB0475"/>
    <w:rsid w:val="00FC1C64"/>
    <w:rsid w:val="00FC7F79"/>
    <w:rsid w:val="00FD019E"/>
    <w:rsid w:val="00FD113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623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2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623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2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odle.znu.edu.ua/course/view.php?id=66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3D4D-3CD2-49A4-BC37-2F7D2D9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2018-01-05T15:07:00Z</dcterms:created>
  <dcterms:modified xsi:type="dcterms:W3CDTF">2018-01-05T15:07:00Z</dcterms:modified>
</cp:coreProperties>
</file>