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854715" w:rsidRDefault="003F1925" w:rsidP="00492D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ВИ</w:t>
      </w:r>
      <w:r w:rsidR="008547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</w:p>
    <w:p w:rsidR="00854715" w:rsidRDefault="00854715" w:rsidP="003F19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ПРОЕКТНОЇ  ДІЯЛЬНОСТІ</w:t>
      </w:r>
    </w:p>
    <w:p w:rsidR="003F1925" w:rsidRDefault="003F1925" w:rsidP="003F19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854715" w:rsidRDefault="00854715" w:rsidP="008547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Самостійна робота</w:t>
      </w:r>
      <w:r w:rsidRPr="00B918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3F1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2</w:t>
      </w:r>
    </w:p>
    <w:p w:rsidR="00854715" w:rsidRDefault="00854715" w:rsidP="008547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ФОРМА ПРОЕКТНОЇ ЗАЯВКИ</w:t>
      </w:r>
    </w:p>
    <w:p w:rsidR="00854715" w:rsidRPr="005D1FBF" w:rsidRDefault="00854715" w:rsidP="008547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5D1F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Методичні рекомендації  </w:t>
      </w:r>
    </w:p>
    <w:p w:rsidR="00854715" w:rsidRPr="007F6006" w:rsidRDefault="00854715" w:rsidP="00854715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Детально знайомитись  з формами проектних заявок для участі у конкурсах</w:t>
      </w:r>
      <w:r w:rsidRPr="007F6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проектів:</w:t>
      </w:r>
    </w:p>
    <w:p w:rsidR="00854715" w:rsidRDefault="00854715" w:rsidP="00854715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 соціальних проектів «Мы – это город» (організатор: ПАО «Запоріжсталь»):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r w:rsidR="006E61F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_Ref503694966 \r \h </w:instrText>
      </w:r>
      <w:r w:rsidR="006E61FD">
        <w:rPr>
          <w:rFonts w:ascii="Times New Roman" w:eastAsia="Times New Roman" w:hAnsi="Times New Roman" w:cs="Times New Roman"/>
          <w:sz w:val="28"/>
          <w:szCs w:val="28"/>
        </w:rPr>
      </w:r>
      <w:r w:rsidR="006E61F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1F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034E1C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54715" w:rsidRDefault="00344D35" w:rsidP="00854715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</w:t>
      </w:r>
      <w:r w:rsidR="008547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проектів соціальної дії в рамках Програми «Активні громадяни» (організатор: Британська рада в Україні)</w:t>
      </w:r>
      <w:r w:rsidR="00854715" w:rsidRPr="0003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715" w:rsidRPr="00344D35">
        <w:rPr>
          <w:rFonts w:ascii="Times New Roman" w:eastAsia="Times New Roman" w:hAnsi="Times New Roman" w:cs="Times New Roman"/>
          <w:sz w:val="28"/>
          <w:szCs w:val="28"/>
        </w:rPr>
        <w:t>[</w:t>
      </w:r>
      <w:r w:rsidR="006E61FD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="00854715" w:rsidRPr="00344D35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854715">
        <w:rPr>
          <w:rFonts w:ascii="Times New Roman" w:eastAsia="Times New Roman" w:hAnsi="Times New Roman" w:cs="Times New Roman"/>
          <w:sz w:val="28"/>
          <w:szCs w:val="28"/>
          <w:lang w:val="en-US"/>
        </w:rPr>
        <w:instrText>REF</w:instrText>
      </w:r>
      <w:r w:rsidR="00854715" w:rsidRPr="00344D35">
        <w:rPr>
          <w:rFonts w:ascii="Times New Roman" w:eastAsia="Times New Roman" w:hAnsi="Times New Roman" w:cs="Times New Roman"/>
          <w:sz w:val="28"/>
          <w:szCs w:val="28"/>
        </w:rPr>
        <w:instrText xml:space="preserve"> _</w:instrText>
      </w:r>
      <w:r w:rsidR="00854715">
        <w:rPr>
          <w:rFonts w:ascii="Times New Roman" w:eastAsia="Times New Roman" w:hAnsi="Times New Roman" w:cs="Times New Roman"/>
          <w:sz w:val="28"/>
          <w:szCs w:val="28"/>
          <w:lang w:val="en-US"/>
        </w:rPr>
        <w:instrText>Ref</w:instrText>
      </w:r>
      <w:r w:rsidR="00854715" w:rsidRPr="00344D35">
        <w:rPr>
          <w:rFonts w:ascii="Times New Roman" w:eastAsia="Times New Roman" w:hAnsi="Times New Roman" w:cs="Times New Roman"/>
          <w:sz w:val="28"/>
          <w:szCs w:val="28"/>
        </w:rPr>
        <w:instrText>501968742 \</w:instrText>
      </w:r>
      <w:r w:rsidR="00854715">
        <w:rPr>
          <w:rFonts w:ascii="Times New Roman" w:eastAsia="Times New Roman" w:hAnsi="Times New Roman" w:cs="Times New Roman"/>
          <w:sz w:val="28"/>
          <w:szCs w:val="28"/>
          <w:lang w:val="en-US"/>
        </w:rPr>
        <w:instrText>r</w:instrText>
      </w:r>
      <w:r w:rsidR="00854715" w:rsidRPr="00344D35">
        <w:rPr>
          <w:rFonts w:ascii="Times New Roman" w:eastAsia="Times New Roman" w:hAnsi="Times New Roman" w:cs="Times New Roman"/>
          <w:sz w:val="28"/>
          <w:szCs w:val="28"/>
        </w:rPr>
        <w:instrText xml:space="preserve"> \</w:instrText>
      </w:r>
      <w:r w:rsidR="00854715">
        <w:rPr>
          <w:rFonts w:ascii="Times New Roman" w:eastAsia="Times New Roman" w:hAnsi="Times New Roman" w:cs="Times New Roman"/>
          <w:sz w:val="28"/>
          <w:szCs w:val="28"/>
          <w:lang w:val="en-US"/>
        </w:rPr>
        <w:instrText>h</w:instrText>
      </w:r>
      <w:r w:rsidR="00854715" w:rsidRPr="00344D35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6E61FD">
        <w:rPr>
          <w:rFonts w:ascii="Times New Roman" w:eastAsia="Times New Roman" w:hAnsi="Times New Roman" w:cs="Times New Roman"/>
          <w:sz w:val="28"/>
          <w:szCs w:val="28"/>
          <w:lang w:val="en-US"/>
        </w:rPr>
      </w:r>
      <w:r w:rsidR="006E61FD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="00854715" w:rsidRPr="00344D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61FD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="00854715" w:rsidRPr="00344D35">
        <w:rPr>
          <w:rFonts w:ascii="Times New Roman" w:eastAsia="Times New Roman" w:hAnsi="Times New Roman" w:cs="Times New Roman"/>
          <w:sz w:val="28"/>
          <w:szCs w:val="28"/>
        </w:rPr>
        <w:t>]</w:t>
      </w:r>
      <w:r w:rsidR="0085471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54715" w:rsidRDefault="00854715" w:rsidP="00854715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 молодіжних проектів «Епіцентр студентських ініціатив» (організатор: Запорізький національний університет)</w:t>
      </w:r>
      <w:r w:rsidRPr="00013843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6E61F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REF _Ref501969593 \r \h </w:instrText>
      </w:r>
      <w:r w:rsidR="006E61FD">
        <w:rPr>
          <w:rFonts w:ascii="Times New Roman" w:eastAsia="Times New Roman" w:hAnsi="Times New Roman" w:cs="Times New Roman"/>
          <w:sz w:val="28"/>
          <w:szCs w:val="28"/>
        </w:rPr>
      </w:r>
      <w:r w:rsidR="006E61F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61F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013843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54715" w:rsidRPr="00FB0475" w:rsidRDefault="00854715" w:rsidP="00854715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44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форм зазначених проектних заявок, виконавши </w:t>
      </w:r>
      <w:r w:rsidRPr="00CD44EE">
        <w:rPr>
          <w:rFonts w:ascii="Times New Roman" w:eastAsia="Times New Roman" w:hAnsi="Times New Roman" w:cs="Times New Roman"/>
          <w:sz w:val="28"/>
          <w:szCs w:val="28"/>
          <w:lang w:val="uk-UA"/>
        </w:rPr>
        <w:t>зав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дання тесту «Самостійна робота 4. «Форма проектної заявки», який складається з 8 питань. </w:t>
      </w:r>
      <w:r w:rsidRPr="00CD44EE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тесту відводиться 20 хвилин, дозволено 1 спробу.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Максимальна оцінка – 10 балів.</w:t>
      </w:r>
    </w:p>
    <w:p w:rsidR="00854715" w:rsidRPr="00CD44EE" w:rsidRDefault="00854715" w:rsidP="00854715">
      <w:pPr>
        <w:pStyle w:val="a3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4715" w:rsidRDefault="00854715" w:rsidP="0085471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FB04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ітература до  Самостійної роботи 4</w:t>
      </w:r>
    </w:p>
    <w:p w:rsidR="00344D35" w:rsidRPr="00344D35" w:rsidRDefault="00344D35" w:rsidP="0085471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(див. сторінку дисципліни в Moodle)</w:t>
      </w:r>
    </w:p>
    <w:p w:rsidR="00854715" w:rsidRPr="00344D35" w:rsidRDefault="00854715" w:rsidP="00854715">
      <w:p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4715" w:rsidRPr="00314751" w:rsidRDefault="00344D35" w:rsidP="00F501D7">
      <w:pPr>
        <w:pStyle w:val="a3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14751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 проектів «</w:t>
      </w:r>
      <w:r w:rsidR="00854715" w:rsidRPr="00314751">
        <w:rPr>
          <w:rFonts w:ascii="Times New Roman" w:eastAsia="Times New Roman" w:hAnsi="Times New Roman" w:cs="Times New Roman"/>
          <w:sz w:val="28"/>
          <w:szCs w:val="28"/>
          <w:lang w:val="uk-UA"/>
        </w:rPr>
        <w:t>Мы – это город</w:t>
      </w:r>
      <w:r w:rsidR="00A9663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54715" w:rsidRPr="00314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314751">
        <w:rPr>
          <w:rFonts w:ascii="Times New Roman" w:eastAsia="Times New Roman" w:hAnsi="Times New Roman" w:cs="Times New Roman"/>
          <w:sz w:val="28"/>
          <w:szCs w:val="28"/>
          <w:lang w:val="uk-UA"/>
        </w:rPr>
        <w:t>форма проектної заявки</w:t>
      </w:r>
      <w:r w:rsidR="00D31416" w:rsidRPr="00314751">
        <w:rPr>
          <w:rFonts w:ascii="Times New Roman" w:hAnsi="Times New Roman" w:cs="Times New Roman"/>
          <w:sz w:val="28"/>
          <w:szCs w:val="28"/>
        </w:rPr>
        <w:t>.</w:t>
      </w:r>
      <w:r w:rsidR="00314751" w:rsidRPr="00314751">
        <w:t xml:space="preserve"> </w:t>
      </w:r>
    </w:p>
    <w:p w:rsidR="00854715" w:rsidRPr="00314751" w:rsidRDefault="00314751" w:rsidP="00866A94">
      <w:pPr>
        <w:pStyle w:val="a3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14751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 проектів «Активні громадяни»: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14751">
        <w:rPr>
          <w:rFonts w:ascii="Times New Roman" w:eastAsia="Times New Roman" w:hAnsi="Times New Roman" w:cs="Times New Roman"/>
          <w:sz w:val="28"/>
          <w:szCs w:val="28"/>
          <w:lang w:val="uk-UA"/>
        </w:rPr>
        <w:t>форма проектної заявки</w:t>
      </w:r>
      <w:r w:rsidRPr="00314751">
        <w:rPr>
          <w:rFonts w:ascii="Times New Roman" w:hAnsi="Times New Roman" w:cs="Times New Roman"/>
          <w:sz w:val="28"/>
          <w:szCs w:val="28"/>
        </w:rPr>
        <w:t>.</w:t>
      </w:r>
      <w:r w:rsidRPr="00314751">
        <w:t xml:space="preserve"> </w:t>
      </w:r>
      <w:r w:rsidRPr="00314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4715" w:rsidRPr="00314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54715" w:rsidRDefault="00A96635" w:rsidP="00866A94">
      <w:pPr>
        <w:pStyle w:val="a3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Конкурс проектів</w:t>
      </w:r>
      <w:r w:rsidR="00854715" w:rsidRPr="00314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«Епіцентр студентських ініціатив»</w:t>
      </w:r>
      <w:r w:rsidR="003F1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форма проектної заявки.</w:t>
      </w:r>
      <w:r w:rsidR="00314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4715" w:rsidRPr="003147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854715" w:rsidSect="00952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7A9" w:rsidRDefault="003807A9" w:rsidP="00362CD0">
      <w:pPr>
        <w:spacing w:after="0" w:line="240" w:lineRule="auto"/>
      </w:pPr>
      <w:r>
        <w:separator/>
      </w:r>
    </w:p>
  </w:endnote>
  <w:endnote w:type="continuationSeparator" w:id="0">
    <w:p w:rsidR="003807A9" w:rsidRDefault="003807A9" w:rsidP="0036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C0" w:rsidRDefault="00F36A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AE" w:rsidRDefault="000053AE">
    <w:pPr>
      <w:pStyle w:val="a8"/>
    </w:pPr>
  </w:p>
  <w:p w:rsidR="00362CD0" w:rsidRPr="001F672B" w:rsidRDefault="00362CD0">
    <w:pPr>
      <w:pStyle w:val="a8"/>
      <w:rPr>
        <w:color w:val="17365D" w:themeColor="text2" w:themeShade="BF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C0" w:rsidRDefault="00F36A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7A9" w:rsidRDefault="003807A9" w:rsidP="00362CD0">
      <w:pPr>
        <w:spacing w:after="0" w:line="240" w:lineRule="auto"/>
      </w:pPr>
      <w:r>
        <w:separator/>
      </w:r>
    </w:p>
  </w:footnote>
  <w:footnote w:type="continuationSeparator" w:id="0">
    <w:p w:rsidR="003807A9" w:rsidRDefault="003807A9" w:rsidP="0036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C0" w:rsidRDefault="00F36A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Pr="001B2E9D" w:rsidRDefault="00F36AC0" w:rsidP="001B2E9D">
    <w:pPr>
      <w:pStyle w:val="a6"/>
      <w:jc w:val="center"/>
      <w:rPr>
        <w:b/>
        <w:noProof/>
        <w:color w:val="0070C0"/>
        <w:sz w:val="24"/>
        <w:szCs w:val="24"/>
        <w:lang w:val="uk-UA"/>
      </w:rPr>
    </w:pPr>
    <w:r>
      <w:rPr>
        <w:b/>
        <w:noProof/>
        <w:color w:val="0070C0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65405</wp:posOffset>
          </wp:positionH>
          <wp:positionV relativeFrom="margin">
            <wp:posOffset>-1038225</wp:posOffset>
          </wp:positionV>
          <wp:extent cx="1868805" cy="1947545"/>
          <wp:effectExtent l="19050" t="0" r="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проекту Жана моне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123" t="5000" r="13021" b="16667"/>
                  <a:stretch/>
                </pic:blipFill>
                <pic:spPr bwMode="auto">
                  <a:xfrm>
                    <a:off x="0" y="0"/>
                    <a:ext cx="1868805" cy="194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                             </w:t>
    </w:r>
    <w:r>
      <w:rPr>
        <w:b/>
        <w:noProof/>
        <w:color w:val="0070C0"/>
        <w:sz w:val="24"/>
        <w:szCs w:val="24"/>
        <w:lang w:val="en-US"/>
      </w:rPr>
      <w:t xml:space="preserve">             </w:t>
    </w:r>
    <w:r w:rsidR="001B2E9D">
      <w:rPr>
        <w:b/>
        <w:noProof/>
        <w:color w:val="0070C0"/>
        <w:sz w:val="24"/>
        <w:szCs w:val="24"/>
      </w:rPr>
      <w:drawing>
        <wp:inline distT="0" distB="0" distL="0" distR="0">
          <wp:extent cx="2866887" cy="817429"/>
          <wp:effectExtent l="1905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71" cy="820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</w:t>
    </w:r>
    <w:r>
      <w:rPr>
        <w:b/>
        <w:noProof/>
        <w:color w:val="0070C0"/>
        <w:sz w:val="24"/>
        <w:szCs w:val="24"/>
        <w:lang w:val="en-US"/>
      </w:rPr>
      <w:t xml:space="preserve">    </w:t>
    </w:r>
    <w:r w:rsidR="001B2E9D">
      <w:rPr>
        <w:b/>
        <w:noProof/>
        <w:color w:val="0070C0"/>
        <w:sz w:val="24"/>
        <w:szCs w:val="24"/>
        <w:lang w:val="uk-UA"/>
      </w:rPr>
      <w:t xml:space="preserve">        </w:t>
    </w:r>
  </w:p>
  <w:p w:rsidR="00362CD0" w:rsidRPr="00130696" w:rsidRDefault="00130696" w:rsidP="001B2E9D">
    <w:pPr>
      <w:pStyle w:val="a6"/>
      <w:rPr>
        <w:b/>
        <w:color w:val="0070C0"/>
        <w:sz w:val="24"/>
        <w:szCs w:val="24"/>
        <w:lang w:val="en-US"/>
      </w:rPr>
    </w:pPr>
    <w:r>
      <w:rPr>
        <w:b/>
        <w:color w:val="0070C0"/>
        <w:sz w:val="24"/>
        <w:szCs w:val="24"/>
        <w:lang w:val="en-US"/>
      </w:rPr>
      <w:t xml:space="preserve">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C0" w:rsidRDefault="00F36A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849"/>
    <w:multiLevelType w:val="multilevel"/>
    <w:tmpl w:val="13503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2FD4163"/>
    <w:multiLevelType w:val="hybridMultilevel"/>
    <w:tmpl w:val="06EA92FC"/>
    <w:lvl w:ilvl="0" w:tplc="2826BF14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1135"/>
    <w:multiLevelType w:val="hybridMultilevel"/>
    <w:tmpl w:val="BEEA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21F0"/>
    <w:multiLevelType w:val="hybridMultilevel"/>
    <w:tmpl w:val="AF5024C4"/>
    <w:lvl w:ilvl="0" w:tplc="DAAEDC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D5510"/>
    <w:multiLevelType w:val="hybridMultilevel"/>
    <w:tmpl w:val="4C20D814"/>
    <w:lvl w:ilvl="0" w:tplc="C1987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65746"/>
    <w:multiLevelType w:val="hybridMultilevel"/>
    <w:tmpl w:val="D6EC98F6"/>
    <w:lvl w:ilvl="0" w:tplc="7AB62B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A39F9"/>
    <w:multiLevelType w:val="hybridMultilevel"/>
    <w:tmpl w:val="7194CC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71388"/>
    <w:multiLevelType w:val="hybridMultilevel"/>
    <w:tmpl w:val="F3AC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07CDC"/>
    <w:multiLevelType w:val="hybridMultilevel"/>
    <w:tmpl w:val="CE9CD58A"/>
    <w:lvl w:ilvl="0" w:tplc="10329D0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F677185"/>
    <w:multiLevelType w:val="hybridMultilevel"/>
    <w:tmpl w:val="F8AED8C2"/>
    <w:lvl w:ilvl="0" w:tplc="D114A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985"/>
    <w:rsid w:val="000053AE"/>
    <w:rsid w:val="00015FC6"/>
    <w:rsid w:val="000478A8"/>
    <w:rsid w:val="00073157"/>
    <w:rsid w:val="00083A66"/>
    <w:rsid w:val="000A0781"/>
    <w:rsid w:val="000C034F"/>
    <w:rsid w:val="000C6C42"/>
    <w:rsid w:val="000D1A43"/>
    <w:rsid w:val="000D3980"/>
    <w:rsid w:val="000D45D8"/>
    <w:rsid w:val="000D49D0"/>
    <w:rsid w:val="000F5BF3"/>
    <w:rsid w:val="000F705E"/>
    <w:rsid w:val="001275AE"/>
    <w:rsid w:val="00130696"/>
    <w:rsid w:val="00143BC9"/>
    <w:rsid w:val="001500B7"/>
    <w:rsid w:val="00175B0A"/>
    <w:rsid w:val="00193E15"/>
    <w:rsid w:val="001B2E9D"/>
    <w:rsid w:val="001C736F"/>
    <w:rsid w:val="001D7D41"/>
    <w:rsid w:val="001E083A"/>
    <w:rsid w:val="001E28D0"/>
    <w:rsid w:val="001F672B"/>
    <w:rsid w:val="00204B81"/>
    <w:rsid w:val="0021167A"/>
    <w:rsid w:val="00217CC5"/>
    <w:rsid w:val="002305FC"/>
    <w:rsid w:val="00276585"/>
    <w:rsid w:val="00281F29"/>
    <w:rsid w:val="00284693"/>
    <w:rsid w:val="0028719B"/>
    <w:rsid w:val="002A148D"/>
    <w:rsid w:val="002B2246"/>
    <w:rsid w:val="002D01AA"/>
    <w:rsid w:val="002D094D"/>
    <w:rsid w:val="00301806"/>
    <w:rsid w:val="00314751"/>
    <w:rsid w:val="003245F5"/>
    <w:rsid w:val="00341665"/>
    <w:rsid w:val="00344D35"/>
    <w:rsid w:val="003608DE"/>
    <w:rsid w:val="00362CD0"/>
    <w:rsid w:val="00374471"/>
    <w:rsid w:val="003807A9"/>
    <w:rsid w:val="003A2574"/>
    <w:rsid w:val="003C6961"/>
    <w:rsid w:val="003E0668"/>
    <w:rsid w:val="003F1925"/>
    <w:rsid w:val="00401FE5"/>
    <w:rsid w:val="004102B9"/>
    <w:rsid w:val="004340D9"/>
    <w:rsid w:val="00447673"/>
    <w:rsid w:val="0045297B"/>
    <w:rsid w:val="00454D96"/>
    <w:rsid w:val="00455430"/>
    <w:rsid w:val="0045725C"/>
    <w:rsid w:val="00472E03"/>
    <w:rsid w:val="00481A80"/>
    <w:rsid w:val="00492D03"/>
    <w:rsid w:val="004B1BA5"/>
    <w:rsid w:val="00515CCE"/>
    <w:rsid w:val="0053638A"/>
    <w:rsid w:val="00541787"/>
    <w:rsid w:val="00563020"/>
    <w:rsid w:val="005712E7"/>
    <w:rsid w:val="00576985"/>
    <w:rsid w:val="005811BA"/>
    <w:rsid w:val="00597F01"/>
    <w:rsid w:val="005A137E"/>
    <w:rsid w:val="005A35EB"/>
    <w:rsid w:val="005D23CD"/>
    <w:rsid w:val="005E5D39"/>
    <w:rsid w:val="005F551E"/>
    <w:rsid w:val="00604640"/>
    <w:rsid w:val="00612950"/>
    <w:rsid w:val="0062416B"/>
    <w:rsid w:val="0063113F"/>
    <w:rsid w:val="006734A5"/>
    <w:rsid w:val="00675839"/>
    <w:rsid w:val="00697858"/>
    <w:rsid w:val="006C43B8"/>
    <w:rsid w:val="006D5AD2"/>
    <w:rsid w:val="006E386B"/>
    <w:rsid w:val="006E61FD"/>
    <w:rsid w:val="00705BE8"/>
    <w:rsid w:val="00753C86"/>
    <w:rsid w:val="00786256"/>
    <w:rsid w:val="007C5CE2"/>
    <w:rsid w:val="007E2715"/>
    <w:rsid w:val="007F2B66"/>
    <w:rsid w:val="00800684"/>
    <w:rsid w:val="00820260"/>
    <w:rsid w:val="00820A35"/>
    <w:rsid w:val="00824978"/>
    <w:rsid w:val="008259DA"/>
    <w:rsid w:val="00835406"/>
    <w:rsid w:val="00854715"/>
    <w:rsid w:val="00873E08"/>
    <w:rsid w:val="00894092"/>
    <w:rsid w:val="0089441C"/>
    <w:rsid w:val="008B222D"/>
    <w:rsid w:val="008D5089"/>
    <w:rsid w:val="008D5C94"/>
    <w:rsid w:val="008E1D3D"/>
    <w:rsid w:val="008F550B"/>
    <w:rsid w:val="00907B7B"/>
    <w:rsid w:val="00922ADC"/>
    <w:rsid w:val="00930409"/>
    <w:rsid w:val="00934BCF"/>
    <w:rsid w:val="009524C3"/>
    <w:rsid w:val="00991B9A"/>
    <w:rsid w:val="009B60D0"/>
    <w:rsid w:val="009E4D2D"/>
    <w:rsid w:val="009F129F"/>
    <w:rsid w:val="009F3EB7"/>
    <w:rsid w:val="00A07081"/>
    <w:rsid w:val="00A14BFF"/>
    <w:rsid w:val="00A23395"/>
    <w:rsid w:val="00A25FC1"/>
    <w:rsid w:val="00A26AEB"/>
    <w:rsid w:val="00A3673E"/>
    <w:rsid w:val="00A60981"/>
    <w:rsid w:val="00A60EF5"/>
    <w:rsid w:val="00A96635"/>
    <w:rsid w:val="00AD6F5D"/>
    <w:rsid w:val="00AF0A78"/>
    <w:rsid w:val="00AF1877"/>
    <w:rsid w:val="00B25907"/>
    <w:rsid w:val="00B25A6B"/>
    <w:rsid w:val="00B34F19"/>
    <w:rsid w:val="00B77051"/>
    <w:rsid w:val="00B81688"/>
    <w:rsid w:val="00B853A5"/>
    <w:rsid w:val="00B91877"/>
    <w:rsid w:val="00B96FD5"/>
    <w:rsid w:val="00BA5D9F"/>
    <w:rsid w:val="00BD0DED"/>
    <w:rsid w:val="00BF2DBC"/>
    <w:rsid w:val="00C00746"/>
    <w:rsid w:val="00C12528"/>
    <w:rsid w:val="00C20914"/>
    <w:rsid w:val="00C40762"/>
    <w:rsid w:val="00C42778"/>
    <w:rsid w:val="00C57AEA"/>
    <w:rsid w:val="00C62B85"/>
    <w:rsid w:val="00C67DF1"/>
    <w:rsid w:val="00C70C25"/>
    <w:rsid w:val="00C7211F"/>
    <w:rsid w:val="00CD2866"/>
    <w:rsid w:val="00CD44EE"/>
    <w:rsid w:val="00CD60BA"/>
    <w:rsid w:val="00CE4ED2"/>
    <w:rsid w:val="00D31416"/>
    <w:rsid w:val="00D7572A"/>
    <w:rsid w:val="00D81D15"/>
    <w:rsid w:val="00DB18CF"/>
    <w:rsid w:val="00DE0A27"/>
    <w:rsid w:val="00E04D76"/>
    <w:rsid w:val="00E311F9"/>
    <w:rsid w:val="00E50D01"/>
    <w:rsid w:val="00E53988"/>
    <w:rsid w:val="00E57BC0"/>
    <w:rsid w:val="00E71EF3"/>
    <w:rsid w:val="00E96C28"/>
    <w:rsid w:val="00EA6641"/>
    <w:rsid w:val="00EB6754"/>
    <w:rsid w:val="00ED5FDA"/>
    <w:rsid w:val="00EE3838"/>
    <w:rsid w:val="00F00AB5"/>
    <w:rsid w:val="00F257AF"/>
    <w:rsid w:val="00F27CB6"/>
    <w:rsid w:val="00F36AC0"/>
    <w:rsid w:val="00F47591"/>
    <w:rsid w:val="00F500C3"/>
    <w:rsid w:val="00F501D7"/>
    <w:rsid w:val="00F64504"/>
    <w:rsid w:val="00F97408"/>
    <w:rsid w:val="00FB0475"/>
    <w:rsid w:val="00FC1C64"/>
    <w:rsid w:val="00FC7F79"/>
    <w:rsid w:val="00FD113E"/>
    <w:rsid w:val="00FE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FB04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B04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FB04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B04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&#1040;&#1052;&#1067;&#1049;%20&#1053;&#1054;&#1042;&#1067;&#1049;%20&#1043;&#1059;&#1043;&#1051;-&#1044;&#1048;&#1057;&#1050;\&#1046;&#1040;&#1053;%20&#1052;&#1054;&#1053;&#1045;%202017\&#1046;&#1040;&#1053;%20&#1052;&#1054;&#1053;&#1045;%20-%20&#1047;&#1040;&#1043;&#1040;&#1051;&#1068;&#1053;&#1040;%20&#1055;&#1040;&#1055;&#1050;&#1040;\&#1079;&#1072;&#1075;&#1072;&#1083;&#1100;&#1085;&#1110;%20&#1076;&#1086;&#1082;&#1091;&#1084;&#1077;&#1085;&#1090;&#1080;%20&#1087;&#1088;&#1086;&#1077;&#1082;&#1090;&#1091;\&#1064;&#1040;&#1041;&#1051;&#1054;&#1053;&#1048;%20&#1044;&#1054;&#1050;&#1059;&#1052;&#1045;&#1053;&#1058;&#1030;&#1042;\&#1096;&#1072;&#1073;&#1083;&#1086;&#1085;%20&#1076;&#1083;&#1103;%20%20&#1076;&#1086;&#1082;&#1091;&#1084;&#1077;&#1085;&#1090;&#1110;&#1074;%20&#1079;&#1072;%20&#1087;&#1088;&#1086;&#1077;&#1082;&#1090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D0FA-8B66-4928-B697-0AA1A1E3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 документів за проектом.dotx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2017-12-14T10:59:00Z</cp:lastPrinted>
  <dcterms:created xsi:type="dcterms:W3CDTF">2018-03-21T08:06:00Z</dcterms:created>
  <dcterms:modified xsi:type="dcterms:W3CDTF">2018-03-21T08:06:00Z</dcterms:modified>
</cp:coreProperties>
</file>