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6A" w:rsidRPr="002938B4" w:rsidRDefault="00663D6A" w:rsidP="00663D6A">
      <w:pPr>
        <w:tabs>
          <w:tab w:val="left" w:pos="851"/>
        </w:tabs>
        <w:ind w:firstLine="567"/>
        <w:jc w:val="right"/>
        <w:rPr>
          <w:rFonts w:ascii="Times New Roman" w:hAnsi="Times New Roman"/>
          <w:sz w:val="28"/>
          <w:szCs w:val="28"/>
          <w:u w:val="single"/>
          <w:lang w:val="es-AR"/>
        </w:rPr>
      </w:pPr>
      <w:r w:rsidRPr="00663D6A">
        <w:rPr>
          <w:rFonts w:ascii="Times New Roman" w:hAnsi="Times New Roman"/>
          <w:sz w:val="28"/>
          <w:szCs w:val="28"/>
          <w:u w:val="single"/>
          <w:lang w:val="es-AR"/>
        </w:rPr>
        <w:t>5</w:t>
      </w:r>
      <w:r w:rsidRPr="002938B4">
        <w:rPr>
          <w:rFonts w:ascii="Times New Roman" w:hAnsi="Times New Roman"/>
          <w:sz w:val="28"/>
          <w:szCs w:val="28"/>
          <w:u w:val="single"/>
          <w:lang w:val="es-AR"/>
        </w:rPr>
        <w:t xml:space="preserve"> AÑO DE ESTUDIOS</w:t>
      </w:r>
    </w:p>
    <w:p w:rsidR="00663D6A" w:rsidRDefault="00663D6A" w:rsidP="00663D6A">
      <w:pPr>
        <w:tabs>
          <w:tab w:val="left" w:pos="851"/>
        </w:tabs>
        <w:ind w:firstLine="567"/>
        <w:jc w:val="center"/>
        <w:rPr>
          <w:rFonts w:ascii="Times New Roman" w:hAnsi="Times New Roman"/>
          <w:b/>
          <w:sz w:val="28"/>
          <w:szCs w:val="28"/>
          <w:u w:val="single"/>
          <w:lang w:val="es-AR"/>
        </w:rPr>
      </w:pPr>
    </w:p>
    <w:p w:rsidR="00663D6A" w:rsidRPr="002938B4" w:rsidRDefault="00663D6A" w:rsidP="00663D6A">
      <w:pPr>
        <w:tabs>
          <w:tab w:val="left" w:pos="851"/>
        </w:tabs>
        <w:ind w:firstLine="567"/>
        <w:jc w:val="center"/>
        <w:rPr>
          <w:rFonts w:ascii="Times New Roman" w:hAnsi="Times New Roman"/>
          <w:b/>
          <w:sz w:val="28"/>
          <w:szCs w:val="28"/>
          <w:u w:val="single"/>
          <w:lang w:val="es-AR"/>
        </w:rPr>
      </w:pPr>
      <w:r>
        <w:rPr>
          <w:rFonts w:ascii="Times New Roman" w:hAnsi="Times New Roman"/>
          <w:b/>
          <w:sz w:val="28"/>
          <w:szCs w:val="28"/>
          <w:u w:val="single"/>
          <w:lang w:val="es-AR"/>
        </w:rPr>
        <w:t>INTERPRETACIÓN DEL TEXTO LITERARIO</w:t>
      </w:r>
    </w:p>
    <w:p w:rsidR="00663D6A" w:rsidRDefault="00663D6A" w:rsidP="00663D6A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  <w:lang w:val="es-AR"/>
        </w:rPr>
      </w:pPr>
    </w:p>
    <w:p w:rsidR="00663D6A" w:rsidRPr="002938B4" w:rsidRDefault="00663D6A" w:rsidP="00663D6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es-AR"/>
        </w:rPr>
      </w:pPr>
      <w:r w:rsidRPr="002938B4">
        <w:rPr>
          <w:rFonts w:ascii="Times New Roman" w:hAnsi="Times New Roman"/>
          <w:sz w:val="28"/>
          <w:szCs w:val="28"/>
          <w:lang w:val="es-AR"/>
        </w:rPr>
        <w:t>El texto que hemos de interpretar lleva por título ...</w:t>
      </w:r>
    </w:p>
    <w:p w:rsidR="00663D6A" w:rsidRPr="002938B4" w:rsidRDefault="00663D6A" w:rsidP="00663D6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es-AR"/>
        </w:rPr>
      </w:pPr>
      <w:r w:rsidRPr="002938B4">
        <w:rPr>
          <w:rFonts w:ascii="Times New Roman" w:hAnsi="Times New Roman"/>
          <w:sz w:val="28"/>
          <w:szCs w:val="28"/>
          <w:lang w:val="es-AR"/>
        </w:rPr>
        <w:t xml:space="preserve">El texto literario es del famoso (célebre, conocido, notable, renombrado, ilustre) escritor español (latinoamericano). </w:t>
      </w:r>
    </w:p>
    <w:p w:rsidR="00663D6A" w:rsidRPr="002938B4" w:rsidRDefault="00663D6A" w:rsidP="00663D6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es-AR"/>
        </w:rPr>
      </w:pPr>
      <w:r w:rsidRPr="002938B4">
        <w:rPr>
          <w:rFonts w:ascii="Times New Roman" w:hAnsi="Times New Roman"/>
          <w:sz w:val="28"/>
          <w:szCs w:val="28"/>
          <w:lang w:val="es-AR"/>
        </w:rPr>
        <w:t>El nombre del autor de este texto es ... .</w:t>
      </w:r>
      <w:r w:rsidRPr="009C7868">
        <w:rPr>
          <w:rFonts w:ascii="Times New Roman" w:hAnsi="Times New Roman"/>
          <w:sz w:val="28"/>
          <w:szCs w:val="28"/>
          <w:lang w:val="es-AR"/>
        </w:rPr>
        <w:t xml:space="preserve"> </w:t>
      </w:r>
      <w:r w:rsidRPr="002938B4">
        <w:rPr>
          <w:rFonts w:ascii="Times New Roman" w:hAnsi="Times New Roman"/>
          <w:sz w:val="28"/>
          <w:szCs w:val="28"/>
          <w:lang w:val="es-AR"/>
        </w:rPr>
        <w:t>(Aquí tenemos que exponer la información general de la vida y la obra del autor y  de su época).</w:t>
      </w:r>
    </w:p>
    <w:p w:rsidR="00663D6A" w:rsidRPr="002938B4" w:rsidRDefault="00663D6A" w:rsidP="00663D6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es-AR"/>
        </w:rPr>
      </w:pPr>
      <w:r w:rsidRPr="002938B4">
        <w:rPr>
          <w:rFonts w:ascii="Times New Roman" w:hAnsi="Times New Roman"/>
          <w:sz w:val="28"/>
          <w:szCs w:val="28"/>
          <w:lang w:val="es-AR"/>
        </w:rPr>
        <w:t>Del título de este texto ya podemos suponer que se trata</w:t>
      </w:r>
      <w:r>
        <w:rPr>
          <w:rFonts w:ascii="Times New Roman" w:hAnsi="Times New Roman"/>
          <w:sz w:val="28"/>
          <w:szCs w:val="28"/>
          <w:lang w:val="es-AR"/>
        </w:rPr>
        <w:t xml:space="preserve"> </w:t>
      </w:r>
      <w:r w:rsidRPr="002938B4">
        <w:rPr>
          <w:rFonts w:ascii="Times New Roman" w:hAnsi="Times New Roman"/>
          <w:sz w:val="28"/>
          <w:szCs w:val="28"/>
          <w:lang w:val="es-AR"/>
        </w:rPr>
        <w:t>de ... .</w:t>
      </w:r>
    </w:p>
    <w:p w:rsidR="00663D6A" w:rsidRPr="002938B4" w:rsidRDefault="00663D6A" w:rsidP="00663D6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es-AR"/>
        </w:rPr>
      </w:pPr>
      <w:r w:rsidRPr="002938B4">
        <w:rPr>
          <w:rFonts w:ascii="Times New Roman" w:hAnsi="Times New Roman"/>
          <w:sz w:val="28"/>
          <w:szCs w:val="28"/>
          <w:lang w:val="es-AR"/>
        </w:rPr>
        <w:t xml:space="preserve">A mi juicio el tema de esta obra es ... . (Justifica su opinión con el texto). Se desarrolla a lo largo del texto. </w:t>
      </w:r>
    </w:p>
    <w:p w:rsidR="00663D6A" w:rsidRDefault="00663D6A" w:rsidP="00663D6A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val="es-AR"/>
        </w:rPr>
      </w:pPr>
      <w:r>
        <w:rPr>
          <w:rFonts w:ascii="Times New Roman" w:hAnsi="Times New Roman"/>
          <w:sz w:val="28"/>
          <w:szCs w:val="28"/>
          <w:lang w:val="es-AR"/>
        </w:rPr>
        <w:t xml:space="preserve">El tema del texto se refuerza mediante el uso de imágenes, metáforas, connotaciones, juegos de palabras, etc. </w:t>
      </w:r>
    </w:p>
    <w:p w:rsidR="00663D6A" w:rsidRDefault="00663D6A" w:rsidP="00663D6A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val="es-AR"/>
        </w:rPr>
      </w:pPr>
      <w:r>
        <w:rPr>
          <w:rFonts w:ascii="Times New Roman" w:hAnsi="Times New Roman"/>
          <w:sz w:val="28"/>
          <w:szCs w:val="28"/>
          <w:lang w:val="es-AR"/>
        </w:rPr>
        <w:t>El autor nos da a conocer .... (plantea el problema de ...).</w:t>
      </w:r>
    </w:p>
    <w:p w:rsidR="00663D6A" w:rsidRPr="002938B4" w:rsidRDefault="00663D6A" w:rsidP="00663D6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es-AR"/>
        </w:rPr>
      </w:pPr>
      <w:r w:rsidRPr="002938B4">
        <w:rPr>
          <w:rFonts w:ascii="Times New Roman" w:hAnsi="Times New Roman"/>
          <w:sz w:val="28"/>
          <w:szCs w:val="28"/>
          <w:lang w:val="es-AR"/>
        </w:rPr>
        <w:t>Este texto se trata de ... (aquí hace</w:t>
      </w:r>
      <w:r>
        <w:rPr>
          <w:rFonts w:ascii="Times New Roman" w:hAnsi="Times New Roman"/>
          <w:sz w:val="28"/>
          <w:szCs w:val="28"/>
          <w:lang w:val="es-AR"/>
        </w:rPr>
        <w:t>mos</w:t>
      </w:r>
      <w:r w:rsidRPr="002938B4">
        <w:rPr>
          <w:rFonts w:ascii="Times New Roman" w:hAnsi="Times New Roman"/>
          <w:sz w:val="28"/>
          <w:szCs w:val="28"/>
          <w:lang w:val="es-AR"/>
        </w:rPr>
        <w:t xml:space="preserve"> el resumen breve del texto, las acciones generales de 4-5 oraciones).</w:t>
      </w:r>
    </w:p>
    <w:p w:rsidR="00663D6A" w:rsidRPr="00F12354" w:rsidRDefault="00663D6A" w:rsidP="00663D6A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es-AR"/>
        </w:rPr>
      </w:pPr>
      <w:r w:rsidRPr="002938B4">
        <w:rPr>
          <w:rFonts w:ascii="Times New Roman" w:hAnsi="Times New Roman"/>
          <w:sz w:val="28"/>
          <w:szCs w:val="28"/>
          <w:lang w:val="es-AR"/>
        </w:rPr>
        <w:t xml:space="preserve">A través del texto podemos estudiar la figura </w:t>
      </w:r>
      <w:r w:rsidRPr="00F12354">
        <w:rPr>
          <w:rFonts w:ascii="Times New Roman" w:hAnsi="Times New Roman"/>
          <w:sz w:val="28"/>
          <w:szCs w:val="28"/>
          <w:lang w:val="es-AR"/>
        </w:rPr>
        <w:t xml:space="preserve">del narrador y su actitud hacia a los personajes. </w:t>
      </w:r>
    </w:p>
    <w:p w:rsidR="00663D6A" w:rsidRDefault="00663D6A" w:rsidP="00663D6A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val="es-AR"/>
        </w:rPr>
      </w:pPr>
      <w:r>
        <w:rPr>
          <w:rFonts w:ascii="Times New Roman" w:hAnsi="Times New Roman"/>
          <w:sz w:val="28"/>
          <w:szCs w:val="28"/>
          <w:lang w:val="es-AR"/>
        </w:rPr>
        <w:t>La actitud del autor (narrador o emisor) hacia los personajes es ... .</w:t>
      </w:r>
    </w:p>
    <w:p w:rsidR="00663D6A" w:rsidRDefault="00663D6A" w:rsidP="00663D6A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val="es-AR"/>
        </w:rPr>
      </w:pPr>
      <w:r>
        <w:rPr>
          <w:rFonts w:ascii="Times New Roman" w:hAnsi="Times New Roman"/>
          <w:sz w:val="28"/>
          <w:szCs w:val="28"/>
          <w:lang w:val="es-AR"/>
        </w:rPr>
        <w:t>El tipo de este texto es ... (narrativo, descriptivo, expositivo, dramático, lírico).</w:t>
      </w:r>
      <w:r w:rsidRPr="00423B21">
        <w:rPr>
          <w:rFonts w:ascii="Times New Roman" w:hAnsi="Times New Roman"/>
          <w:sz w:val="28"/>
          <w:szCs w:val="28"/>
          <w:lang w:val="es-AR"/>
        </w:rPr>
        <w:t xml:space="preserve"> </w:t>
      </w:r>
      <w:r>
        <w:rPr>
          <w:rFonts w:ascii="Times New Roman" w:hAnsi="Times New Roman"/>
          <w:sz w:val="28"/>
          <w:szCs w:val="28"/>
          <w:lang w:val="es-AR"/>
        </w:rPr>
        <w:t>(Justifica su opinión con el texto).</w:t>
      </w:r>
    </w:p>
    <w:p w:rsidR="00663D6A" w:rsidRDefault="00663D6A" w:rsidP="00663D6A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val="es-AR"/>
        </w:rPr>
      </w:pPr>
      <w:r>
        <w:rPr>
          <w:rFonts w:ascii="Times New Roman" w:hAnsi="Times New Roman"/>
          <w:sz w:val="28"/>
          <w:szCs w:val="28"/>
          <w:lang w:val="es-AR"/>
        </w:rPr>
        <w:t xml:space="preserve">Es el mismo narrador quien se dirige a nosotros dentro de los sucesos. </w:t>
      </w:r>
    </w:p>
    <w:p w:rsidR="00663D6A" w:rsidRDefault="00663D6A" w:rsidP="00663D6A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val="es-AR"/>
        </w:rPr>
      </w:pPr>
      <w:r>
        <w:rPr>
          <w:rFonts w:ascii="Times New Roman" w:hAnsi="Times New Roman"/>
          <w:sz w:val="28"/>
          <w:szCs w:val="28"/>
          <w:lang w:val="es-AR"/>
        </w:rPr>
        <w:t>El texto se trata en la primera (segunda, tercera) persona. (Justifica su opinión con los ejemplos del texto).</w:t>
      </w:r>
    </w:p>
    <w:p w:rsidR="00663D6A" w:rsidRDefault="00663D6A" w:rsidP="00663D6A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val="es-AR"/>
        </w:rPr>
      </w:pPr>
      <w:r>
        <w:rPr>
          <w:rFonts w:ascii="Times New Roman" w:hAnsi="Times New Roman"/>
          <w:sz w:val="28"/>
          <w:szCs w:val="28"/>
          <w:lang w:val="es-AR"/>
        </w:rPr>
        <w:t>¿ Hay ironía, ambigüedad en la voz del autor? (¿Qué otras emociones prevalecen en la voz del narrador?).</w:t>
      </w:r>
    </w:p>
    <w:p w:rsidR="00663D6A" w:rsidRPr="002938B4" w:rsidRDefault="00663D6A" w:rsidP="00663D6A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es-AR"/>
        </w:rPr>
      </w:pPr>
      <w:r w:rsidRPr="002938B4">
        <w:rPr>
          <w:rFonts w:ascii="Times New Roman" w:hAnsi="Times New Roman"/>
          <w:sz w:val="28"/>
          <w:szCs w:val="28"/>
          <w:lang w:val="es-AR"/>
        </w:rPr>
        <w:t>En el texto hay alusiones concretas a ... .</w:t>
      </w:r>
    </w:p>
    <w:p w:rsidR="00663D6A" w:rsidRDefault="00663D6A" w:rsidP="00663D6A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val="es-AR"/>
        </w:rPr>
      </w:pPr>
      <w:r>
        <w:rPr>
          <w:rFonts w:ascii="Times New Roman" w:hAnsi="Times New Roman"/>
          <w:sz w:val="28"/>
          <w:szCs w:val="28"/>
          <w:lang w:val="es-AR"/>
        </w:rPr>
        <w:t xml:space="preserve">El texto refleja las relaciones sociales como ... . Se atiene a un modelo aristocrático/nacionalista/ liberal/ demócrata. </w:t>
      </w:r>
    </w:p>
    <w:p w:rsidR="00663D6A" w:rsidRPr="002938B4" w:rsidRDefault="00663D6A" w:rsidP="00663D6A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es-AR"/>
        </w:rPr>
      </w:pPr>
      <w:r w:rsidRPr="002938B4">
        <w:rPr>
          <w:rFonts w:ascii="Times New Roman" w:hAnsi="Times New Roman"/>
          <w:sz w:val="28"/>
          <w:szCs w:val="28"/>
          <w:lang w:val="es-AR"/>
        </w:rPr>
        <w:t>La más atención en el texto llama ... . (Intenta describir a que se debe el que te parezca este aspecto el más llamativo o interesante del texto).</w:t>
      </w:r>
    </w:p>
    <w:p w:rsidR="00663D6A" w:rsidRPr="002938B4" w:rsidRDefault="00663D6A" w:rsidP="00663D6A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es-AR"/>
        </w:rPr>
      </w:pPr>
      <w:r w:rsidRPr="002938B4">
        <w:rPr>
          <w:rFonts w:ascii="Times New Roman" w:hAnsi="Times New Roman"/>
          <w:sz w:val="28"/>
          <w:szCs w:val="28"/>
          <w:lang w:val="es-AR"/>
        </w:rPr>
        <w:t>En la cr</w:t>
      </w:r>
      <w:r>
        <w:rPr>
          <w:rFonts w:ascii="Times New Roman" w:hAnsi="Times New Roman"/>
          <w:sz w:val="28"/>
          <w:szCs w:val="28"/>
          <w:lang w:val="es-AR"/>
        </w:rPr>
        <w:t>í</w:t>
      </w:r>
      <w:r w:rsidRPr="002938B4">
        <w:rPr>
          <w:rFonts w:ascii="Times New Roman" w:hAnsi="Times New Roman"/>
          <w:sz w:val="28"/>
          <w:szCs w:val="28"/>
          <w:lang w:val="es-AR"/>
        </w:rPr>
        <w:t xml:space="preserve">tica literaria tradicional todos los personajes se dividen en principales y secundarios. A su vez, los principales se </w:t>
      </w:r>
      <w:r w:rsidRPr="00F12354">
        <w:rPr>
          <w:rFonts w:ascii="Times New Roman" w:hAnsi="Times New Roman"/>
          <w:sz w:val="28"/>
          <w:szCs w:val="28"/>
          <w:lang w:val="es-AR"/>
        </w:rPr>
        <w:t>dividen en los protagonistas y antogonistas.  Pues</w:t>
      </w:r>
      <w:r w:rsidRPr="002938B4">
        <w:rPr>
          <w:rFonts w:ascii="Times New Roman" w:hAnsi="Times New Roman"/>
          <w:sz w:val="28"/>
          <w:szCs w:val="28"/>
          <w:lang w:val="es-AR"/>
        </w:rPr>
        <w:t>, en el texto que descodificamos observamos la siguiente situación: el personaje principal es ... .</w:t>
      </w:r>
    </w:p>
    <w:p w:rsidR="00663D6A" w:rsidRPr="002938B4" w:rsidRDefault="00663D6A" w:rsidP="00663D6A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es-AR"/>
        </w:rPr>
      </w:pPr>
      <w:r w:rsidRPr="002938B4">
        <w:rPr>
          <w:rFonts w:ascii="Times New Roman" w:hAnsi="Times New Roman"/>
          <w:sz w:val="28"/>
          <w:szCs w:val="28"/>
          <w:lang w:val="es-AR"/>
        </w:rPr>
        <w:t>En el texto literario el protagonista se compara con ... .</w:t>
      </w:r>
    </w:p>
    <w:p w:rsidR="00663D6A" w:rsidRDefault="00663D6A" w:rsidP="00663D6A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val="es-AR"/>
        </w:rPr>
      </w:pPr>
      <w:r>
        <w:rPr>
          <w:rFonts w:ascii="Times New Roman" w:hAnsi="Times New Roman"/>
          <w:sz w:val="28"/>
          <w:szCs w:val="28"/>
          <w:lang w:val="es-AR"/>
        </w:rPr>
        <w:t>El narrador le (al personaje) da una caracteristica positiva/negativa y usa siguientes tropos o figuras como .... para describir su caracter (ejemplos: ...), conducta (...), estilo de la vida (...), pensamientos (...).</w:t>
      </w:r>
    </w:p>
    <w:p w:rsidR="00663D6A" w:rsidRDefault="00663D6A" w:rsidP="00663D6A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val="es-AR"/>
        </w:rPr>
      </w:pPr>
      <w:r>
        <w:rPr>
          <w:rFonts w:ascii="Times New Roman" w:hAnsi="Times New Roman"/>
          <w:sz w:val="28"/>
          <w:szCs w:val="28"/>
          <w:lang w:val="es-AR"/>
        </w:rPr>
        <w:t xml:space="preserve">La acción tiene lugar en ... . Describe un lugar donde sucede las acciones. </w:t>
      </w:r>
    </w:p>
    <w:p w:rsidR="00663D6A" w:rsidRPr="002938B4" w:rsidRDefault="00663D6A" w:rsidP="00663D6A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es-AR"/>
        </w:rPr>
      </w:pPr>
      <w:r w:rsidRPr="002938B4">
        <w:rPr>
          <w:rFonts w:ascii="Times New Roman" w:hAnsi="Times New Roman"/>
          <w:sz w:val="28"/>
          <w:szCs w:val="28"/>
          <w:lang w:val="es-AR"/>
        </w:rPr>
        <w:t xml:space="preserve">El emisor (=narrador) cita ... y esto expresa el humor general del texto. </w:t>
      </w:r>
    </w:p>
    <w:p w:rsidR="00663D6A" w:rsidRDefault="00663D6A" w:rsidP="00663D6A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val="es-AR"/>
        </w:rPr>
      </w:pPr>
      <w:r>
        <w:rPr>
          <w:rFonts w:ascii="Times New Roman" w:hAnsi="Times New Roman"/>
          <w:sz w:val="28"/>
          <w:szCs w:val="28"/>
          <w:lang w:val="es-AR"/>
        </w:rPr>
        <w:t xml:space="preserve">En el texto se destaca un grupo de las palabras relacionadas con los pensamientos humanos/ la vida cotidiana, etc. </w:t>
      </w:r>
    </w:p>
    <w:p w:rsidR="00663D6A" w:rsidRPr="002938B4" w:rsidRDefault="00663D6A" w:rsidP="00663D6A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es-AR"/>
        </w:rPr>
      </w:pPr>
      <w:r w:rsidRPr="002938B4">
        <w:rPr>
          <w:rFonts w:ascii="Times New Roman" w:hAnsi="Times New Roman"/>
          <w:sz w:val="28"/>
          <w:szCs w:val="28"/>
          <w:lang w:val="es-AR"/>
        </w:rPr>
        <w:t>En el texto se emplean muchos tropos como metáfora, epíteto, comporaciones ... y figuras ... (para describir a su protagonista, el ambiente o la atmósfera del texto, etc).</w:t>
      </w:r>
    </w:p>
    <w:p w:rsidR="00663D6A" w:rsidRPr="002938B4" w:rsidRDefault="00663D6A" w:rsidP="00663D6A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es-AR"/>
        </w:rPr>
      </w:pPr>
      <w:r w:rsidRPr="002938B4">
        <w:rPr>
          <w:rFonts w:ascii="Times New Roman" w:hAnsi="Times New Roman"/>
          <w:sz w:val="28"/>
          <w:szCs w:val="28"/>
          <w:lang w:val="es-AR"/>
        </w:rPr>
        <w:t>Para concluir nuestra descodificación del mensaje del autor podemos decir que ... .</w:t>
      </w:r>
    </w:p>
    <w:p w:rsidR="00663D6A" w:rsidRDefault="00663D6A" w:rsidP="00663D6A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val="es-AR"/>
        </w:rPr>
      </w:pPr>
      <w:r>
        <w:rPr>
          <w:rFonts w:ascii="Times New Roman" w:hAnsi="Times New Roman"/>
          <w:sz w:val="28"/>
          <w:szCs w:val="28"/>
          <w:lang w:val="es-AR"/>
        </w:rPr>
        <w:t>En conclusión ... .</w:t>
      </w:r>
    </w:p>
    <w:p w:rsidR="00663D6A" w:rsidRDefault="00663D6A" w:rsidP="00663D6A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val="es-AR"/>
        </w:rPr>
      </w:pPr>
      <w:r>
        <w:rPr>
          <w:rFonts w:ascii="Times New Roman" w:hAnsi="Times New Roman"/>
          <w:sz w:val="28"/>
          <w:szCs w:val="28"/>
          <w:lang w:val="es-AR"/>
        </w:rPr>
        <w:t>Así, podemos concluir ... .</w:t>
      </w:r>
    </w:p>
    <w:p w:rsidR="00663D6A" w:rsidRPr="005E387C" w:rsidRDefault="00663D6A" w:rsidP="00663D6A">
      <w:pPr>
        <w:rPr>
          <w:rFonts w:ascii="Times New Roman" w:hAnsi="Times New Roman"/>
          <w:sz w:val="28"/>
          <w:szCs w:val="28"/>
          <w:lang w:val="es-AR"/>
        </w:rPr>
      </w:pPr>
      <w:r>
        <w:rPr>
          <w:rFonts w:ascii="Times New Roman" w:hAnsi="Times New Roman"/>
          <w:sz w:val="28"/>
          <w:szCs w:val="28"/>
          <w:lang w:val="es-AR"/>
        </w:rPr>
        <w:br w:type="page"/>
      </w:r>
      <w:bookmarkStart w:id="0" w:name="_GoBack"/>
      <w:bookmarkEnd w:id="0"/>
      <w:r w:rsidRPr="002938B4">
        <w:rPr>
          <w:rFonts w:ascii="Times New Roman" w:hAnsi="Times New Roman"/>
          <w:b/>
          <w:sz w:val="28"/>
          <w:szCs w:val="28"/>
          <w:u w:val="single"/>
          <w:lang w:val="es-AR"/>
        </w:rPr>
        <w:lastRenderedPageBreak/>
        <w:t>REGUNTAS NECESARIAS PARA LA INTERPRETACIÓN DE UN TEXTO LITERARIO</w:t>
      </w:r>
    </w:p>
    <w:p w:rsidR="00663D6A" w:rsidRDefault="00663D6A" w:rsidP="00663D6A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  <w:lang w:val="es-AR"/>
        </w:rPr>
      </w:pPr>
    </w:p>
    <w:p w:rsidR="00663D6A" w:rsidRPr="00666D6F" w:rsidRDefault="00663D6A" w:rsidP="00663D6A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  <w:lang w:val="es-AR"/>
        </w:rPr>
      </w:pPr>
    </w:p>
    <w:p w:rsidR="00663D6A" w:rsidRDefault="00663D6A" w:rsidP="00663D6A">
      <w:pPr>
        <w:pStyle w:val="a3"/>
        <w:numPr>
          <w:ilvl w:val="0"/>
          <w:numId w:val="4"/>
        </w:numPr>
        <w:tabs>
          <w:tab w:val="left" w:pos="851"/>
        </w:tabs>
        <w:ind w:left="426"/>
        <w:jc w:val="both"/>
        <w:rPr>
          <w:rFonts w:ascii="Times New Roman" w:hAnsi="Times New Roman"/>
          <w:sz w:val="28"/>
          <w:szCs w:val="28"/>
          <w:lang w:val="es-AR"/>
        </w:rPr>
      </w:pPr>
      <w:r>
        <w:rPr>
          <w:rFonts w:ascii="Times New Roman" w:hAnsi="Times New Roman"/>
          <w:sz w:val="28"/>
          <w:szCs w:val="28"/>
          <w:lang w:val="es-AR"/>
        </w:rPr>
        <w:t>Resume el argumento del relato/ Haz un resumen de este cuento/ Redacta un resumen del cuento. ¿Cuál es su tema principal? ¿Cuál crees que es su tema principal?</w:t>
      </w:r>
    </w:p>
    <w:p w:rsidR="00663D6A" w:rsidRDefault="00663D6A" w:rsidP="00663D6A">
      <w:pPr>
        <w:pStyle w:val="a3"/>
        <w:numPr>
          <w:ilvl w:val="0"/>
          <w:numId w:val="4"/>
        </w:numPr>
        <w:tabs>
          <w:tab w:val="left" w:pos="851"/>
        </w:tabs>
        <w:ind w:left="426"/>
        <w:jc w:val="both"/>
        <w:rPr>
          <w:rFonts w:ascii="Times New Roman" w:hAnsi="Times New Roman"/>
          <w:sz w:val="28"/>
          <w:szCs w:val="28"/>
          <w:lang w:val="es-AR"/>
        </w:rPr>
      </w:pPr>
      <w:r>
        <w:rPr>
          <w:rFonts w:ascii="Times New Roman" w:hAnsi="Times New Roman"/>
          <w:sz w:val="28"/>
          <w:szCs w:val="28"/>
          <w:lang w:val="es-AR"/>
        </w:rPr>
        <w:t xml:space="preserve">Resume el argumento del relato y analiza su estructura mediante un esquema que recoja sus partes. </w:t>
      </w:r>
    </w:p>
    <w:p w:rsidR="00663D6A" w:rsidRDefault="00663D6A" w:rsidP="00663D6A">
      <w:pPr>
        <w:pStyle w:val="a3"/>
        <w:numPr>
          <w:ilvl w:val="0"/>
          <w:numId w:val="4"/>
        </w:numPr>
        <w:tabs>
          <w:tab w:val="left" w:pos="851"/>
        </w:tabs>
        <w:ind w:left="426"/>
        <w:jc w:val="both"/>
        <w:rPr>
          <w:rFonts w:ascii="Times New Roman" w:hAnsi="Times New Roman"/>
          <w:sz w:val="28"/>
          <w:szCs w:val="28"/>
          <w:lang w:val="es-AR"/>
        </w:rPr>
      </w:pPr>
      <w:r>
        <w:rPr>
          <w:rFonts w:ascii="Times New Roman" w:hAnsi="Times New Roman"/>
          <w:sz w:val="28"/>
          <w:szCs w:val="28"/>
          <w:lang w:val="es-AR"/>
        </w:rPr>
        <w:t>¿Cómo se manifiesta la idea en el cuento? ¿Cuál creees que es el mensaje principal del cuento?</w:t>
      </w:r>
    </w:p>
    <w:p w:rsidR="00663D6A" w:rsidRPr="00DC5353" w:rsidRDefault="00663D6A" w:rsidP="00663D6A">
      <w:pPr>
        <w:pStyle w:val="a3"/>
        <w:numPr>
          <w:ilvl w:val="0"/>
          <w:numId w:val="4"/>
        </w:numPr>
        <w:tabs>
          <w:tab w:val="left" w:pos="851"/>
        </w:tabs>
        <w:ind w:left="426"/>
        <w:jc w:val="both"/>
        <w:rPr>
          <w:rFonts w:ascii="Times New Roman" w:hAnsi="Times New Roman"/>
          <w:sz w:val="28"/>
          <w:szCs w:val="28"/>
          <w:lang w:val="es-AR"/>
        </w:rPr>
      </w:pPr>
      <w:r>
        <w:rPr>
          <w:rFonts w:ascii="Times New Roman" w:hAnsi="Times New Roman"/>
          <w:sz w:val="28"/>
          <w:szCs w:val="28"/>
          <w:lang w:val="es-AR"/>
        </w:rPr>
        <w:t>Comenta el tema fundamental del relato y analiza su estructura.</w:t>
      </w:r>
    </w:p>
    <w:p w:rsidR="00663D6A" w:rsidRDefault="00663D6A" w:rsidP="00663D6A">
      <w:pPr>
        <w:pStyle w:val="a3"/>
        <w:numPr>
          <w:ilvl w:val="0"/>
          <w:numId w:val="4"/>
        </w:numPr>
        <w:tabs>
          <w:tab w:val="left" w:pos="851"/>
        </w:tabs>
        <w:ind w:left="426"/>
        <w:jc w:val="both"/>
        <w:rPr>
          <w:rFonts w:ascii="Times New Roman" w:hAnsi="Times New Roman"/>
          <w:sz w:val="28"/>
          <w:szCs w:val="28"/>
          <w:lang w:val="es-AR"/>
        </w:rPr>
      </w:pPr>
      <w:r>
        <w:rPr>
          <w:rFonts w:ascii="Times New Roman" w:hAnsi="Times New Roman"/>
          <w:sz w:val="28"/>
          <w:szCs w:val="28"/>
          <w:lang w:val="es-AR"/>
        </w:rPr>
        <w:t>Explica el sentido del título.</w:t>
      </w:r>
    </w:p>
    <w:p w:rsidR="00663D6A" w:rsidRDefault="00663D6A" w:rsidP="00663D6A">
      <w:pPr>
        <w:pStyle w:val="a3"/>
        <w:numPr>
          <w:ilvl w:val="0"/>
          <w:numId w:val="4"/>
        </w:numPr>
        <w:tabs>
          <w:tab w:val="left" w:pos="851"/>
        </w:tabs>
        <w:ind w:left="426"/>
        <w:jc w:val="both"/>
        <w:rPr>
          <w:rFonts w:ascii="Times New Roman" w:hAnsi="Times New Roman"/>
          <w:sz w:val="28"/>
          <w:szCs w:val="28"/>
          <w:lang w:val="es-AR"/>
        </w:rPr>
      </w:pPr>
      <w:r>
        <w:rPr>
          <w:rFonts w:ascii="Times New Roman" w:hAnsi="Times New Roman"/>
          <w:sz w:val="28"/>
          <w:szCs w:val="28"/>
          <w:lang w:val="es-AR"/>
        </w:rPr>
        <w:t>¿Cómo interpretas su desenlace?</w:t>
      </w:r>
    </w:p>
    <w:p w:rsidR="00663D6A" w:rsidRDefault="00663D6A" w:rsidP="00663D6A">
      <w:pPr>
        <w:pStyle w:val="a3"/>
        <w:numPr>
          <w:ilvl w:val="0"/>
          <w:numId w:val="4"/>
        </w:numPr>
        <w:tabs>
          <w:tab w:val="left" w:pos="851"/>
        </w:tabs>
        <w:ind w:left="426"/>
        <w:jc w:val="both"/>
        <w:rPr>
          <w:rFonts w:ascii="Times New Roman" w:hAnsi="Times New Roman"/>
          <w:sz w:val="28"/>
          <w:szCs w:val="28"/>
          <w:lang w:val="es-AR"/>
        </w:rPr>
      </w:pPr>
      <w:r>
        <w:rPr>
          <w:rFonts w:ascii="Times New Roman" w:hAnsi="Times New Roman"/>
          <w:sz w:val="28"/>
          <w:szCs w:val="28"/>
          <w:lang w:val="es-AR"/>
        </w:rPr>
        <w:t>Describe a los dos (o más ...) protagonistas del cuento. ¿Son dos (o más ...) personas totalmente distintas o bien son complementarias?</w:t>
      </w:r>
    </w:p>
    <w:p w:rsidR="00663D6A" w:rsidRDefault="00663D6A" w:rsidP="00663D6A">
      <w:pPr>
        <w:pStyle w:val="a3"/>
        <w:numPr>
          <w:ilvl w:val="0"/>
          <w:numId w:val="4"/>
        </w:numPr>
        <w:tabs>
          <w:tab w:val="left" w:pos="851"/>
        </w:tabs>
        <w:ind w:left="426"/>
        <w:jc w:val="both"/>
        <w:rPr>
          <w:rFonts w:ascii="Times New Roman" w:hAnsi="Times New Roman"/>
          <w:sz w:val="28"/>
          <w:szCs w:val="28"/>
          <w:lang w:val="es-AR"/>
        </w:rPr>
      </w:pPr>
      <w:r>
        <w:rPr>
          <w:rFonts w:ascii="Times New Roman" w:hAnsi="Times New Roman"/>
          <w:sz w:val="28"/>
          <w:szCs w:val="28"/>
          <w:lang w:val="es-AR"/>
        </w:rPr>
        <w:t xml:space="preserve">Observa las descripciones del ambiente, los personajes, etc. Realiza un comentario sobre los aspectos estilísticos que más te hayan llamado la atención. ¿El transcurso de la acción te parece rápido o lento? Basa tu opinión en elementos procedentes del texto. </w:t>
      </w:r>
    </w:p>
    <w:p w:rsidR="00663D6A" w:rsidRDefault="00663D6A" w:rsidP="00663D6A">
      <w:pPr>
        <w:pStyle w:val="a3"/>
        <w:numPr>
          <w:ilvl w:val="0"/>
          <w:numId w:val="4"/>
        </w:numPr>
        <w:tabs>
          <w:tab w:val="left" w:pos="851"/>
        </w:tabs>
        <w:ind w:left="426"/>
        <w:jc w:val="both"/>
        <w:rPr>
          <w:rFonts w:ascii="Times New Roman" w:hAnsi="Times New Roman"/>
          <w:sz w:val="28"/>
          <w:szCs w:val="28"/>
          <w:lang w:val="es-AR"/>
        </w:rPr>
      </w:pPr>
      <w:r>
        <w:rPr>
          <w:rFonts w:ascii="Times New Roman" w:hAnsi="Times New Roman"/>
          <w:sz w:val="28"/>
          <w:szCs w:val="28"/>
          <w:lang w:val="es-AR"/>
        </w:rPr>
        <w:t xml:space="preserve">¿Cómo se presenta en el cuento la relación entre el hombre y la naturaleza? Confecciona un pequeño vocabulario con el léxico referido a la naturaleza y las labores del campo. </w:t>
      </w:r>
      <w:r>
        <w:rPr>
          <w:rFonts w:ascii="Times New Roman" w:hAnsi="Times New Roman"/>
          <w:sz w:val="28"/>
          <w:szCs w:val="28"/>
          <w:lang w:val="es-AR"/>
        </w:rPr>
        <w:br/>
        <w:t>(Los hipónimos y hiperónimos).</w:t>
      </w:r>
    </w:p>
    <w:p w:rsidR="00663D6A" w:rsidRDefault="00663D6A" w:rsidP="00663D6A">
      <w:pPr>
        <w:pStyle w:val="a3"/>
        <w:numPr>
          <w:ilvl w:val="0"/>
          <w:numId w:val="4"/>
        </w:numPr>
        <w:tabs>
          <w:tab w:val="left" w:pos="851"/>
        </w:tabs>
        <w:ind w:left="426"/>
        <w:jc w:val="both"/>
        <w:rPr>
          <w:rFonts w:ascii="Times New Roman" w:hAnsi="Times New Roman"/>
          <w:sz w:val="28"/>
          <w:szCs w:val="28"/>
          <w:lang w:val="es-AR"/>
        </w:rPr>
      </w:pPr>
      <w:r>
        <w:rPr>
          <w:rFonts w:ascii="Times New Roman" w:hAnsi="Times New Roman"/>
          <w:sz w:val="28"/>
          <w:szCs w:val="28"/>
          <w:lang w:val="es-AR"/>
        </w:rPr>
        <w:t>¿Qué sentido crees que tiene este recurso?</w:t>
      </w:r>
    </w:p>
    <w:p w:rsidR="00663D6A" w:rsidRDefault="00663D6A" w:rsidP="00663D6A">
      <w:pPr>
        <w:pStyle w:val="a3"/>
        <w:numPr>
          <w:ilvl w:val="0"/>
          <w:numId w:val="4"/>
        </w:numPr>
        <w:tabs>
          <w:tab w:val="left" w:pos="851"/>
        </w:tabs>
        <w:ind w:left="426"/>
        <w:jc w:val="both"/>
        <w:rPr>
          <w:rFonts w:ascii="Times New Roman" w:hAnsi="Times New Roman"/>
          <w:sz w:val="28"/>
          <w:szCs w:val="28"/>
          <w:lang w:val="es-AR"/>
        </w:rPr>
      </w:pPr>
      <w:r>
        <w:rPr>
          <w:rFonts w:ascii="Times New Roman" w:hAnsi="Times New Roman"/>
          <w:sz w:val="28"/>
          <w:szCs w:val="28"/>
          <w:lang w:val="es-AR"/>
        </w:rPr>
        <w:t xml:space="preserve">Busca información sobre la biografía de ... y señala qué puntos de conexión encuentras entre la vida del autor y el cuento del mismo que has leído. </w:t>
      </w:r>
    </w:p>
    <w:p w:rsidR="00663D6A" w:rsidRDefault="00663D6A" w:rsidP="00663D6A">
      <w:pPr>
        <w:pStyle w:val="a3"/>
        <w:numPr>
          <w:ilvl w:val="0"/>
          <w:numId w:val="4"/>
        </w:numPr>
        <w:tabs>
          <w:tab w:val="left" w:pos="851"/>
        </w:tabs>
        <w:ind w:left="426"/>
        <w:jc w:val="both"/>
        <w:rPr>
          <w:rFonts w:ascii="Times New Roman" w:hAnsi="Times New Roman"/>
          <w:sz w:val="28"/>
          <w:szCs w:val="28"/>
          <w:lang w:val="es-AR"/>
        </w:rPr>
      </w:pPr>
      <w:r>
        <w:rPr>
          <w:rFonts w:ascii="Times New Roman" w:hAnsi="Times New Roman"/>
          <w:sz w:val="28"/>
          <w:szCs w:val="28"/>
          <w:lang w:val="es-AR"/>
        </w:rPr>
        <w:t xml:space="preserve">Sintetiza en pocas líneas el contenido deeste relato y señala las partes que se pueden distinguir en él. </w:t>
      </w:r>
    </w:p>
    <w:p w:rsidR="00663D6A" w:rsidRDefault="00663D6A" w:rsidP="00663D6A">
      <w:pPr>
        <w:pStyle w:val="a3"/>
        <w:numPr>
          <w:ilvl w:val="0"/>
          <w:numId w:val="4"/>
        </w:numPr>
        <w:tabs>
          <w:tab w:val="left" w:pos="851"/>
        </w:tabs>
        <w:ind w:left="426"/>
        <w:jc w:val="both"/>
        <w:rPr>
          <w:rFonts w:ascii="Times New Roman" w:hAnsi="Times New Roman"/>
          <w:sz w:val="28"/>
          <w:szCs w:val="28"/>
          <w:lang w:val="es-AR"/>
        </w:rPr>
      </w:pPr>
      <w:r>
        <w:rPr>
          <w:rFonts w:ascii="Times New Roman" w:hAnsi="Times New Roman"/>
          <w:sz w:val="28"/>
          <w:szCs w:val="28"/>
          <w:lang w:val="es-AR"/>
        </w:rPr>
        <w:t xml:space="preserve">La ironía es un rasgo característico del estilo de  ... (Borges). ¿Podrías encontrar pasajes del relato en que se manifieste cuento y comenta su importancia? Explícalos. </w:t>
      </w:r>
    </w:p>
    <w:p w:rsidR="00663D6A" w:rsidRDefault="00663D6A" w:rsidP="00663D6A">
      <w:pPr>
        <w:pStyle w:val="a3"/>
        <w:numPr>
          <w:ilvl w:val="0"/>
          <w:numId w:val="4"/>
        </w:numPr>
        <w:tabs>
          <w:tab w:val="left" w:pos="851"/>
        </w:tabs>
        <w:ind w:left="426"/>
        <w:jc w:val="both"/>
        <w:rPr>
          <w:rFonts w:ascii="Times New Roman" w:hAnsi="Times New Roman"/>
          <w:sz w:val="28"/>
          <w:szCs w:val="28"/>
          <w:lang w:val="es-AR"/>
        </w:rPr>
      </w:pPr>
      <w:r>
        <w:rPr>
          <w:rFonts w:ascii="Times New Roman" w:hAnsi="Times New Roman"/>
          <w:sz w:val="28"/>
          <w:szCs w:val="28"/>
          <w:lang w:val="es-AR"/>
        </w:rPr>
        <w:t>Elabora un resumen del cuento y señala las partes que se pueden distinguir en él.</w:t>
      </w:r>
    </w:p>
    <w:p w:rsidR="00663D6A" w:rsidRDefault="00663D6A" w:rsidP="00663D6A">
      <w:pPr>
        <w:pStyle w:val="a3"/>
        <w:numPr>
          <w:ilvl w:val="0"/>
          <w:numId w:val="4"/>
        </w:numPr>
        <w:tabs>
          <w:tab w:val="left" w:pos="851"/>
        </w:tabs>
        <w:ind w:left="426"/>
        <w:jc w:val="both"/>
        <w:rPr>
          <w:rFonts w:ascii="Times New Roman" w:hAnsi="Times New Roman"/>
          <w:sz w:val="28"/>
          <w:szCs w:val="28"/>
          <w:lang w:val="es-AR"/>
        </w:rPr>
      </w:pPr>
      <w:r>
        <w:rPr>
          <w:rFonts w:ascii="Times New Roman" w:hAnsi="Times New Roman"/>
          <w:sz w:val="28"/>
          <w:szCs w:val="28"/>
          <w:lang w:val="es-AR"/>
        </w:rPr>
        <w:t xml:space="preserve">Enumera y describe los ambientes en los que se desarrolla la acción y comenta su importancia en el relato. </w:t>
      </w:r>
    </w:p>
    <w:p w:rsidR="00663D6A" w:rsidRDefault="00663D6A" w:rsidP="00663D6A">
      <w:pPr>
        <w:pStyle w:val="a3"/>
        <w:numPr>
          <w:ilvl w:val="0"/>
          <w:numId w:val="4"/>
        </w:numPr>
        <w:tabs>
          <w:tab w:val="left" w:pos="851"/>
        </w:tabs>
        <w:ind w:left="426"/>
        <w:jc w:val="both"/>
        <w:rPr>
          <w:rFonts w:ascii="Times New Roman" w:hAnsi="Times New Roman"/>
          <w:sz w:val="28"/>
          <w:szCs w:val="28"/>
          <w:lang w:val="es-AR"/>
        </w:rPr>
      </w:pPr>
      <w:r>
        <w:rPr>
          <w:rFonts w:ascii="Times New Roman" w:hAnsi="Times New Roman"/>
          <w:sz w:val="28"/>
          <w:szCs w:val="28"/>
          <w:lang w:val="es-AR"/>
        </w:rPr>
        <w:t>Comenta cómo es la relación existente entre los personajes y el medio en el que vive.</w:t>
      </w:r>
    </w:p>
    <w:p w:rsidR="00663D6A" w:rsidRDefault="00663D6A" w:rsidP="00663D6A">
      <w:pPr>
        <w:pStyle w:val="a3"/>
        <w:numPr>
          <w:ilvl w:val="0"/>
          <w:numId w:val="4"/>
        </w:numPr>
        <w:tabs>
          <w:tab w:val="left" w:pos="851"/>
        </w:tabs>
        <w:ind w:left="426"/>
        <w:jc w:val="both"/>
        <w:rPr>
          <w:rFonts w:ascii="Times New Roman" w:hAnsi="Times New Roman"/>
          <w:sz w:val="28"/>
          <w:szCs w:val="28"/>
          <w:lang w:val="es-AR"/>
        </w:rPr>
      </w:pPr>
      <w:r>
        <w:rPr>
          <w:rFonts w:ascii="Times New Roman" w:hAnsi="Times New Roman"/>
          <w:sz w:val="28"/>
          <w:szCs w:val="28"/>
          <w:lang w:val="es-AR"/>
        </w:rPr>
        <w:t>¿Qué datos conocemos del ...? ¿De dónde proceden?</w:t>
      </w:r>
    </w:p>
    <w:p w:rsidR="00663D6A" w:rsidRDefault="00663D6A" w:rsidP="00663D6A">
      <w:pPr>
        <w:pStyle w:val="a3"/>
        <w:numPr>
          <w:ilvl w:val="0"/>
          <w:numId w:val="4"/>
        </w:numPr>
        <w:tabs>
          <w:tab w:val="left" w:pos="851"/>
        </w:tabs>
        <w:ind w:left="426"/>
        <w:jc w:val="both"/>
        <w:rPr>
          <w:rFonts w:ascii="Times New Roman" w:hAnsi="Times New Roman"/>
          <w:sz w:val="28"/>
          <w:szCs w:val="28"/>
          <w:lang w:val="es-AR"/>
        </w:rPr>
      </w:pPr>
      <w:r>
        <w:rPr>
          <w:rFonts w:ascii="Times New Roman" w:hAnsi="Times New Roman"/>
          <w:sz w:val="28"/>
          <w:szCs w:val="28"/>
          <w:lang w:val="es-AR"/>
        </w:rPr>
        <w:t xml:space="preserve">¿Hay algún momento en que aparezca el “yo” del narrador? ¿Con quién lo identificarías y por qué? Justifica tus respuestas. </w:t>
      </w:r>
    </w:p>
    <w:p w:rsidR="00663D6A" w:rsidRDefault="00663D6A" w:rsidP="00663D6A">
      <w:pPr>
        <w:pStyle w:val="a3"/>
        <w:numPr>
          <w:ilvl w:val="0"/>
          <w:numId w:val="4"/>
        </w:numPr>
        <w:tabs>
          <w:tab w:val="left" w:pos="851"/>
        </w:tabs>
        <w:ind w:left="426"/>
        <w:jc w:val="both"/>
        <w:rPr>
          <w:rFonts w:ascii="Times New Roman" w:hAnsi="Times New Roman"/>
          <w:sz w:val="28"/>
          <w:szCs w:val="28"/>
          <w:lang w:val="es-AR"/>
        </w:rPr>
      </w:pPr>
      <w:r>
        <w:rPr>
          <w:rFonts w:ascii="Times New Roman" w:hAnsi="Times New Roman"/>
          <w:sz w:val="28"/>
          <w:szCs w:val="28"/>
          <w:lang w:val="es-AR"/>
        </w:rPr>
        <w:t xml:space="preserve"> ¿Quién cuenta esta historia? Señala algunos rasgos  de la identidad del narrador que se manifiesten en la forma de contar y en el lenguaje que emplea. </w:t>
      </w:r>
    </w:p>
    <w:p w:rsidR="00663D6A" w:rsidRDefault="00663D6A" w:rsidP="00663D6A">
      <w:pPr>
        <w:pStyle w:val="a3"/>
        <w:numPr>
          <w:ilvl w:val="0"/>
          <w:numId w:val="4"/>
        </w:numPr>
        <w:tabs>
          <w:tab w:val="left" w:pos="851"/>
        </w:tabs>
        <w:ind w:left="426"/>
        <w:jc w:val="both"/>
        <w:rPr>
          <w:rFonts w:ascii="Times New Roman" w:hAnsi="Times New Roman"/>
          <w:sz w:val="28"/>
          <w:szCs w:val="28"/>
          <w:lang w:val="es-AR"/>
        </w:rPr>
      </w:pPr>
      <w:r>
        <w:rPr>
          <w:rFonts w:ascii="Times New Roman" w:hAnsi="Times New Roman"/>
          <w:sz w:val="28"/>
          <w:szCs w:val="28"/>
          <w:lang w:val="es-AR"/>
        </w:rPr>
        <w:t>¿Hay un solo narrador o varios? “________” es un relato con dos narradores. ¿Quiénes son? ¿De qué habla cada uno? ¿Qué diferencias encuentras entre ambos?</w:t>
      </w:r>
    </w:p>
    <w:p w:rsidR="00663D6A" w:rsidRPr="002938B4" w:rsidRDefault="00663D6A" w:rsidP="00663D6A">
      <w:pPr>
        <w:pStyle w:val="a3"/>
        <w:numPr>
          <w:ilvl w:val="0"/>
          <w:numId w:val="4"/>
        </w:numPr>
        <w:tabs>
          <w:tab w:val="left" w:pos="851"/>
        </w:tabs>
        <w:ind w:left="426"/>
        <w:jc w:val="both"/>
        <w:rPr>
          <w:rFonts w:ascii="Times New Roman" w:hAnsi="Times New Roman"/>
          <w:sz w:val="28"/>
          <w:szCs w:val="28"/>
          <w:lang w:val="es-AR"/>
        </w:rPr>
      </w:pPr>
      <w:r>
        <w:rPr>
          <w:rFonts w:ascii="Times New Roman" w:hAnsi="Times New Roman"/>
          <w:sz w:val="28"/>
          <w:szCs w:val="28"/>
          <w:lang w:val="es-AR"/>
        </w:rPr>
        <w:t xml:space="preserve">Comenta los saltos en el tiempo y el espacio: ¿son caprichosos o tienen alguna motivación? Argumenta tu respuesta. </w:t>
      </w:r>
    </w:p>
    <w:p w:rsidR="00663D6A" w:rsidRDefault="00663D6A" w:rsidP="00663D6A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  <w:lang w:val="es-AR"/>
        </w:rPr>
      </w:pPr>
    </w:p>
    <w:p w:rsidR="00663D6A" w:rsidRPr="00D24FD5" w:rsidRDefault="00663D6A" w:rsidP="00663D6A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  <w:lang w:val="es-AR"/>
        </w:rPr>
      </w:pPr>
    </w:p>
    <w:p w:rsidR="009A62E9" w:rsidRPr="00157C3D" w:rsidRDefault="009A62E9" w:rsidP="00157C3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A62E9" w:rsidRPr="00157C3D" w:rsidSect="00D24FD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F7A2E"/>
    <w:multiLevelType w:val="hybridMultilevel"/>
    <w:tmpl w:val="FA60C2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D7B53D1"/>
    <w:multiLevelType w:val="hybridMultilevel"/>
    <w:tmpl w:val="A85443E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AF0E75"/>
    <w:multiLevelType w:val="hybridMultilevel"/>
    <w:tmpl w:val="5BCAD96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F21213"/>
    <w:multiLevelType w:val="hybridMultilevel"/>
    <w:tmpl w:val="9B0248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6A"/>
    <w:rsid w:val="00157C3D"/>
    <w:rsid w:val="00663D6A"/>
    <w:rsid w:val="009A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6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6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Dot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1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2014-09-16T16:07:00Z</dcterms:created>
  <dcterms:modified xsi:type="dcterms:W3CDTF">2014-09-16T16:08:00Z</dcterms:modified>
</cp:coreProperties>
</file>