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1A" w:rsidRPr="00FB4D44" w:rsidRDefault="00B71A1A" w:rsidP="00B567D3">
      <w:pPr>
        <w:pStyle w:val="ListParagraph"/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B4D44">
        <w:rPr>
          <w:rFonts w:ascii="Times New Roman" w:hAnsi="Times New Roman"/>
          <w:b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РОЗМОВНИХ  </w:t>
      </w:r>
      <w:r w:rsidRPr="00FB4D44">
        <w:rPr>
          <w:rFonts w:ascii="Times New Roman" w:hAnsi="Times New Roman"/>
          <w:b/>
          <w:sz w:val="28"/>
          <w:szCs w:val="28"/>
          <w:lang w:val="uk-UA"/>
        </w:rPr>
        <w:t>ТЕМ</w:t>
      </w:r>
    </w:p>
    <w:p w:rsidR="00B71A1A" w:rsidRDefault="00B71A1A" w:rsidP="00B567D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(1 КУРС)</w:t>
      </w:r>
    </w:p>
    <w:p w:rsidR="00B71A1A" w:rsidRDefault="00B71A1A" w:rsidP="00B567D3">
      <w:pPr>
        <w:pStyle w:val="ListParagraph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71A1A" w:rsidRPr="00FB4D44" w:rsidRDefault="00B71A1A" w:rsidP="00B567D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 підручником:</w:t>
      </w:r>
    </w:p>
    <w:p w:rsidR="00B71A1A" w:rsidRDefault="00B71A1A" w:rsidP="00B567D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es-ES"/>
        </w:rPr>
        <w:t>Francisca Castro Viúdez</w:t>
      </w:r>
      <w:r w:rsidRPr="00FB4D44">
        <w:rPr>
          <w:rFonts w:ascii="Times New Roman" w:hAnsi="Times New Roman"/>
          <w:sz w:val="28"/>
          <w:szCs w:val="28"/>
          <w:lang w:val="es-ES"/>
        </w:rPr>
        <w:t>, Ignacio Rodero Díez, Carmen Sardinero Francos Nuevo Espa</w:t>
      </w:r>
      <w:r>
        <w:rPr>
          <w:rFonts w:ascii="Times New Roman" w:hAnsi="Times New Roman"/>
          <w:sz w:val="28"/>
          <w:szCs w:val="28"/>
          <w:lang w:val="es-ES"/>
        </w:rPr>
        <w:t>ñol en marcha Libro de alumno1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71A1A" w:rsidRPr="00FB4D44" w:rsidRDefault="00B71A1A" w:rsidP="00B567D3">
      <w:pPr>
        <w:pStyle w:val="ListParagraph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es-ES"/>
        </w:rPr>
        <w:t>Presentación a sí mismo.</w:t>
      </w: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es-ES"/>
        </w:rPr>
        <w:t>En la clase de español.</w:t>
      </w: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uk-UA"/>
        </w:rPr>
        <w:t>M</w:t>
      </w:r>
      <w:r w:rsidRPr="00B567D3">
        <w:rPr>
          <w:rFonts w:ascii="Times New Roman" w:hAnsi="Times New Roman"/>
          <w:sz w:val="28"/>
          <w:szCs w:val="28"/>
          <w:lang w:val="es-ES"/>
        </w:rPr>
        <w:t>i familia.</w:t>
      </w: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es-ES"/>
        </w:rPr>
        <w:t>Mi casa.</w:t>
      </w: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es-ES"/>
        </w:rPr>
        <w:t>Mi ciudad natal y mí barrio.</w:t>
      </w:r>
    </w:p>
    <w:p w:rsidR="00B71A1A" w:rsidRPr="00B567D3" w:rsidRDefault="00B71A1A" w:rsidP="00B567D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es-ES"/>
        </w:rPr>
      </w:pPr>
      <w:r w:rsidRPr="00B567D3">
        <w:rPr>
          <w:rFonts w:ascii="Times New Roman" w:hAnsi="Times New Roman"/>
          <w:sz w:val="28"/>
          <w:szCs w:val="28"/>
          <w:lang w:val="es-ES"/>
        </w:rPr>
        <w:t>Mi día de trabajo.</w:t>
      </w:r>
      <w:bookmarkStart w:id="0" w:name="_GoBack"/>
      <w:bookmarkEnd w:id="0"/>
    </w:p>
    <w:p w:rsidR="00B71A1A" w:rsidRPr="00B567D3" w:rsidRDefault="00B71A1A">
      <w:pPr>
        <w:rPr>
          <w:lang w:val="es-ES"/>
        </w:rPr>
      </w:pPr>
    </w:p>
    <w:sectPr w:rsidR="00B71A1A" w:rsidRPr="00B567D3" w:rsidSect="00522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AB5"/>
    <w:multiLevelType w:val="hybridMultilevel"/>
    <w:tmpl w:val="50D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DA2E1F"/>
    <w:multiLevelType w:val="hybridMultilevel"/>
    <w:tmpl w:val="2608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7EE60A9"/>
    <w:multiLevelType w:val="hybridMultilevel"/>
    <w:tmpl w:val="1444B8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C31"/>
    <w:rsid w:val="0042643E"/>
    <w:rsid w:val="005224A3"/>
    <w:rsid w:val="00537079"/>
    <w:rsid w:val="00775C31"/>
    <w:rsid w:val="007C6C2A"/>
    <w:rsid w:val="00B567D3"/>
    <w:rsid w:val="00B71A1A"/>
    <w:rsid w:val="00E2059A"/>
    <w:rsid w:val="00EE1D8A"/>
    <w:rsid w:val="00FB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4A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567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42</Words>
  <Characters>240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 РОЗМОВНИХ  ТЕМ</dc:title>
  <dc:subject/>
  <dc:creator>admin</dc:creator>
  <cp:keywords/>
  <dc:description/>
  <cp:lastModifiedBy>Юлия</cp:lastModifiedBy>
  <cp:revision>2</cp:revision>
  <dcterms:created xsi:type="dcterms:W3CDTF">2020-02-19T08:38:00Z</dcterms:created>
  <dcterms:modified xsi:type="dcterms:W3CDTF">2020-02-19T08:38:00Z</dcterms:modified>
</cp:coreProperties>
</file>