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1" w:rsidRDefault="002E0131" w:rsidP="008A6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2D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ОВР. Поняття про</w:t>
      </w:r>
      <w:r w:rsidRPr="008A6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процеси окиснення-відновлення.</w:t>
      </w:r>
    </w:p>
    <w:p w:rsidR="002E0131" w:rsidRPr="009B470E" w:rsidRDefault="002E0131" w:rsidP="008A6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6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Типові</w:t>
      </w:r>
      <w:r w:rsidRPr="008A6263">
        <w:rPr>
          <w:rFonts w:ascii="Times New Roman" w:hAnsi="Times New Roman"/>
          <w:b/>
          <w:sz w:val="28"/>
          <w:szCs w:val="28"/>
        </w:rPr>
        <w:t xml:space="preserve"> окисники та відновники</w:t>
      </w:r>
    </w:p>
    <w:p w:rsidR="002E0131" w:rsidRDefault="002E0131" w:rsidP="008A6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E0131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поняття про окиснювально-відновні реакції (ОВР).</w:t>
      </w:r>
    </w:p>
    <w:p w:rsidR="002E0131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Окисники та відновники.</w:t>
      </w:r>
    </w:p>
    <w:p w:rsidR="002E0131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рівнянь ОВР.</w:t>
      </w:r>
    </w:p>
    <w:p w:rsidR="002E0131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Класифікація ОВР.</w:t>
      </w:r>
    </w:p>
    <w:p w:rsidR="002E0131" w:rsidRPr="00666A73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Електродні потенціали.</w:t>
      </w:r>
      <w:r w:rsidRPr="00666A7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2E0131" w:rsidRPr="007130CD" w:rsidRDefault="002E0131" w:rsidP="007130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73">
        <w:rPr>
          <w:rFonts w:ascii="Times New Roman" w:hAnsi="Times New Roman"/>
          <w:bCs/>
          <w:color w:val="000000"/>
          <w:spacing w:val="1"/>
          <w:sz w:val="28"/>
          <w:szCs w:val="28"/>
        </w:rPr>
        <w:t>.Напрямок і послідовність окиснювально-відновних реакцій</w:t>
      </w:r>
    </w:p>
    <w:p w:rsidR="002E0131" w:rsidRPr="00666A73" w:rsidRDefault="002E0131" w:rsidP="00A221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30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8A6263">
        <w:rPr>
          <w:rFonts w:ascii="Times New Roman" w:hAnsi="Times New Roman"/>
          <w:sz w:val="28"/>
          <w:szCs w:val="28"/>
        </w:rPr>
        <w:t xml:space="preserve">Всі </w:t>
      </w:r>
      <w:r w:rsidRPr="00724119">
        <w:rPr>
          <w:rFonts w:ascii="Times New Roman" w:hAnsi="Times New Roman"/>
          <w:b/>
          <w:i/>
          <w:sz w:val="28"/>
          <w:szCs w:val="28"/>
        </w:rPr>
        <w:t>реакції</w:t>
      </w:r>
      <w:r w:rsidRPr="008A6263">
        <w:rPr>
          <w:rFonts w:ascii="Times New Roman" w:hAnsi="Times New Roman"/>
          <w:sz w:val="28"/>
          <w:szCs w:val="28"/>
        </w:rPr>
        <w:t xml:space="preserve"> поділяються на:</w:t>
      </w:r>
      <w:r>
        <w:rPr>
          <w:rFonts w:ascii="Times New Roman" w:hAnsi="Times New Roman"/>
          <w:sz w:val="28"/>
          <w:szCs w:val="28"/>
        </w:rPr>
        <w:t xml:space="preserve"> ГФК табл.18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реакції, що відбуваються </w:t>
      </w:r>
      <w:r w:rsidRPr="00724119">
        <w:rPr>
          <w:rFonts w:ascii="Times New Roman" w:hAnsi="Times New Roman"/>
          <w:b/>
          <w:i/>
          <w:sz w:val="28"/>
          <w:szCs w:val="28"/>
        </w:rPr>
        <w:t>без зміни ступеня окиснення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666A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CaCO</w:t>
      </w:r>
      <w:r w:rsidRPr="008A6263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 xml:space="preserve"> → СaO + CO</w:t>
      </w:r>
      <w:r w:rsidRPr="008A6263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;</w:t>
      </w:r>
    </w:p>
    <w:p w:rsidR="002E0131" w:rsidRPr="009B470E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реакції, що відбуваються </w:t>
      </w:r>
      <w:r w:rsidRPr="00724119">
        <w:rPr>
          <w:rFonts w:ascii="Times New Roman" w:hAnsi="Times New Roman"/>
          <w:b/>
          <w:i/>
          <w:sz w:val="28"/>
          <w:szCs w:val="28"/>
        </w:rPr>
        <w:t>зі зміною ступеня окиснення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666A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С + О</w:t>
      </w:r>
      <w:r w:rsidRPr="008A6263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 xml:space="preserve"> → CO</w:t>
      </w:r>
      <w:r w:rsidRPr="008A6263">
        <w:rPr>
          <w:rFonts w:ascii="Times New Roman" w:hAnsi="Times New Roman"/>
          <w:sz w:val="28"/>
          <w:szCs w:val="28"/>
          <w:vertAlign w:val="subscript"/>
        </w:rPr>
        <w:t>2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Окисно-відновними реакціями (ОВР) називаються реакції, які проходять зі зміною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ступеня окиснення елементів, що входять до складу реагуючих речовин.</w:t>
      </w:r>
    </w:p>
    <w:p w:rsidR="002E0131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(ГФК)</w:t>
      </w:r>
      <w:r w:rsidRPr="00713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табл.2 - </w:t>
      </w:r>
      <w:r w:rsidRPr="008A6263">
        <w:rPr>
          <w:rFonts w:ascii="Times New Roman" w:hAnsi="Times New Roman"/>
          <w:sz w:val="28"/>
          <w:szCs w:val="28"/>
        </w:rPr>
        <w:t>Ступінь окиснення (СО)</w:t>
      </w:r>
      <w:r w:rsidRPr="007130CD"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це умовний заряд атома в сполуці, обчислений виходячи з</w:t>
      </w:r>
      <w:r w:rsidRPr="007130CD"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 xml:space="preserve">припущення, що  вона складається з  іонів.  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A73">
        <w:rPr>
          <w:rFonts w:ascii="Times New Roman" w:hAnsi="Times New Roman"/>
          <w:b/>
          <w:i/>
          <w:sz w:val="28"/>
          <w:szCs w:val="28"/>
        </w:rPr>
        <w:t>Величину   ступеня окиснення визначають, виходячи з таких положень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у молекулі алгебраїчна сума ступенів окиснення всіх атомів дорівнює нулю;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фтор, як найбільш електронегативний елемент, має в усіх сполуках</w:t>
      </w:r>
      <w:r w:rsidRPr="008A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8A6263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.</w:t>
      </w:r>
      <w:r w:rsidRPr="008A6263">
        <w:rPr>
          <w:rFonts w:ascii="Times New Roman" w:hAnsi="Times New Roman"/>
          <w:sz w:val="28"/>
          <w:szCs w:val="28"/>
        </w:rPr>
        <w:t xml:space="preserve"> -1-;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ступінь окиснення металів завжди позитивний;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ступінь окиснення кисню у більшості сполук дорівнює -2. </w:t>
      </w:r>
      <w:r w:rsidRPr="0044087C">
        <w:rPr>
          <w:rFonts w:ascii="Times New Roman" w:hAnsi="Times New Roman"/>
          <w:b/>
          <w:i/>
          <w:sz w:val="28"/>
          <w:szCs w:val="28"/>
        </w:rPr>
        <w:t>Виняток:</w:t>
      </w:r>
      <w:r w:rsidRPr="008A6263">
        <w:rPr>
          <w:rFonts w:ascii="Times New Roman" w:hAnsi="Times New Roman"/>
          <w:sz w:val="28"/>
          <w:szCs w:val="28"/>
        </w:rPr>
        <w:t xml:space="preserve"> пероксиди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Н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О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Nа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О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(О</w:t>
      </w:r>
      <w:r w:rsidRPr="007241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119">
        <w:rPr>
          <w:rFonts w:ascii="Times New Roman" w:hAnsi="Times New Roman"/>
          <w:sz w:val="28"/>
          <w:szCs w:val="28"/>
          <w:vertAlign w:val="superscript"/>
        </w:rPr>
        <w:t>-1</w:t>
      </w:r>
      <w:r w:rsidRPr="008A6263">
        <w:rPr>
          <w:rFonts w:ascii="Times New Roman" w:hAnsi="Times New Roman"/>
          <w:sz w:val="28"/>
          <w:szCs w:val="28"/>
        </w:rPr>
        <w:t>), Фториди кисню ОF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водень має ступінь окиснення +1 в усіх сполуках, крім сполук з металами. </w:t>
      </w:r>
      <w:r w:rsidRPr="0044087C">
        <w:rPr>
          <w:rFonts w:ascii="Times New Roman" w:hAnsi="Times New Roman"/>
          <w:b/>
          <w:i/>
          <w:sz w:val="28"/>
          <w:szCs w:val="28"/>
        </w:rPr>
        <w:t>Виняток:</w:t>
      </w:r>
      <w:r w:rsidRPr="008A6263">
        <w:rPr>
          <w:rFonts w:ascii="Times New Roman" w:hAnsi="Times New Roman"/>
          <w:sz w:val="28"/>
          <w:szCs w:val="28"/>
        </w:rPr>
        <w:t>гідридах металів (СаН</w:t>
      </w:r>
      <w:r w:rsidRPr="0072411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NаН ін.) ст.</w:t>
      </w:r>
      <w:r w:rsidRPr="008A6263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.</w:t>
      </w:r>
      <w:r w:rsidRPr="008A6263">
        <w:rPr>
          <w:rFonts w:ascii="Times New Roman" w:hAnsi="Times New Roman"/>
          <w:sz w:val="28"/>
          <w:szCs w:val="28"/>
        </w:rPr>
        <w:t xml:space="preserve"> водню дорівнює -1;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ступінь окиснення атомів у простих речовинах дорівнює нулю;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ступінь окиснення металів у солях рахується за зарядом кислотного залишку;</w:t>
      </w:r>
    </w:p>
    <w:p w:rsidR="002E0131" w:rsidRPr="008A6263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вищий- ст.</w:t>
      </w:r>
      <w:r w:rsidRPr="008A6263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.</w:t>
      </w:r>
      <w:r w:rsidRPr="008A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елемента у сполуках дорівнює номеру</w:t>
      </w:r>
      <w:r w:rsidRPr="008A6263">
        <w:rPr>
          <w:rFonts w:ascii="Times New Roman" w:hAnsi="Times New Roman"/>
          <w:sz w:val="28"/>
          <w:szCs w:val="28"/>
        </w:rPr>
        <w:t xml:space="preserve"> групи періодичної системи, в якій знаходиться елемент (виняток – елементи ІІ періоду, які не мають d-підрівня – О, F, метали підгрупи міді, метали восьмої групи);</w:t>
      </w:r>
    </w:p>
    <w:p w:rsidR="002E0131" w:rsidRPr="00147C5D" w:rsidRDefault="002E0131" w:rsidP="007130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6263">
        <w:rPr>
          <w:rFonts w:ascii="Times New Roman" w:hAnsi="Times New Roman"/>
          <w:sz w:val="28"/>
          <w:szCs w:val="28"/>
        </w:rPr>
        <w:t xml:space="preserve">- мінімальний </w:t>
      </w:r>
      <w:r>
        <w:rPr>
          <w:rFonts w:ascii="Times New Roman" w:hAnsi="Times New Roman"/>
          <w:sz w:val="28"/>
          <w:szCs w:val="28"/>
        </w:rPr>
        <w:t>ст.</w:t>
      </w:r>
      <w:r w:rsidRPr="008A6263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.</w:t>
      </w:r>
      <w:r w:rsidRPr="008A6263">
        <w:rPr>
          <w:rFonts w:ascii="Times New Roman" w:hAnsi="Times New Roman"/>
          <w:sz w:val="28"/>
          <w:szCs w:val="28"/>
        </w:rPr>
        <w:t xml:space="preserve"> немет</w:t>
      </w:r>
      <w:r>
        <w:rPr>
          <w:rFonts w:ascii="Times New Roman" w:hAnsi="Times New Roman"/>
          <w:sz w:val="28"/>
          <w:szCs w:val="28"/>
        </w:rPr>
        <w:t>алів негативний і дорівнює (8 - N</w:t>
      </w:r>
      <w:r w:rsidRPr="004E0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</w:rPr>
        <w:t>)</w:t>
      </w:r>
      <w:r w:rsidRPr="008A6263">
        <w:rPr>
          <w:rFonts w:ascii="Times New Roman" w:hAnsi="Times New Roman"/>
          <w:sz w:val="28"/>
          <w:szCs w:val="28"/>
        </w:rPr>
        <w:t>, в якій знаходиться елемент.</w:t>
      </w:r>
    </w:p>
    <w:p w:rsidR="002E0131" w:rsidRPr="00147C5D" w:rsidRDefault="002E0131" w:rsidP="007130CD">
      <w:pPr>
        <w:shd w:val="clear" w:color="auto" w:fill="FFFFFF"/>
        <w:ind w:left="38" w:firstLine="529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  <w:r w:rsidRPr="00DE260A">
        <w:rPr>
          <w:rFonts w:ascii="Times New Roman" w:hAnsi="Times New Roman"/>
          <w:color w:val="000000"/>
          <w:spacing w:val="7"/>
          <w:sz w:val="28"/>
          <w:szCs w:val="28"/>
        </w:rPr>
        <w:t>Загальне правило при написанні окиснювально-відновних реакцій таке: кількість електронів, що віддаються молекулами (атомами, іонами) відновника, повинна дорівнювати числу електронів, які приєднуються молекулами (атомами, іонами) окиснювача:</w:t>
      </w:r>
    </w:p>
    <w:p w:rsidR="002E0131" w:rsidRPr="00DE260A" w:rsidRDefault="002E0131" w:rsidP="00DE260A">
      <w:pPr>
        <w:shd w:val="clear" w:color="auto" w:fill="FFFFFF"/>
        <w:ind w:left="3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2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Fe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3+  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+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     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Sn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2+     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= 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Sn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 4+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 +  2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Fe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2+   </w:t>
      </w:r>
    </w:p>
    <w:p w:rsidR="002E0131" w:rsidRPr="00DE260A" w:rsidRDefault="002E0131" w:rsidP="00DE260A">
      <w:pPr>
        <w:shd w:val="clear" w:color="auto" w:fill="FFFFFF"/>
        <w:ind w:left="3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7"/>
          <w:sz w:val="28"/>
          <w:szCs w:val="28"/>
        </w:rPr>
        <w:t xml:space="preserve">+2 </w:t>
      </w:r>
      <w:r w:rsidRPr="00DE260A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e</w:t>
      </w:r>
      <w:r w:rsidRPr="00DE260A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-2</w:t>
      </w:r>
      <w:r w:rsidRPr="00DE260A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e</w:t>
      </w:r>
    </w:p>
    <w:p w:rsidR="002E0131" w:rsidRPr="00DE260A" w:rsidRDefault="002E0131" w:rsidP="00DE260A">
      <w:pPr>
        <w:shd w:val="clear" w:color="auto" w:fill="FFFFFF"/>
        <w:ind w:left="3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7"/>
          <w:sz w:val="28"/>
          <w:szCs w:val="28"/>
        </w:rPr>
        <w:t>В молекулярній формі ця реакція має вигляд:</w:t>
      </w:r>
    </w:p>
    <w:p w:rsidR="002E0131" w:rsidRPr="00DE260A" w:rsidRDefault="002E0131" w:rsidP="00DE260A">
      <w:pPr>
        <w:shd w:val="clear" w:color="auto" w:fill="FFFFFF"/>
        <w:ind w:left="38"/>
        <w:jc w:val="center"/>
        <w:rPr>
          <w:rFonts w:ascii="Times New Roman" w:hAnsi="Times New Roman"/>
          <w:color w:val="000000"/>
          <w:spacing w:val="-5"/>
          <w:position w:val="-10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FeCl</w:t>
      </w:r>
      <w:r w:rsidRPr="00DE260A">
        <w:rPr>
          <w:rFonts w:ascii="Times New Roman" w:hAnsi="Times New Roman"/>
          <w:color w:val="000000"/>
          <w:spacing w:val="-5"/>
          <w:position w:val="-12"/>
          <w:sz w:val="28"/>
          <w:szCs w:val="28"/>
          <w:lang w:val="en-US"/>
        </w:rPr>
        <w:object w:dxaOrig="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5" o:title=""/>
          </v:shape>
          <o:OLEObject Type="Embed" ProgID="Equation.3" ShapeID="_x0000_i1025" DrawAspect="Content" ObjectID="_1507787853" r:id="rId6"/>
        </w:objec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+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SnCl</w:t>
      </w:r>
      <w:r w:rsidRPr="00DE260A">
        <w:rPr>
          <w:rFonts w:ascii="Times New Roman" w:hAnsi="Times New Roman"/>
          <w:color w:val="000000"/>
          <w:spacing w:val="-5"/>
          <w:position w:val="-10"/>
          <w:sz w:val="28"/>
          <w:szCs w:val="28"/>
          <w:lang w:val="en-US"/>
        </w:rPr>
        <w:object w:dxaOrig="160" w:dyaOrig="34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507787854" r:id="rId8"/>
        </w:objec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=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FeCl</w:t>
      </w:r>
      <w:r w:rsidRPr="00DE260A">
        <w:rPr>
          <w:rFonts w:ascii="Times New Roman" w:hAnsi="Times New Roman"/>
          <w:color w:val="000000"/>
          <w:spacing w:val="-5"/>
          <w:position w:val="-10"/>
          <w:sz w:val="28"/>
          <w:szCs w:val="28"/>
          <w:lang w:val="en-US"/>
        </w:rPr>
        <w:object w:dxaOrig="160" w:dyaOrig="340">
          <v:shape id="_x0000_i1027" type="#_x0000_t75" style="width:6.75pt;height:17.25pt" o:ole="">
            <v:imagedata r:id="rId9" o:title=""/>
          </v:shape>
          <o:OLEObject Type="Embed" ProgID="Equation.3" ShapeID="_x0000_i1027" DrawAspect="Content" ObjectID="_1507787855" r:id="rId10"/>
        </w:objec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+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SnCl</w:t>
      </w:r>
      <w:r w:rsidRPr="00DE260A">
        <w:rPr>
          <w:rFonts w:ascii="Times New Roman" w:hAnsi="Times New Roman"/>
          <w:color w:val="000000"/>
          <w:spacing w:val="-5"/>
          <w:position w:val="-10"/>
          <w:sz w:val="28"/>
          <w:szCs w:val="28"/>
          <w:lang w:val="en-US"/>
        </w:rPr>
        <w:object w:dxaOrig="160" w:dyaOrig="340">
          <v:shape id="_x0000_i1028" type="#_x0000_t75" style="width:8.25pt;height:17.25pt" o:ole="">
            <v:imagedata r:id="rId11" o:title=""/>
          </v:shape>
          <o:OLEObject Type="Embed" ProgID="Equation.3" ShapeID="_x0000_i1028" DrawAspect="Content" ObjectID="_1507787856" r:id="rId12"/>
        </w:object>
      </w:r>
    </w:p>
    <w:p w:rsidR="002E0131" w:rsidRPr="00602D66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131" w:rsidRPr="00602D66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D66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147C5D">
        <w:rPr>
          <w:rFonts w:ascii="Times New Roman" w:hAnsi="Times New Roman"/>
          <w:b/>
          <w:i/>
          <w:sz w:val="28"/>
          <w:szCs w:val="28"/>
        </w:rPr>
        <w:t>ОВР</w:t>
      </w:r>
      <w:r w:rsidRPr="008A6263">
        <w:rPr>
          <w:rFonts w:ascii="Times New Roman" w:hAnsi="Times New Roman"/>
          <w:sz w:val="28"/>
          <w:szCs w:val="28"/>
        </w:rPr>
        <w:t xml:space="preserve"> складаються із двох взаємозв’язаних процесів: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</w:t>
      </w:r>
      <w:r w:rsidRPr="007130CD">
        <w:rPr>
          <w:rFonts w:ascii="Times New Roman" w:hAnsi="Times New Roman"/>
          <w:b/>
          <w:i/>
          <w:sz w:val="28"/>
          <w:szCs w:val="28"/>
        </w:rPr>
        <w:t xml:space="preserve">окиснення </w:t>
      </w:r>
      <w:r w:rsidRPr="008A6263">
        <w:rPr>
          <w:rFonts w:ascii="Times New Roman" w:hAnsi="Times New Roman"/>
          <w:sz w:val="28"/>
          <w:szCs w:val="28"/>
        </w:rPr>
        <w:t>– процес віддачі електронів атомом, молекулою або іоном;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- </w:t>
      </w:r>
      <w:r w:rsidRPr="007130CD">
        <w:rPr>
          <w:rFonts w:ascii="Times New Roman" w:hAnsi="Times New Roman"/>
          <w:b/>
          <w:i/>
          <w:sz w:val="28"/>
          <w:szCs w:val="28"/>
        </w:rPr>
        <w:t>відновлення-</w:t>
      </w:r>
      <w:r w:rsidRPr="008A6263">
        <w:rPr>
          <w:rFonts w:ascii="Times New Roman" w:hAnsi="Times New Roman"/>
          <w:sz w:val="28"/>
          <w:szCs w:val="28"/>
        </w:rPr>
        <w:t xml:space="preserve"> процес приєднання електронів атомом, молекулою або іоном.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Атоми, молекули або іони, що</w:t>
      </w:r>
      <w:r w:rsidRPr="008A626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іддають електрони, називають</w:t>
      </w:r>
      <w:r w:rsidRPr="008A6263">
        <w:rPr>
          <w:rFonts w:ascii="Times New Roman" w:hAnsi="Times New Roman"/>
          <w:sz w:val="28"/>
          <w:szCs w:val="28"/>
        </w:rPr>
        <w:t xml:space="preserve"> </w:t>
      </w:r>
      <w:r w:rsidRPr="004E0389">
        <w:rPr>
          <w:rFonts w:ascii="Times New Roman" w:hAnsi="Times New Roman"/>
          <w:b/>
          <w:i/>
          <w:sz w:val="28"/>
          <w:szCs w:val="28"/>
        </w:rPr>
        <w:t>відновниками</w:t>
      </w:r>
      <w:r w:rsidRPr="008A6263">
        <w:rPr>
          <w:rFonts w:ascii="Times New Roman" w:hAnsi="Times New Roman"/>
          <w:sz w:val="28"/>
          <w:szCs w:val="28"/>
        </w:rPr>
        <w:t>.</w:t>
      </w:r>
    </w:p>
    <w:p w:rsidR="002E0131" w:rsidRPr="00147C5D" w:rsidRDefault="002E0131" w:rsidP="008A626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A6263">
        <w:rPr>
          <w:rFonts w:ascii="Times New Roman" w:hAnsi="Times New Roman"/>
          <w:sz w:val="28"/>
          <w:szCs w:val="28"/>
        </w:rPr>
        <w:t xml:space="preserve">Атоми, молекули або іони, що приєднують електрони, називають </w:t>
      </w:r>
      <w:r w:rsidRPr="004E0389">
        <w:rPr>
          <w:rFonts w:ascii="Times New Roman" w:hAnsi="Times New Roman"/>
          <w:b/>
          <w:i/>
          <w:sz w:val="28"/>
          <w:szCs w:val="28"/>
        </w:rPr>
        <w:t>окисниками.</w:t>
      </w:r>
    </w:p>
    <w:p w:rsidR="002E0131" w:rsidRPr="00666A73" w:rsidRDefault="002E0131" w:rsidP="00666A73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Найчастіше у ролі окисників і відновників виступають не прості речовини, а атоми у різних ступенях окиснення. Елементарні іони можуть мати такі ступені окиснення: ─4, ─3, ─2, ─1, +1, +2, +3, +4. Але чотири- та тризарядні вільні аніони можуть існувати лише у кристалічних решітках бінарних сполук типу силіцидів (Mg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2+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(Si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4─</w:t>
      </w:r>
      <w:r w:rsidRPr="00666A73">
        <w:rPr>
          <w:rFonts w:ascii="Times New Roman" w:hAnsi="Times New Roman"/>
          <w:i/>
          <w:sz w:val="28"/>
          <w:szCs w:val="28"/>
        </w:rPr>
        <w:t>), карбідів (Аl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З+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(С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4─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>, боридів (Са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2+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>(В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З─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, фосфідів (Са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2+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>(Р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З─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, нітридів (Li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 xml:space="preserve">+ </w:t>
      </w:r>
      <w:r w:rsidRPr="00666A73">
        <w:rPr>
          <w:rFonts w:ascii="Times New Roman" w:hAnsi="Times New Roman"/>
          <w:i/>
          <w:sz w:val="28"/>
          <w:szCs w:val="28"/>
        </w:rPr>
        <w:t>N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3-</w:t>
      </w:r>
      <w:r w:rsidRPr="00666A73">
        <w:rPr>
          <w:rFonts w:ascii="Times New Roman" w:hAnsi="Times New Roman"/>
          <w:i/>
          <w:sz w:val="28"/>
          <w:szCs w:val="28"/>
        </w:rPr>
        <w:t>). Деякі з них, такі як N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3─</w:t>
      </w:r>
      <w:r w:rsidRPr="00666A73">
        <w:rPr>
          <w:rFonts w:ascii="Times New Roman" w:hAnsi="Times New Roman"/>
          <w:i/>
          <w:sz w:val="28"/>
          <w:szCs w:val="28"/>
        </w:rPr>
        <w:t xml:space="preserve"> і Р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3─</w:t>
      </w:r>
      <w:r w:rsidRPr="00666A73">
        <w:rPr>
          <w:rFonts w:ascii="Times New Roman" w:hAnsi="Times New Roman"/>
          <w:i/>
          <w:sz w:val="28"/>
          <w:szCs w:val="28"/>
        </w:rPr>
        <w:t>- іони, можуть перебувати також у неводних розчинах ─ розплавах та деяких молекулярних рідинах, зокрема у рідкому аміаку. У водних розчинах чотири- та тризарядні іони існувати не можуть, вода перетворює їх у леткі гідрани типу GeH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, SiH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, СН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, В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Н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Pr="00666A73">
        <w:rPr>
          <w:rFonts w:ascii="Times New Roman" w:hAnsi="Times New Roman"/>
          <w:i/>
          <w:sz w:val="28"/>
          <w:szCs w:val="28"/>
        </w:rPr>
        <w:t xml:space="preserve"> та гідрини ─ NH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>, РН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>. Інші елементарні іони типу S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2─</w:t>
      </w:r>
      <w:r w:rsidRPr="00666A73">
        <w:rPr>
          <w:rFonts w:ascii="Times New Roman" w:hAnsi="Times New Roman"/>
          <w:i/>
          <w:sz w:val="28"/>
          <w:szCs w:val="28"/>
        </w:rPr>
        <w:t xml:space="preserve">, </w:t>
      </w:r>
      <w:r w:rsidRPr="00666A73">
        <w:rPr>
          <w:rFonts w:ascii="Times New Roman" w:hAnsi="Times New Roman"/>
          <w:i/>
          <w:sz w:val="28"/>
          <w:szCs w:val="28"/>
          <w:lang w:val="en-US"/>
        </w:rPr>
        <w:t>J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─</w:t>
      </w:r>
      <w:r w:rsidRPr="00666A73">
        <w:rPr>
          <w:rFonts w:ascii="Times New Roman" w:hAnsi="Times New Roman"/>
          <w:i/>
          <w:sz w:val="28"/>
          <w:szCs w:val="28"/>
        </w:rPr>
        <w:t>, К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+</w:t>
      </w:r>
      <w:r w:rsidRPr="00666A73">
        <w:rPr>
          <w:rFonts w:ascii="Times New Roman" w:hAnsi="Times New Roman"/>
          <w:i/>
          <w:sz w:val="28"/>
          <w:szCs w:val="28"/>
        </w:rPr>
        <w:t>, Zn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2+</w:t>
      </w:r>
      <w:r w:rsidRPr="00666A73">
        <w:rPr>
          <w:rFonts w:ascii="Times New Roman" w:hAnsi="Times New Roman"/>
          <w:i/>
          <w:sz w:val="28"/>
          <w:szCs w:val="28"/>
        </w:rPr>
        <w:t>, Аl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3+</w:t>
      </w:r>
      <w:r w:rsidRPr="00666A73">
        <w:rPr>
          <w:rFonts w:ascii="Times New Roman" w:hAnsi="Times New Roman"/>
          <w:i/>
          <w:sz w:val="28"/>
          <w:szCs w:val="28"/>
        </w:rPr>
        <w:t>, Th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4+</w:t>
      </w:r>
      <w:r w:rsidRPr="00666A73">
        <w:rPr>
          <w:rFonts w:ascii="Times New Roman" w:hAnsi="Times New Roman"/>
          <w:i/>
          <w:sz w:val="28"/>
          <w:szCs w:val="28"/>
        </w:rPr>
        <w:t xml:space="preserve"> та їм подібні можуть перебувати у вільному стані у твердих кристалах солей, а в розчинах у сольватованому (найчастіше гідратованому) вигляді.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b/>
          <w:i/>
          <w:sz w:val="28"/>
          <w:szCs w:val="28"/>
        </w:rPr>
        <w:t>Типові окисники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більшість неметалів у елементному стані: F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Cl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Вr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J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O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N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S та ін.;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сполуки, що містять атоми</w:t>
      </w:r>
      <w:r w:rsidRPr="008A6263">
        <w:rPr>
          <w:rFonts w:ascii="Times New Roman" w:hAnsi="Times New Roman"/>
          <w:sz w:val="28"/>
          <w:szCs w:val="28"/>
        </w:rPr>
        <w:t xml:space="preserve"> елементі</w:t>
      </w:r>
      <w:r>
        <w:rPr>
          <w:rFonts w:ascii="Times New Roman" w:hAnsi="Times New Roman"/>
          <w:sz w:val="28"/>
          <w:szCs w:val="28"/>
        </w:rPr>
        <w:t>в з максимальним ступенем</w:t>
      </w:r>
      <w:r w:rsidRPr="008A6263">
        <w:rPr>
          <w:rFonts w:ascii="Times New Roman" w:hAnsi="Times New Roman"/>
          <w:sz w:val="28"/>
          <w:szCs w:val="28"/>
        </w:rPr>
        <w:t xml:space="preserve"> окиснення: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KMnO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>, K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Cr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</w:t>
      </w:r>
      <w:r w:rsidRPr="009B470E">
        <w:rPr>
          <w:rFonts w:ascii="Times New Roman" w:hAnsi="Times New Roman"/>
          <w:sz w:val="28"/>
          <w:szCs w:val="28"/>
          <w:vertAlign w:val="subscript"/>
        </w:rPr>
        <w:t>7</w:t>
      </w:r>
      <w:r w:rsidRPr="008A6263">
        <w:rPr>
          <w:rFonts w:ascii="Times New Roman" w:hAnsi="Times New Roman"/>
          <w:sz w:val="28"/>
          <w:szCs w:val="28"/>
        </w:rPr>
        <w:t>, HNO</w:t>
      </w:r>
      <w:r w:rsidRPr="009B470E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>, PbO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H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>конц., HClO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та ін.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389">
        <w:rPr>
          <w:rFonts w:ascii="Times New Roman" w:hAnsi="Times New Roman"/>
          <w:b/>
          <w:i/>
          <w:sz w:val="28"/>
          <w:szCs w:val="28"/>
        </w:rPr>
        <w:t>Типові відновники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всі метали в елементному стані: K, Na, Ba, Ca, Fe, Zn, Mn та ін.;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сполуки, що містять атоми елементів з мінімальним ступенем окиснення: HJ, HBr,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HCl, H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S, NH</w:t>
      </w:r>
      <w:r w:rsidRPr="009B470E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>, KJ, NaBr, Na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S, FeSO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>, MnSO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>, Cr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(SO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>)</w:t>
      </w:r>
      <w:r w:rsidRPr="009B470E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 xml:space="preserve"> та ін.;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деякі неметали в елементному стані: H</w:t>
      </w:r>
      <w:r w:rsidRPr="004E0389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, C, S, P, B та ін.</w:t>
      </w:r>
    </w:p>
    <w:p w:rsidR="002E0131" w:rsidRPr="008707CD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Процеси</w:t>
      </w:r>
      <w:r w:rsidRPr="008A6263">
        <w:rPr>
          <w:rFonts w:ascii="Times New Roman" w:hAnsi="Times New Roman"/>
          <w:sz w:val="28"/>
          <w:szCs w:val="28"/>
        </w:rPr>
        <w:t xml:space="preserve"> окиснення-відно</w:t>
      </w:r>
      <w:r>
        <w:rPr>
          <w:rFonts w:ascii="Times New Roman" w:hAnsi="Times New Roman"/>
          <w:sz w:val="28"/>
          <w:szCs w:val="28"/>
        </w:rPr>
        <w:t>влення взаємозв’язані. Число електронів, які</w:t>
      </w:r>
      <w:r w:rsidRPr="008A6263">
        <w:rPr>
          <w:rFonts w:ascii="Times New Roman" w:hAnsi="Times New Roman"/>
          <w:sz w:val="28"/>
          <w:szCs w:val="28"/>
        </w:rPr>
        <w:t xml:space="preserve"> віддає</w:t>
      </w:r>
      <w:r w:rsidRPr="008707CD"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відновник, дорівнює числу електронів, які приєднує окисник.</w:t>
      </w:r>
    </w:p>
    <w:p w:rsidR="002E0131" w:rsidRPr="008707CD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0C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7C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8707CD">
        <w:rPr>
          <w:rFonts w:ascii="Times New Roman" w:hAnsi="Times New Roman"/>
          <w:b/>
          <w:i/>
          <w:sz w:val="28"/>
          <w:szCs w:val="28"/>
        </w:rPr>
        <w:t>кладанн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8707CD">
        <w:rPr>
          <w:rFonts w:ascii="Times New Roman" w:hAnsi="Times New Roman"/>
          <w:b/>
          <w:i/>
          <w:sz w:val="28"/>
          <w:szCs w:val="28"/>
        </w:rPr>
        <w:t xml:space="preserve"> рівнянь ОВР методом електронного балансу</w:t>
      </w:r>
      <w:r w:rsidRPr="008A6263">
        <w:rPr>
          <w:rFonts w:ascii="Times New Roman" w:hAnsi="Times New Roman"/>
          <w:sz w:val="28"/>
          <w:szCs w:val="28"/>
        </w:rPr>
        <w:t xml:space="preserve"> можливі два випадки: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1)         коли продукти ОВР відомі;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2)         коли продукти ОВР невідомі.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В першому випадку дотримуються такої послідовності: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визначають ступінь окиснення кожного з атомів вихідних сполук і продуктів реакції;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зазначають атоми, що змінюють ступінь окиснення під час реакції;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складають схему перерозподілу електронів;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до схеми перерозподілу електронів складають електронний баланс і розраховують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коефіцієнти;</w:t>
      </w: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- переносять коефіцієнти у рівняння реакції і урівнюють її.</w:t>
      </w:r>
    </w:p>
    <w:p w:rsidR="002E0131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31" w:rsidRPr="008A6263" w:rsidRDefault="002E0131" w:rsidP="0044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2) Складання ОВР, коли продукти реакції невідомі. Продукти ОВР залежать від середовища. Прикладами таких реакцій є реакції за участю KMnO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8A6263">
        <w:rPr>
          <w:rFonts w:ascii="Times New Roman" w:hAnsi="Times New Roman"/>
          <w:sz w:val="28"/>
          <w:szCs w:val="28"/>
        </w:rPr>
        <w:t xml:space="preserve"> K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Cr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</w:t>
      </w:r>
      <w:r w:rsidRPr="009B470E">
        <w:rPr>
          <w:rFonts w:ascii="Times New Roman" w:hAnsi="Times New Roman"/>
          <w:sz w:val="28"/>
          <w:szCs w:val="28"/>
          <w:vertAlign w:val="subscript"/>
        </w:rPr>
        <w:t>7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A73">
        <w:rPr>
          <w:rFonts w:ascii="Times New Roman" w:hAnsi="Times New Roman"/>
          <w:b/>
          <w:i/>
          <w:sz w:val="28"/>
          <w:szCs w:val="28"/>
        </w:rPr>
        <w:t>KMnO</w:t>
      </w:r>
      <w:r w:rsidRPr="00666A7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b/>
          <w:i/>
          <w:sz w:val="28"/>
          <w:szCs w:val="28"/>
        </w:rPr>
        <w:t xml:space="preserve"> в кислому середовищі</w:t>
      </w:r>
      <w:r w:rsidRPr="008A6263">
        <w:rPr>
          <w:rFonts w:ascii="Times New Roman" w:hAnsi="Times New Roman"/>
          <w:sz w:val="28"/>
          <w:szCs w:val="28"/>
        </w:rPr>
        <w:t>: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7+</w:t>
      </w:r>
      <w:r w:rsidRPr="008A6263">
        <w:rPr>
          <w:rFonts w:ascii="Times New Roman" w:hAnsi="Times New Roman"/>
          <w:sz w:val="28"/>
          <w:szCs w:val="28"/>
        </w:rPr>
        <w:t xml:space="preserve"> + 5e →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, утворюються солі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KMnO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NaJ + H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→ MnSO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J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 xml:space="preserve"> + K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H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A73">
        <w:rPr>
          <w:rFonts w:ascii="Times New Roman" w:hAnsi="Times New Roman"/>
          <w:b/>
          <w:i/>
          <w:sz w:val="28"/>
          <w:szCs w:val="28"/>
        </w:rPr>
        <w:t>KMnO</w:t>
      </w:r>
      <w:r w:rsidRPr="00666A7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b/>
          <w:i/>
          <w:sz w:val="28"/>
          <w:szCs w:val="28"/>
        </w:rPr>
        <w:t xml:space="preserve"> в нейтральному середовищі</w:t>
      </w:r>
      <w:r w:rsidRPr="008A6263">
        <w:rPr>
          <w:rFonts w:ascii="Times New Roman" w:hAnsi="Times New Roman"/>
          <w:sz w:val="28"/>
          <w:szCs w:val="28"/>
        </w:rPr>
        <w:t>: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7+</w:t>
      </w:r>
      <w:r w:rsidRPr="008A6263">
        <w:rPr>
          <w:rFonts w:ascii="Times New Roman" w:hAnsi="Times New Roman"/>
          <w:sz w:val="28"/>
          <w:szCs w:val="28"/>
        </w:rPr>
        <w:t xml:space="preserve"> + 3e →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4+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B470E">
        <w:rPr>
          <w:rFonts w:ascii="Times New Roman" w:hAnsi="Times New Roman"/>
          <w:sz w:val="28"/>
          <w:szCs w:val="28"/>
          <w:vertAlign w:val="subscript"/>
        </w:rPr>
        <w:t>,</w:t>
      </w:r>
      <w:r w:rsidRPr="008A6263">
        <w:rPr>
          <w:rFonts w:ascii="Times New Roman" w:hAnsi="Times New Roman"/>
          <w:sz w:val="28"/>
          <w:szCs w:val="28"/>
        </w:rPr>
        <w:t xml:space="preserve"> утворюється MnО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: KMnO</w:t>
      </w:r>
      <w:r w:rsidRPr="009B470E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 + H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 → MnO</w:t>
      </w:r>
      <w:r w:rsidRPr="009B470E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 xml:space="preserve"> + S + KOH + NaOH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A73">
        <w:rPr>
          <w:rFonts w:ascii="Times New Roman" w:hAnsi="Times New Roman"/>
          <w:b/>
          <w:i/>
          <w:sz w:val="28"/>
          <w:szCs w:val="28"/>
        </w:rPr>
        <w:t>KMnO</w:t>
      </w:r>
      <w:r w:rsidRPr="00666A73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b/>
          <w:i/>
          <w:sz w:val="28"/>
          <w:szCs w:val="28"/>
        </w:rPr>
        <w:t>  в  лужному середовищі</w:t>
      </w:r>
      <w:r w:rsidRPr="008A6263">
        <w:rPr>
          <w:rFonts w:ascii="Times New Roman" w:hAnsi="Times New Roman"/>
          <w:sz w:val="28"/>
          <w:szCs w:val="28"/>
        </w:rPr>
        <w:t>: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7+</w:t>
      </w:r>
      <w:r w:rsidRPr="008A6263">
        <w:rPr>
          <w:rFonts w:ascii="Times New Roman" w:hAnsi="Times New Roman"/>
          <w:sz w:val="28"/>
          <w:szCs w:val="28"/>
        </w:rPr>
        <w:t>   +  1e  →  Mn</w:t>
      </w:r>
      <w:r w:rsidRPr="009B470E">
        <w:rPr>
          <w:rFonts w:ascii="Times New Roman" w:hAnsi="Times New Roman"/>
          <w:sz w:val="28"/>
          <w:szCs w:val="28"/>
          <w:vertAlign w:val="superscript"/>
        </w:rPr>
        <w:t>6+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,  утворюються солі кислоти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63">
        <w:rPr>
          <w:rFonts w:ascii="Times New Roman" w:hAnsi="Times New Roman"/>
          <w:sz w:val="28"/>
          <w:szCs w:val="28"/>
        </w:rPr>
        <w:t>MnО</w:t>
      </w:r>
      <w:r w:rsidRPr="005E7DC5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 w:rsidRPr="008A6263">
        <w:rPr>
          <w:rFonts w:ascii="Times New Roman" w:hAnsi="Times New Roman"/>
          <w:sz w:val="28"/>
          <w:szCs w:val="28"/>
        </w:rPr>
        <w:t>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KMnO</w:t>
      </w:r>
      <w:r w:rsidRPr="005E7DC5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NaNO</w:t>
      </w:r>
      <w:r w:rsidRPr="005E7DC5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 xml:space="preserve"> + KOH → K</w:t>
      </w:r>
      <w:r w:rsidRPr="005E7DC5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MnO</w:t>
      </w:r>
      <w:r w:rsidRPr="005E7DC5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NaNO</w:t>
      </w:r>
      <w:r w:rsidRPr="005E7DC5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 xml:space="preserve"> + H</w:t>
      </w:r>
      <w:r w:rsidRPr="005E7DC5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Pr="00666A73" w:rsidRDefault="002E0131" w:rsidP="008A62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K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Cr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7</w:t>
      </w:r>
      <w:r w:rsidRPr="00666A73">
        <w:rPr>
          <w:rFonts w:ascii="Times New Roman" w:hAnsi="Times New Roman"/>
          <w:i/>
          <w:sz w:val="28"/>
          <w:szCs w:val="28"/>
        </w:rPr>
        <w:t>     в кислому середовищі: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6+</w:t>
      </w:r>
      <w:r w:rsidRPr="00666A73">
        <w:rPr>
          <w:rFonts w:ascii="Times New Roman" w:hAnsi="Times New Roman"/>
          <w:i/>
          <w:sz w:val="28"/>
          <w:szCs w:val="28"/>
        </w:rPr>
        <w:t>  + 3e →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3+</w:t>
      </w:r>
      <w:r w:rsidRPr="00666A73">
        <w:rPr>
          <w:rFonts w:ascii="Times New Roman" w:hAnsi="Times New Roman"/>
          <w:i/>
          <w:sz w:val="28"/>
          <w:szCs w:val="28"/>
        </w:rPr>
        <w:t xml:space="preserve"> , утворюються солі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 xml:space="preserve">3+ </w:t>
      </w:r>
      <w:r w:rsidRPr="00666A73">
        <w:rPr>
          <w:rFonts w:ascii="Times New Roman" w:hAnsi="Times New Roman"/>
          <w:i/>
          <w:sz w:val="28"/>
          <w:szCs w:val="28"/>
        </w:rPr>
        <w:t>та кислотного залишку тієї кислоти, яка визначає середовище:</w:t>
      </w:r>
    </w:p>
    <w:p w:rsidR="002E0131" w:rsidRPr="00666A73" w:rsidRDefault="002E0131" w:rsidP="008A62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K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Cr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7</w:t>
      </w:r>
      <w:r w:rsidRPr="00666A73">
        <w:rPr>
          <w:rFonts w:ascii="Times New Roman" w:hAnsi="Times New Roman"/>
          <w:i/>
          <w:sz w:val="28"/>
          <w:szCs w:val="28"/>
        </w:rPr>
        <w:t xml:space="preserve"> + FeSO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 xml:space="preserve"> + 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SO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 xml:space="preserve"> → Fe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(SO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 xml:space="preserve"> + Cr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(SO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>)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 xml:space="preserve"> + K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SO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 xml:space="preserve"> + 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O</w:t>
      </w:r>
    </w:p>
    <w:p w:rsidR="002E0131" w:rsidRPr="00666A73" w:rsidRDefault="002E0131" w:rsidP="008A62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 </w:t>
      </w:r>
    </w:p>
    <w:p w:rsidR="002E0131" w:rsidRPr="00666A73" w:rsidRDefault="002E0131" w:rsidP="008A62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Сполуки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3+</w:t>
      </w:r>
      <w:r w:rsidRPr="00666A73">
        <w:rPr>
          <w:rFonts w:ascii="Times New Roman" w:hAnsi="Times New Roman"/>
          <w:i/>
          <w:sz w:val="28"/>
          <w:szCs w:val="28"/>
        </w:rPr>
        <w:t>  в лужному середовищі: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3+</w:t>
      </w:r>
      <w:r w:rsidRPr="00666A73">
        <w:rPr>
          <w:rFonts w:ascii="Times New Roman" w:hAnsi="Times New Roman"/>
          <w:i/>
          <w:sz w:val="28"/>
          <w:szCs w:val="28"/>
        </w:rPr>
        <w:t>  - 3e → Сr</w:t>
      </w:r>
      <w:r w:rsidRPr="00666A73">
        <w:rPr>
          <w:rFonts w:ascii="Times New Roman" w:hAnsi="Times New Roman"/>
          <w:i/>
          <w:sz w:val="28"/>
          <w:szCs w:val="28"/>
          <w:vertAlign w:val="superscript"/>
        </w:rPr>
        <w:t>6+</w:t>
      </w:r>
      <w:r w:rsidRPr="00666A73">
        <w:rPr>
          <w:rFonts w:ascii="Times New Roman" w:hAnsi="Times New Roman"/>
          <w:i/>
          <w:sz w:val="28"/>
          <w:szCs w:val="28"/>
        </w:rPr>
        <w:t> , утворюються солі кислоти Н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СrО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 xml:space="preserve"> та луги, що визначає середовище:</w:t>
      </w:r>
    </w:p>
    <w:p w:rsidR="002E0131" w:rsidRPr="00666A73" w:rsidRDefault="002E0131" w:rsidP="008A62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66A73">
        <w:rPr>
          <w:rFonts w:ascii="Times New Roman" w:hAnsi="Times New Roman"/>
          <w:i/>
          <w:sz w:val="28"/>
          <w:szCs w:val="28"/>
        </w:rPr>
        <w:t>CrCl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666A73">
        <w:rPr>
          <w:rFonts w:ascii="Times New Roman" w:hAnsi="Times New Roman"/>
          <w:i/>
          <w:sz w:val="28"/>
          <w:szCs w:val="28"/>
        </w:rPr>
        <w:t xml:space="preserve"> + Br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 xml:space="preserve"> + KOH → K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CrO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666A73">
        <w:rPr>
          <w:rFonts w:ascii="Times New Roman" w:hAnsi="Times New Roman"/>
          <w:i/>
          <w:sz w:val="28"/>
          <w:szCs w:val="28"/>
        </w:rPr>
        <w:t xml:space="preserve"> + KBr + KCl + H</w:t>
      </w:r>
      <w:r w:rsidRPr="00666A73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666A73">
        <w:rPr>
          <w:rFonts w:ascii="Times New Roman" w:hAnsi="Times New Roman"/>
          <w:i/>
          <w:sz w:val="28"/>
          <w:szCs w:val="28"/>
        </w:rPr>
        <w:t>O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Default="002E0131" w:rsidP="008A626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2D66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147C5D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  <w:t>Класифікація ОРВ</w:t>
      </w:r>
    </w:p>
    <w:p w:rsidR="002E0131" w:rsidRPr="00A221C9" w:rsidRDefault="002E0131" w:rsidP="008A62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1C9">
        <w:rPr>
          <w:rFonts w:ascii="Times New Roman" w:hAnsi="Times New Roman"/>
          <w:b/>
          <w:sz w:val="28"/>
          <w:szCs w:val="28"/>
        </w:rPr>
        <w:t>Розрізняють три типи ОВР: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 - </w:t>
      </w:r>
      <w:r w:rsidRPr="008707CD">
        <w:rPr>
          <w:rFonts w:ascii="Times New Roman" w:hAnsi="Times New Roman"/>
          <w:b/>
          <w:i/>
          <w:sz w:val="28"/>
          <w:szCs w:val="28"/>
        </w:rPr>
        <w:t xml:space="preserve">міжмолекулярні </w:t>
      </w:r>
      <w:r w:rsidRPr="008A6263">
        <w:rPr>
          <w:rFonts w:ascii="Times New Roman" w:hAnsi="Times New Roman"/>
          <w:sz w:val="28"/>
          <w:szCs w:val="28"/>
        </w:rPr>
        <w:t>– окисник і відновник входять до складу різних речовин:</w:t>
      </w:r>
    </w:p>
    <w:p w:rsidR="002E0131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2KMnO</w:t>
      </w:r>
      <w:r w:rsidRPr="005562FF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+ 5Na</w:t>
      </w:r>
      <w:r w:rsidRPr="005562FF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 + 8H</w:t>
      </w:r>
      <w:r w:rsidRPr="005562FF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5562FF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= 2MnSO</w:t>
      </w:r>
      <w:r w:rsidRPr="005562FF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+ 5S + K</w:t>
      </w:r>
      <w:r w:rsidRPr="005562FF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5562FF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Na</w:t>
      </w:r>
      <w:r w:rsidRPr="005562FF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SO</w:t>
      </w:r>
      <w:r w:rsidRPr="005562FF">
        <w:rPr>
          <w:rFonts w:ascii="Times New Roman" w:hAnsi="Times New Roman"/>
          <w:sz w:val="28"/>
          <w:szCs w:val="28"/>
          <w:vertAlign w:val="subscript"/>
        </w:rPr>
        <w:t>4</w:t>
      </w:r>
      <w:r w:rsidRPr="008A6263">
        <w:rPr>
          <w:rFonts w:ascii="Times New Roman" w:hAnsi="Times New Roman"/>
          <w:sz w:val="28"/>
          <w:szCs w:val="28"/>
        </w:rPr>
        <w:t xml:space="preserve"> + 8H</w:t>
      </w:r>
      <w:r w:rsidRPr="005562FF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 Mn</w:t>
      </w:r>
      <w:r w:rsidRPr="005562FF">
        <w:rPr>
          <w:rFonts w:ascii="Times New Roman" w:hAnsi="Times New Roman"/>
          <w:sz w:val="28"/>
          <w:szCs w:val="28"/>
          <w:vertAlign w:val="superscript"/>
        </w:rPr>
        <w:t>7+</w:t>
      </w:r>
      <w:r w:rsidRPr="008A6263">
        <w:rPr>
          <w:rFonts w:ascii="Times New Roman" w:hAnsi="Times New Roman"/>
          <w:sz w:val="28"/>
          <w:szCs w:val="28"/>
        </w:rPr>
        <w:t xml:space="preserve"> + 5e → Mn</w:t>
      </w:r>
      <w:r w:rsidRPr="005562FF">
        <w:rPr>
          <w:rFonts w:ascii="Times New Roman" w:hAnsi="Times New Roman"/>
          <w:sz w:val="28"/>
          <w:szCs w:val="28"/>
          <w:vertAlign w:val="superscript"/>
        </w:rPr>
        <w:t>2+</w:t>
      </w:r>
      <w:r w:rsidRPr="008A6263">
        <w:rPr>
          <w:rFonts w:ascii="Times New Roman" w:hAnsi="Times New Roman"/>
          <w:sz w:val="28"/>
          <w:szCs w:val="28"/>
        </w:rPr>
        <w:t xml:space="preserve"> │2 │ окисник, процес відновлення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S</w:t>
      </w:r>
      <w:r w:rsidRPr="005562FF">
        <w:rPr>
          <w:rFonts w:ascii="Times New Roman" w:hAnsi="Times New Roman"/>
          <w:sz w:val="28"/>
          <w:szCs w:val="28"/>
          <w:vertAlign w:val="superscript"/>
        </w:rPr>
        <w:t>2-</w:t>
      </w:r>
      <w:r w:rsidRPr="008A6263">
        <w:rPr>
          <w:rFonts w:ascii="Times New Roman" w:hAnsi="Times New Roman"/>
          <w:sz w:val="28"/>
          <w:szCs w:val="28"/>
        </w:rPr>
        <w:t xml:space="preserve"> - 2e → S</w:t>
      </w:r>
      <w:r w:rsidRPr="005562FF">
        <w:rPr>
          <w:rFonts w:ascii="Times New Roman" w:hAnsi="Times New Roman"/>
          <w:sz w:val="28"/>
          <w:szCs w:val="28"/>
          <w:vertAlign w:val="superscript"/>
        </w:rPr>
        <w:t>0</w:t>
      </w:r>
      <w:r w:rsidRPr="008A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A6263">
        <w:rPr>
          <w:rFonts w:ascii="Times New Roman" w:hAnsi="Times New Roman"/>
          <w:sz w:val="28"/>
          <w:szCs w:val="28"/>
        </w:rPr>
        <w:t>│5 │ відновник, процес окислення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 - </w:t>
      </w:r>
      <w:r w:rsidRPr="008707CD">
        <w:rPr>
          <w:rFonts w:ascii="Times New Roman" w:hAnsi="Times New Roman"/>
          <w:b/>
          <w:i/>
          <w:sz w:val="28"/>
          <w:szCs w:val="28"/>
        </w:rPr>
        <w:t xml:space="preserve">внутрішньомолекулярні </w:t>
      </w:r>
      <w:r w:rsidRPr="008A6263">
        <w:rPr>
          <w:rFonts w:ascii="Times New Roman" w:hAnsi="Times New Roman"/>
          <w:sz w:val="28"/>
          <w:szCs w:val="28"/>
        </w:rPr>
        <w:t>– окисник і відновник входять до складу однієї молекули, але є різними елементами: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2KClO</w:t>
      </w:r>
      <w:r w:rsidRPr="00034163">
        <w:rPr>
          <w:rFonts w:ascii="Times New Roman" w:hAnsi="Times New Roman"/>
          <w:sz w:val="28"/>
          <w:szCs w:val="28"/>
          <w:vertAlign w:val="subscript"/>
        </w:rPr>
        <w:t>3</w:t>
      </w:r>
      <w:r w:rsidRPr="008A6263">
        <w:rPr>
          <w:rFonts w:ascii="Times New Roman" w:hAnsi="Times New Roman"/>
          <w:sz w:val="28"/>
          <w:szCs w:val="28"/>
        </w:rPr>
        <w:t xml:space="preserve"> = 2KCl + 3O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Cl</w:t>
      </w:r>
      <w:r w:rsidRPr="00034163">
        <w:rPr>
          <w:rFonts w:ascii="Times New Roman" w:hAnsi="Times New Roman"/>
          <w:sz w:val="28"/>
          <w:szCs w:val="28"/>
          <w:vertAlign w:val="superscript"/>
        </w:rPr>
        <w:t>5+</w:t>
      </w:r>
      <w:r w:rsidRPr="008A6263">
        <w:rPr>
          <w:rFonts w:ascii="Times New Roman" w:hAnsi="Times New Roman"/>
          <w:sz w:val="28"/>
          <w:szCs w:val="28"/>
        </w:rPr>
        <w:t xml:space="preserve"> + 6e → Cl</w:t>
      </w:r>
      <w:r w:rsidRPr="00034163">
        <w:rPr>
          <w:rFonts w:ascii="Times New Roman" w:hAnsi="Times New Roman"/>
          <w:sz w:val="28"/>
          <w:szCs w:val="28"/>
          <w:vertAlign w:val="superscript"/>
        </w:rPr>
        <w:t>-</w:t>
      </w:r>
      <w:r w:rsidRPr="008A6263">
        <w:rPr>
          <w:rFonts w:ascii="Times New Roman" w:hAnsi="Times New Roman"/>
          <w:sz w:val="28"/>
          <w:szCs w:val="28"/>
        </w:rPr>
        <w:t>         │ 4 │ 2 │ окисник, процес відновлення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2O</w:t>
      </w:r>
      <w:r w:rsidRPr="00034163">
        <w:rPr>
          <w:rFonts w:ascii="Times New Roman" w:hAnsi="Times New Roman"/>
          <w:sz w:val="28"/>
          <w:szCs w:val="28"/>
          <w:vertAlign w:val="superscript"/>
        </w:rPr>
        <w:t>2-</w:t>
      </w:r>
      <w:r w:rsidRPr="008A6263">
        <w:rPr>
          <w:rFonts w:ascii="Times New Roman" w:hAnsi="Times New Roman"/>
          <w:sz w:val="28"/>
          <w:szCs w:val="28"/>
        </w:rPr>
        <w:t xml:space="preserve"> - 4e → O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  <w:r w:rsidRPr="00034163">
        <w:rPr>
          <w:rFonts w:ascii="Times New Roman" w:hAnsi="Times New Roman"/>
          <w:sz w:val="28"/>
          <w:szCs w:val="28"/>
          <w:vertAlign w:val="superscript"/>
        </w:rPr>
        <w:t>0</w:t>
      </w:r>
      <w:r w:rsidRPr="008A6263">
        <w:rPr>
          <w:rFonts w:ascii="Times New Roman" w:hAnsi="Times New Roman"/>
          <w:sz w:val="28"/>
          <w:szCs w:val="28"/>
        </w:rPr>
        <w:t>        │ 6 │ 3 │ відновник, процес окислення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 xml:space="preserve"> - </w:t>
      </w:r>
      <w:r w:rsidRPr="008707CD">
        <w:rPr>
          <w:rFonts w:ascii="Times New Roman" w:hAnsi="Times New Roman"/>
          <w:b/>
          <w:i/>
          <w:sz w:val="28"/>
          <w:szCs w:val="28"/>
        </w:rPr>
        <w:t>реакції диспропорціювання</w:t>
      </w:r>
      <w:r w:rsidRPr="008A6263">
        <w:rPr>
          <w:rFonts w:ascii="Times New Roman" w:hAnsi="Times New Roman"/>
          <w:sz w:val="28"/>
          <w:szCs w:val="28"/>
        </w:rPr>
        <w:t xml:space="preserve"> ( самоокиснення-самовідновлення)-окисником і відновником є один і той же елемент: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Cl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 xml:space="preserve"> + H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  <w:r w:rsidRPr="008A6263">
        <w:rPr>
          <w:rFonts w:ascii="Times New Roman" w:hAnsi="Times New Roman"/>
          <w:sz w:val="28"/>
          <w:szCs w:val="28"/>
        </w:rPr>
        <w:t>O → HCl + HClO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Cl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  <w:r w:rsidRPr="00034163">
        <w:rPr>
          <w:rFonts w:ascii="Times New Roman" w:hAnsi="Times New Roman"/>
          <w:sz w:val="28"/>
          <w:szCs w:val="28"/>
          <w:vertAlign w:val="superscript"/>
        </w:rPr>
        <w:t>0</w:t>
      </w:r>
      <w:r w:rsidRPr="008A6263">
        <w:rPr>
          <w:rFonts w:ascii="Times New Roman" w:hAnsi="Times New Roman"/>
          <w:sz w:val="28"/>
          <w:szCs w:val="28"/>
        </w:rPr>
        <w:t xml:space="preserve"> + 1e → Cl</w:t>
      </w:r>
      <w:r w:rsidRPr="001A1EEA">
        <w:rPr>
          <w:rFonts w:ascii="Times New Roman" w:hAnsi="Times New Roman"/>
          <w:sz w:val="28"/>
          <w:szCs w:val="28"/>
          <w:vertAlign w:val="superscript"/>
        </w:rPr>
        <w:t>-</w:t>
      </w:r>
      <w:r w:rsidRPr="008A6263">
        <w:rPr>
          <w:rFonts w:ascii="Times New Roman" w:hAnsi="Times New Roman"/>
          <w:sz w:val="28"/>
          <w:szCs w:val="28"/>
        </w:rPr>
        <w:t xml:space="preserve"> │1│ окисник, процес відновлення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Cl</w:t>
      </w:r>
      <w:r w:rsidRPr="00034163">
        <w:rPr>
          <w:rFonts w:ascii="Times New Roman" w:hAnsi="Times New Roman"/>
          <w:sz w:val="28"/>
          <w:szCs w:val="28"/>
          <w:vertAlign w:val="subscript"/>
        </w:rPr>
        <w:t>2</w:t>
      </w:r>
      <w:r w:rsidRPr="00034163">
        <w:rPr>
          <w:rFonts w:ascii="Times New Roman" w:hAnsi="Times New Roman"/>
          <w:sz w:val="28"/>
          <w:szCs w:val="28"/>
          <w:vertAlign w:val="superscript"/>
        </w:rPr>
        <w:t>0</w:t>
      </w:r>
      <w:r w:rsidRPr="008A6263">
        <w:rPr>
          <w:rFonts w:ascii="Times New Roman" w:hAnsi="Times New Roman"/>
          <w:sz w:val="28"/>
          <w:szCs w:val="28"/>
        </w:rPr>
        <w:t xml:space="preserve"> – 1e → Cl</w:t>
      </w:r>
      <w:r w:rsidRPr="001A1EEA">
        <w:rPr>
          <w:rFonts w:ascii="Times New Roman" w:hAnsi="Times New Roman"/>
          <w:sz w:val="28"/>
          <w:szCs w:val="28"/>
          <w:vertAlign w:val="superscript"/>
        </w:rPr>
        <w:t>+</w:t>
      </w:r>
      <w:r w:rsidRPr="008A6263">
        <w:rPr>
          <w:rFonts w:ascii="Times New Roman" w:hAnsi="Times New Roman"/>
          <w:sz w:val="28"/>
          <w:szCs w:val="28"/>
        </w:rPr>
        <w:t xml:space="preserve"> │1│ відновник, процес окислення</w:t>
      </w: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Default="002E0131" w:rsidP="00A221C9">
      <w:pPr>
        <w:numPr>
          <w:ilvl w:val="0"/>
          <w:numId w:val="5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2"/>
          <w:sz w:val="28"/>
          <w:szCs w:val="28"/>
        </w:rPr>
        <w:t xml:space="preserve">Характеристикою окиснювально-відновних властивостей оборотної пари є її </w:t>
      </w:r>
      <w:r w:rsidRPr="00DE260A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окиснювально-відновний потенціал (Е</w:t>
      </w:r>
      <w:r w:rsidRPr="00DE260A">
        <w:rPr>
          <w:rFonts w:ascii="Times New Roman" w:hAnsi="Times New Roman"/>
          <w:b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29" type="#_x0000_t75" style="width:24.75pt;height:18pt" o:ole="">
            <v:imagedata r:id="rId13" o:title=""/>
          </v:shape>
          <o:OLEObject Type="Embed" ProgID="Equation.3" ShapeID="_x0000_i1029" DrawAspect="Content" ObjectID="_1507787857" r:id="rId14"/>
        </w:object>
      </w:r>
      <w:r w:rsidRPr="00DE260A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).</w:t>
      </w:r>
    </w:p>
    <w:p w:rsidR="002E0131" w:rsidRDefault="002E0131" w:rsidP="0044087C">
      <w:pPr>
        <w:shd w:val="clear" w:color="auto" w:fill="FFFFFF"/>
        <w:spacing w:before="14" w:line="240" w:lineRule="auto"/>
        <w:ind w:left="360" w:right="14"/>
        <w:jc w:val="both"/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Самостійна робота за планом:</w:t>
      </w:r>
    </w:p>
    <w:p w:rsidR="002E0131" w:rsidRDefault="002E0131" w:rsidP="0044087C">
      <w:pPr>
        <w:numPr>
          <w:ilvl w:val="0"/>
          <w:numId w:val="4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поняття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електродний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E260A">
        <w:rPr>
          <w:rFonts w:ascii="Times New Roman" w:hAnsi="Times New Roman"/>
          <w:color w:val="000000"/>
          <w:sz w:val="28"/>
          <w:szCs w:val="28"/>
        </w:rPr>
        <w:t>потенціал</w:t>
      </w:r>
    </w:p>
    <w:p w:rsidR="002E0131" w:rsidRDefault="002E0131" w:rsidP="0044087C">
      <w:pPr>
        <w:numPr>
          <w:ilvl w:val="0"/>
          <w:numId w:val="4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Стандартний</w:t>
      </w:r>
      <w:r w:rsidRPr="0044087C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електродний потенціал </w:t>
      </w:r>
      <w:r w:rsidRPr="0044087C">
        <w:rPr>
          <w:rFonts w:ascii="Times New Roman" w:hAnsi="Times New Roman"/>
          <w:iCs/>
          <w:color w:val="000000"/>
          <w:spacing w:val="-2"/>
          <w:sz w:val="28"/>
          <w:szCs w:val="28"/>
        </w:rPr>
        <w:t>(Е</w:t>
      </w:r>
      <w:r w:rsidRPr="0044087C">
        <w:rPr>
          <w:rFonts w:ascii="Times New Roman" w:hAnsi="Times New Roman"/>
          <w:iCs/>
          <w:color w:val="000000"/>
          <w:spacing w:val="-2"/>
          <w:position w:val="-4"/>
          <w:sz w:val="28"/>
          <w:szCs w:val="28"/>
        </w:rPr>
        <w:object w:dxaOrig="140" w:dyaOrig="300">
          <v:shape id="_x0000_i1030" type="#_x0000_t75" style="width:6.75pt;height:15pt" o:ole="">
            <v:imagedata r:id="rId15" o:title=""/>
          </v:shape>
          <o:OLEObject Type="Embed" ProgID="Equation.3" ShapeID="_x0000_i1030" DrawAspect="Content" ObjectID="_1507787858" r:id="rId16"/>
        </w:object>
      </w:r>
      <w:r w:rsidRPr="0044087C">
        <w:rPr>
          <w:rFonts w:ascii="Times New Roman" w:hAnsi="Times New Roman"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31" type="#_x0000_t75" style="width:24.75pt;height:18pt" o:ole="">
            <v:imagedata r:id="rId13" o:title=""/>
          </v:shape>
          <o:OLEObject Type="Embed" ProgID="Equation.3" ShapeID="_x0000_i1031" DrawAspect="Content" ObjectID="_1507787859" r:id="rId17"/>
        </w:object>
      </w:r>
      <w:r w:rsidRPr="0044087C">
        <w:rPr>
          <w:rFonts w:ascii="Times New Roman" w:hAnsi="Times New Roman"/>
          <w:iCs/>
          <w:color w:val="000000"/>
          <w:spacing w:val="-2"/>
          <w:sz w:val="28"/>
          <w:szCs w:val="28"/>
        </w:rPr>
        <w:t>)</w:t>
      </w:r>
    </w:p>
    <w:p w:rsidR="002E0131" w:rsidRDefault="002E0131" w:rsidP="0044087C">
      <w:pPr>
        <w:numPr>
          <w:ilvl w:val="0"/>
          <w:numId w:val="4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електрохімічний ряд напруг металів</w:t>
      </w:r>
    </w:p>
    <w:p w:rsidR="002E0131" w:rsidRPr="0044087C" w:rsidRDefault="002E0131" w:rsidP="0044087C">
      <w:pPr>
        <w:numPr>
          <w:ilvl w:val="0"/>
          <w:numId w:val="4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електрорушійна сила. як умова перебігу реакцій.</w:t>
      </w:r>
    </w:p>
    <w:p w:rsidR="002E0131" w:rsidRPr="0044087C" w:rsidRDefault="002E0131" w:rsidP="0044087C">
      <w:p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Безпосередньо потенціали 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окремих окиснювально-відновних пар виміряти неможливо, але їх електродні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потенціали можна легко отримати, якщо зібрати гальванічний елемент, 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комбінуючи досліджуваний електрод зі </w:t>
      </w:r>
      <w:r w:rsidRPr="0044087C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стандартним водневим електродом</w:t>
      </w:r>
      <w:r w:rsidRPr="0044087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>(СВЕ).</w:t>
      </w:r>
    </w:p>
    <w:p w:rsidR="002E0131" w:rsidRPr="0044087C" w:rsidRDefault="002E0131" w:rsidP="0044087C">
      <w:pPr>
        <w:shd w:val="clear" w:color="auto" w:fill="FFFFFF"/>
        <w:spacing w:before="14" w:line="240" w:lineRule="auto"/>
        <w:ind w:left="5" w:right="14" w:firstLine="70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Останній являє собою платинову пластину, занурену в розчин 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  <w:vertAlign w:val="subscript"/>
        </w:rPr>
        <w:t>2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SO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  <w:vertAlign w:val="subscript"/>
        </w:rPr>
        <w:t>4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[Н</w:t>
      </w:r>
      <w:r w:rsidRPr="0044087C">
        <w:rPr>
          <w:rFonts w:ascii="Times New Roman" w:hAnsi="Times New Roman"/>
          <w:i/>
          <w:color w:val="000000"/>
          <w:spacing w:val="-3"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18" o:title=""/>
          </v:shape>
          <o:OLEObject Type="Embed" ProgID="Equation.3" ShapeID="_x0000_i1032" DrawAspect="Content" ObjectID="_1507787860" r:id="rId19"/>
        </w:objec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]= 1 моль/л, до якого підведений газоподібний водень з Р = 1 атм. Тут має </w:t>
      </w: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>місце електродна реакція: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left="2336"/>
        <w:rPr>
          <w:rFonts w:ascii="Times New Roman" w:hAnsi="Times New Roman"/>
          <w:i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>Н</w:t>
      </w:r>
      <w:r w:rsidRPr="0044087C">
        <w:rPr>
          <w:rFonts w:ascii="Times New Roman" w:hAnsi="Times New Roman"/>
          <w:i/>
          <w:color w:val="000000"/>
          <w:spacing w:val="-3"/>
          <w:position w:val="-10"/>
          <w:sz w:val="28"/>
          <w:szCs w:val="28"/>
        </w:rPr>
        <w:object w:dxaOrig="160" w:dyaOrig="340">
          <v:shape id="_x0000_i1033" type="#_x0000_t75" style="width:8.25pt;height:17.25pt" o:ole="">
            <v:imagedata r:id="rId20" o:title=""/>
          </v:shape>
          <o:OLEObject Type="Embed" ProgID="Equation.3" ShapeID="_x0000_i1033" DrawAspect="Content" ObjectID="_1507787861" r:id="rId21"/>
        </w:objec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= 2 Н</w:t>
      </w:r>
      <w:r w:rsidRPr="0044087C">
        <w:rPr>
          <w:rFonts w:ascii="Times New Roman" w:hAnsi="Times New Roman"/>
          <w:i/>
          <w:color w:val="000000"/>
          <w:spacing w:val="-3"/>
          <w:position w:val="-4"/>
          <w:sz w:val="28"/>
          <w:szCs w:val="28"/>
        </w:rPr>
        <w:object w:dxaOrig="160" w:dyaOrig="300">
          <v:shape id="_x0000_i1034" type="#_x0000_t75" style="width:8.25pt;height:15pt" o:ole="">
            <v:imagedata r:id="rId18" o:title=""/>
          </v:shape>
          <o:OLEObject Type="Embed" ProgID="Equation.3" ShapeID="_x0000_i1034" DrawAspect="Content" ObjectID="_1507787862" r:id="rId22"/>
        </w:objec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+ 2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e</w:t>
      </w:r>
    </w:p>
    <w:p w:rsidR="002E0131" w:rsidRPr="0044087C" w:rsidRDefault="002E0131" w:rsidP="0044087C">
      <w:pPr>
        <w:shd w:val="clear" w:color="auto" w:fill="FFFFFF"/>
        <w:spacing w:before="110" w:line="240" w:lineRule="auto"/>
        <w:ind w:right="29" w:firstLine="504"/>
        <w:jc w:val="both"/>
        <w:rPr>
          <w:rFonts w:ascii="Times New Roman" w:hAnsi="Times New Roman"/>
          <w:i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Потенціал СВЕ прийнято вважати рівним нулю при всіх температурах. </w:t>
      </w: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>Потенціал окиснювально-відновної системи - це електрорушійна сила (ЕРС) елемента, складеного з індикаторного і стандартного водневого електродів.</w:t>
      </w:r>
    </w:p>
    <w:p w:rsidR="002E0131" w:rsidRPr="0044087C" w:rsidRDefault="002E0131" w:rsidP="0044087C">
      <w:pPr>
        <w:shd w:val="clear" w:color="auto" w:fill="FFFFFF"/>
        <w:spacing w:before="10" w:line="240" w:lineRule="auto"/>
        <w:ind w:left="10"/>
        <w:jc w:val="both"/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  <w:lang w:val="ru-RU"/>
        </w:rPr>
      </w:pPr>
      <w:r w:rsidRPr="0044087C">
        <w:rPr>
          <w:rFonts w:ascii="Times New Roman" w:hAnsi="Times New Roman"/>
          <w:b/>
          <w:i/>
          <w:iCs/>
          <w:color w:val="000000"/>
          <w:spacing w:val="-7"/>
          <w:sz w:val="28"/>
          <w:szCs w:val="28"/>
        </w:rPr>
        <w:t>Стандартним окислювально-відновним потенціалом</w:t>
      </w:r>
      <w:r w:rsidRPr="0044087C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(Е</w:t>
      </w:r>
      <w:r w:rsidRPr="0044087C">
        <w:rPr>
          <w:rFonts w:ascii="Times New Roman" w:hAnsi="Times New Roman"/>
          <w:b/>
          <w:i/>
          <w:iCs/>
          <w:color w:val="000000"/>
          <w:spacing w:val="-2"/>
          <w:position w:val="-4"/>
          <w:sz w:val="28"/>
          <w:szCs w:val="28"/>
        </w:rPr>
        <w:object w:dxaOrig="140" w:dyaOrig="300">
          <v:shape id="_x0000_i1035" type="#_x0000_t75" style="width:6.75pt;height:15pt" o:ole="">
            <v:imagedata r:id="rId15" o:title=""/>
          </v:shape>
          <o:OLEObject Type="Embed" ProgID="Equation.3" ShapeID="_x0000_i1035" DrawAspect="Content" ObjectID="_1507787863" r:id="rId23"/>
        </w:object>
      </w:r>
      <w:r w:rsidRPr="0044087C">
        <w:rPr>
          <w:rFonts w:ascii="Times New Roman" w:hAnsi="Times New Roman"/>
          <w:b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36" type="#_x0000_t75" style="width:24.75pt;height:18pt" o:ole="">
            <v:imagedata r:id="rId13" o:title=""/>
          </v:shape>
          <o:OLEObject Type="Embed" ProgID="Equation.3" ShapeID="_x0000_i1036" DrawAspect="Content" ObjectID="_1507787864" r:id="rId24"/>
        </w:object>
      </w:r>
      <w:r w:rsidRPr="0044087C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)</w:t>
      </w:r>
      <w:r w:rsidRPr="0044087C">
        <w:rPr>
          <w:rFonts w:ascii="Times New Roman" w:hAnsi="Times New Roman"/>
          <w:b/>
          <w:i/>
          <w:iCs/>
          <w:color w:val="000000"/>
          <w:spacing w:val="-7"/>
          <w:sz w:val="28"/>
          <w:szCs w:val="28"/>
        </w:rPr>
        <w:t xml:space="preserve"> називають </w:t>
      </w:r>
      <w:r w:rsidRPr="0044087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потенціал системи, в якій всі учасники напівреакції знаходяться, в </w:t>
      </w:r>
      <w:r w:rsidRPr="0044087C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стандартному стані, а всі розчинені речовини - в стандартному розчині.</w:t>
      </w:r>
    </w:p>
    <w:p w:rsidR="002E0131" w:rsidRPr="0044087C" w:rsidRDefault="002E0131" w:rsidP="0044087C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/>
          <w:i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Щоб виміряти потенціал пари Е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bscript"/>
        </w:rPr>
        <w:t>Ме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  <w:lang w:val="en-US"/>
        </w:rPr>
        <w:t>n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/ м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bscript"/>
        </w:rPr>
        <w:t>е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  <w:lang w:val="en-US"/>
        </w:rPr>
        <w:t>m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, де (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n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&gt;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m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), треба зібрати гальванічний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>елемент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Pt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Me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  <w:lang w:val="en-US"/>
        </w:rPr>
        <w:t>n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Me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  <w:lang w:val="en-US"/>
        </w:rPr>
        <w:t>m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) | | ( 2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bscript"/>
        </w:rPr>
        <w:t>2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Pt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E0131" w:rsidRPr="0044087C" w:rsidRDefault="002E0131" w:rsidP="0044087C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Якщо в одну посудину налити розчини 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en-US"/>
        </w:rPr>
        <w:t>FeCl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  <w:vertAlign w:val="subscript"/>
        </w:rPr>
        <w:t>3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, і </w:t>
      </w: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  <w:lang w:val="en-US"/>
        </w:rPr>
        <w:t>FeCl</w:t>
      </w:r>
      <w:r w:rsidRPr="0044087C">
        <w:rPr>
          <w:rFonts w:ascii="Times New Roman" w:hAnsi="Times New Roman"/>
          <w:i/>
          <w:iCs/>
          <w:color w:val="000000"/>
          <w:spacing w:val="-6"/>
          <w:sz w:val="28"/>
          <w:szCs w:val="28"/>
          <w:vertAlign w:val="subscript"/>
        </w:rPr>
        <w:t>2</w:t>
      </w: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</w:rPr>
        <w:t>, тобто взяти пару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3+ </w:t>
      </w: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/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2+</w:t>
      </w:r>
      <w:r w:rsidRPr="0044087C">
        <w:rPr>
          <w:rFonts w:ascii="Times New Roman" w:hAnsi="Times New Roman"/>
          <w:i/>
          <w:color w:val="000000"/>
          <w:spacing w:val="-5"/>
          <w:position w:val="-15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, для якої [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3+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] = [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2+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] = 1 моль/л, та занурити в розчин платиновий </w:t>
      </w: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>електрод і з'єднати посудину електролітичним містком з другою посудиною зі стандартним водневим електродом і підключити платиновий і стандартний водневий електроди через потенціометр, то на електродах відбуваються такі процеси: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firstLine="48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СВЕ   анод (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)  :  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bscript"/>
        </w:rPr>
        <w:t xml:space="preserve">2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– 2е = 2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+ 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      окиснення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firstLine="48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Pt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    катод ( + ) :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  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3+ 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+ е =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2+          </w:t>
      </w: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  відновлення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        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У ланцюзі з'явиться струм і електрони будуть рухатись в напрямку від </w:t>
      </w:r>
      <w:r w:rsidRPr="0044087C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водневого електрода до платинового. В такому разі,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>вел</w:t>
      </w:r>
      <w:r w:rsidRPr="0044087C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ичина напруги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вважається позитивною, що свідчить про вищу енергію спорідненості іонів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vertAlign w:val="superscript"/>
        </w:rPr>
        <w:t xml:space="preserve">3+ 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до </w:t>
      </w:r>
      <w:r w:rsidRPr="0044087C">
        <w:rPr>
          <w:rFonts w:ascii="Times New Roman" w:hAnsi="Times New Roman"/>
          <w:i/>
          <w:color w:val="000000"/>
          <w:spacing w:val="3"/>
          <w:sz w:val="28"/>
          <w:szCs w:val="28"/>
        </w:rPr>
        <w:t>електр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>она ніж іонів Н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, тобто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vertAlign w:val="superscript"/>
        </w:rPr>
        <w:t>3+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є сильнішим окиснювачем за Н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  <w:vertAlign w:val="superscript"/>
        </w:rPr>
        <w:t>+</w:t>
      </w:r>
      <w:r w:rsidRPr="0044087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. Ця </w:t>
      </w:r>
      <w:r w:rsidRPr="0044087C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величина (0,77 В) і є стандартним потенціалом пари 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3+ </w:t>
      </w: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/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Fe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>2+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left="10" w:right="43" w:firstLine="509"/>
        <w:jc w:val="both"/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</w:pPr>
      <w:r w:rsidRPr="0044087C">
        <w:rPr>
          <w:rFonts w:ascii="Times New Roman" w:hAnsi="Times New Roman"/>
          <w:b/>
          <w:i/>
          <w:color w:val="000000"/>
          <w:spacing w:val="8"/>
          <w:sz w:val="28"/>
          <w:szCs w:val="28"/>
        </w:rPr>
        <w:t>Чим</w:t>
      </w:r>
      <w:r w:rsidRPr="0044087C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 </w:t>
      </w:r>
      <w:r w:rsidRPr="0044087C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</w:rPr>
        <w:t xml:space="preserve">більша величина окиснювально-відновного </w:t>
      </w:r>
      <w:r w:rsidRPr="0044087C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потенціалу, тим більша здатність окиснювальної форми приймати електрони </w:t>
      </w:r>
      <w:r w:rsidRPr="0044087C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і </w:t>
      </w:r>
      <w:r w:rsidRPr="0044087C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 xml:space="preserve">тим сильнішим окиснювачем є окиснювальна форма. І навпаки, чим менший </w:t>
      </w:r>
      <w:r w:rsidRPr="0044087C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окиснювально-відновний потенціал, тим більша здатність відновної форми </w:t>
      </w:r>
      <w:r w:rsidRPr="0044087C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віддавати електрони і тим сильнішим відновником є відновна форма.</w:t>
      </w:r>
    </w:p>
    <w:p w:rsidR="002E0131" w:rsidRPr="0044087C" w:rsidRDefault="002E0131" w:rsidP="0044087C">
      <w:pPr>
        <w:shd w:val="clear" w:color="auto" w:fill="FFFFFF"/>
        <w:spacing w:before="5" w:line="240" w:lineRule="auto"/>
        <w:ind w:right="53" w:firstLine="504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Наприклад, нормальні окиснювально-відновні потенціали редокс-пар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>дорівнюють:</w:t>
      </w:r>
    </w:p>
    <w:p w:rsidR="002E0131" w:rsidRPr="0044087C" w:rsidRDefault="002E0131" w:rsidP="0044087C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1899" w:dyaOrig="420">
          <v:shape id="_x0000_i1037" type="#_x0000_t75" style="width:95.25pt;height:21pt" o:ole="">
            <v:imagedata r:id="rId25" o:title=""/>
          </v:shape>
          <o:OLEObject Type="Embed" ProgID="Equation.3" ShapeID="_x0000_i1037" DrawAspect="Content" ObjectID="_1507787865" r:id="rId26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= + 1,33 В;</w:t>
      </w:r>
    </w:p>
    <w:p w:rsidR="002E0131" w:rsidRPr="0044087C" w:rsidRDefault="002E0131" w:rsidP="0044087C">
      <w:pPr>
        <w:shd w:val="clear" w:color="auto" w:fill="FFFFFF"/>
        <w:spacing w:before="5" w:line="240" w:lineRule="auto"/>
        <w:ind w:right="53" w:firstLine="50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520" w:dyaOrig="420">
          <v:shape id="_x0000_i1038" type="#_x0000_t75" style="width:26.25pt;height:21pt" o:ole="">
            <v:imagedata r:id="rId27" o:title=""/>
          </v:shape>
          <o:OLEObject Type="Embed" ProgID="Equation.3" ShapeID="_x0000_i1038" DrawAspect="Content" ObjectID="_1507787866" r:id="rId28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= + 0,54 В;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right="51" w:firstLine="505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1100" w:dyaOrig="420">
          <v:shape id="_x0000_i1039" type="#_x0000_t75" style="width:54.75pt;height:21pt" o:ole="">
            <v:imagedata r:id="rId29" o:title=""/>
          </v:shape>
          <o:OLEObject Type="Embed" ProgID="Equation.3" ShapeID="_x0000_i1039" DrawAspect="Content" ObjectID="_1507787867" r:id="rId30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= - 0,09 В;</w:t>
      </w:r>
    </w:p>
    <w:p w:rsidR="002E0131" w:rsidRPr="0044087C" w:rsidRDefault="002E0131" w:rsidP="0044087C">
      <w:pPr>
        <w:shd w:val="clear" w:color="auto" w:fill="FFFFFF"/>
        <w:spacing w:before="120" w:after="120" w:line="240" w:lineRule="auto"/>
        <w:ind w:right="51" w:firstLine="505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1020" w:dyaOrig="420">
          <v:shape id="_x0000_i1040" type="#_x0000_t75" style="width:54.75pt;height:22.5pt" o:ole="">
            <v:imagedata r:id="rId31" o:title=""/>
          </v:shape>
          <o:OLEObject Type="Embed" ProgID="Equation.3" ShapeID="_x0000_i1040" DrawAspect="Content" ObjectID="_1507787868" r:id="rId32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= +2,0 В;</w:t>
      </w:r>
    </w:p>
    <w:p w:rsidR="002E0131" w:rsidRPr="0044087C" w:rsidRDefault="002E0131" w:rsidP="0044087C">
      <w:pPr>
        <w:shd w:val="clear" w:color="auto" w:fill="FFFFFF"/>
        <w:spacing w:before="5" w:line="240" w:lineRule="auto"/>
        <w:ind w:right="53" w:firstLine="50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position w:val="-14"/>
          <w:sz w:val="28"/>
          <w:szCs w:val="28"/>
        </w:rPr>
        <w:object w:dxaOrig="660" w:dyaOrig="380">
          <v:shape id="_x0000_i1041" type="#_x0000_t75" style="width:46.5pt;height:27pt" o:ole="">
            <v:imagedata r:id="rId33" o:title=""/>
          </v:shape>
          <o:OLEObject Type="Embed" ProgID="Equation.3" ShapeID="_x0000_i1041" DrawAspect="Content" ObjectID="_1507787869" r:id="rId34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= - 0,76 В.</w:t>
      </w:r>
    </w:p>
    <w:p w:rsidR="002E0131" w:rsidRPr="0044087C" w:rsidRDefault="002E0131" w:rsidP="0044087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</w:rPr>
        <w:t>Серед п’яти наведених окиснювачів, найсильнішим є персульфат-іони, далі – калію дихромат. Найсильніші відновники: металічний цинк і тіосульфат-іони. Елементний йод належить до окиснювача середньої сили, а калій йодистий – до відновників середньої сили.</w:t>
      </w:r>
    </w:p>
    <w:p w:rsidR="002E0131" w:rsidRPr="0044087C" w:rsidRDefault="002E0131" w:rsidP="0044087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</w:rPr>
        <w:t>Залежність окиснювально-відновного потенціалу пари від концентрації окиснювача та відновника і температури описується рівнянням Нернста:</w:t>
      </w:r>
    </w:p>
    <w:p w:rsidR="002E0131" w:rsidRPr="0044087C" w:rsidRDefault="002E0131" w:rsidP="0044087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42" type="#_x0000_t75" style="width:24.75pt;height:18pt" o:ole="">
            <v:imagedata r:id="rId13" o:title=""/>
          </v:shape>
          <o:OLEObject Type="Embed" ProgID="Equation.3" ShapeID="_x0000_i1042" DrawAspect="Content" ObjectID="_1507787870" r:id="rId35"/>
        </w:objec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</w:rPr>
        <w:t xml:space="preserve"> </w: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=Е</w:t>
      </w:r>
      <w:r w:rsidRPr="0044087C">
        <w:rPr>
          <w:rFonts w:ascii="Times New Roman" w:hAnsi="Times New Roman"/>
          <w:i/>
          <w:iCs/>
          <w:color w:val="000000"/>
          <w:spacing w:val="-2"/>
          <w:position w:val="-4"/>
          <w:sz w:val="28"/>
          <w:szCs w:val="28"/>
        </w:rPr>
        <w:object w:dxaOrig="140" w:dyaOrig="300">
          <v:shape id="_x0000_i1043" type="#_x0000_t75" style="width:6.75pt;height:15pt" o:ole="">
            <v:imagedata r:id="rId36" o:title=""/>
          </v:shape>
          <o:OLEObject Type="Embed" ProgID="Equation.3" ShapeID="_x0000_i1043" DrawAspect="Content" ObjectID="_1507787871" r:id="rId37"/>
        </w:object>
      </w: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44" type="#_x0000_t75" style="width:24.75pt;height:18pt" o:ole="">
            <v:imagedata r:id="rId13" o:title=""/>
          </v:shape>
          <o:OLEObject Type="Embed" ProgID="Equation.3" ShapeID="_x0000_i1044" DrawAspect="Content" ObjectID="_1507787872" r:id="rId38"/>
        </w:objec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+</w:t>
      </w:r>
      <w:r w:rsidRPr="0044087C">
        <w:rPr>
          <w:rFonts w:ascii="Times New Roman" w:hAnsi="Times New Roman"/>
          <w:i/>
          <w:color w:val="000000"/>
          <w:spacing w:val="-5"/>
          <w:position w:val="-30"/>
          <w:sz w:val="28"/>
          <w:szCs w:val="28"/>
          <w:lang w:val="en-US"/>
        </w:rPr>
        <w:object w:dxaOrig="1140" w:dyaOrig="700">
          <v:shape id="_x0000_i1045" type="#_x0000_t75" style="width:55.5pt;height:35.25pt" o:ole="">
            <v:imagedata r:id="rId39" o:title=""/>
          </v:shape>
          <o:OLEObject Type="Embed" ProgID="Equation.3" ShapeID="_x0000_i1045" DrawAspect="Content" ObjectID="_1507787873" r:id="rId40"/>
        </w:object>
      </w: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де 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44087C">
        <w:rPr>
          <w:rFonts w:ascii="Times New Roman" w:hAnsi="Times New Roman"/>
          <w:i/>
          <w:iCs/>
          <w:color w:val="000000"/>
          <w:spacing w:val="-2"/>
          <w:position w:val="-4"/>
          <w:sz w:val="28"/>
          <w:szCs w:val="28"/>
        </w:rPr>
        <w:object w:dxaOrig="140" w:dyaOrig="300">
          <v:shape id="_x0000_i1046" type="#_x0000_t75" style="width:6.75pt;height:15pt" o:ole="">
            <v:imagedata r:id="rId36" o:title=""/>
          </v:shape>
          <o:OLEObject Type="Embed" ProgID="Equation.3" ShapeID="_x0000_i1046" DrawAspect="Content" ObjectID="_1507787874" r:id="rId41"/>
        </w:object>
      </w: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47" type="#_x0000_t75" style="width:24.75pt;height:18pt" o:ole="">
            <v:imagedata r:id="rId13" o:title=""/>
          </v:shape>
          <o:OLEObject Type="Embed" ProgID="Equation.3" ShapeID="_x0000_i1047" DrawAspect="Content" ObjectID="_1507787875" r:id="rId42"/>
        </w:objec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- стандартний окиснювально-відновний потенціал (В), 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R</w: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– універсальна газова стала (8,314 Дж/моль·К), 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 – абсолютна температура (К),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F</w: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– стала Фарадея 96500 Кл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n</w: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– число електронів, які приймають участь в електронному процесі,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</w:rPr>
        <w:object w:dxaOrig="1060" w:dyaOrig="500">
          <v:shape id="_x0000_i1048" type="#_x0000_t75" style="width:53.25pt;height:24.75pt" o:ole="">
            <v:imagedata r:id="rId43" o:title=""/>
          </v:shape>
          <o:OLEObject Type="Embed" ProgID="Equation.3" ShapeID="_x0000_i1048" DrawAspect="Content" ObjectID="_1507787876" r:id="rId44"/>
        </w:objec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- активності окисленої та відновленої форм речовини.</w: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Для розведених розчинів, коли α ~ С, зручніше це рівняння використовувати в такому вигляді:</w:t>
      </w:r>
    </w:p>
    <w:p w:rsidR="002E0131" w:rsidRPr="0044087C" w:rsidRDefault="002E0131" w:rsidP="0044087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pacing w:val="2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49" type="#_x0000_t75" style="width:24.75pt;height:18pt" o:ole="">
            <v:imagedata r:id="rId13" o:title=""/>
          </v:shape>
          <o:OLEObject Type="Embed" ProgID="Equation.3" ShapeID="_x0000_i1049" DrawAspect="Content" ObjectID="_1507787877" r:id="rId45"/>
        </w:objec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  <w:vertAlign w:val="subscript"/>
        </w:rPr>
        <w:t xml:space="preserve"> </w:t>
      </w:r>
      <w:r w:rsidRPr="0044087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=Е</w:t>
      </w:r>
      <w:r w:rsidRPr="0044087C">
        <w:rPr>
          <w:rFonts w:ascii="Times New Roman" w:hAnsi="Times New Roman"/>
          <w:i/>
          <w:iCs/>
          <w:color w:val="000000"/>
          <w:spacing w:val="-2"/>
          <w:position w:val="-4"/>
          <w:sz w:val="28"/>
          <w:szCs w:val="28"/>
        </w:rPr>
        <w:object w:dxaOrig="140" w:dyaOrig="300">
          <v:shape id="_x0000_i1050" type="#_x0000_t75" style="width:6.75pt;height:15pt" o:ole="">
            <v:imagedata r:id="rId36" o:title=""/>
          </v:shape>
          <o:OLEObject Type="Embed" ProgID="Equation.3" ShapeID="_x0000_i1050" DrawAspect="Content" ObjectID="_1507787878" r:id="rId46"/>
        </w:object>
      </w:r>
      <w:r w:rsidRPr="0044087C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51" type="#_x0000_t75" style="width:24.75pt;height:18pt" o:ole="">
            <v:imagedata r:id="rId13" o:title=""/>
          </v:shape>
          <o:OLEObject Type="Embed" ProgID="Equation.3" ShapeID="_x0000_i1051" DrawAspect="Content" ObjectID="_1507787879" r:id="rId47"/>
        </w:objec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+</w:t>
      </w:r>
      <w:r w:rsidRPr="0044087C">
        <w:rPr>
          <w:rFonts w:ascii="Times New Roman" w:hAnsi="Times New Roman"/>
          <w:i/>
          <w:color w:val="000000"/>
          <w:spacing w:val="-5"/>
          <w:position w:val="-30"/>
          <w:sz w:val="28"/>
          <w:szCs w:val="28"/>
          <w:lang w:val="en-US"/>
        </w:rPr>
        <w:object w:dxaOrig="1319" w:dyaOrig="700">
          <v:shape id="_x0000_i1052" type="#_x0000_t75" style="width:66pt;height:35.25pt" o:ole="">
            <v:imagedata r:id="rId48" o:title=""/>
          </v:shape>
          <o:OLEObject Type="Embed" ProgID="Equation.3" ShapeID="_x0000_i1052" DrawAspect="Content" ObjectID="_1507787880" r:id="rId49"/>
        </w:object>
      </w:r>
    </w:p>
    <w:p w:rsidR="002E0131" w:rsidRPr="0044087C" w:rsidRDefault="002E0131" w:rsidP="0044087C">
      <w:pPr>
        <w:shd w:val="clear" w:color="auto" w:fill="FFFFFF"/>
        <w:spacing w:line="240" w:lineRule="auto"/>
        <w:ind w:firstLine="43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Наприклад, для напівреакції </w:t>
      </w: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Ag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+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+ е = </w:t>
      </w: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Ag</w:t>
      </w: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spacing w:val="2"/>
          <w:position w:val="-18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рівняння Нернста треба </w:t>
      </w:r>
      <w:r w:rsidRPr="0044087C">
        <w:rPr>
          <w:rFonts w:ascii="Times New Roman" w:hAnsi="Times New Roman"/>
          <w:i/>
          <w:color w:val="000000"/>
          <w:spacing w:val="2"/>
          <w:sz w:val="28"/>
          <w:szCs w:val="28"/>
        </w:rPr>
        <w:t>записати</w:t>
      </w:r>
      <w:r w:rsidRPr="0044087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так: </w:t>
      </w:r>
    </w:p>
    <w:p w:rsidR="002E0131" w:rsidRPr="0044087C" w:rsidRDefault="002E0131" w:rsidP="0044087C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679" w:dyaOrig="420">
          <v:shape id="_x0000_i1053" type="#_x0000_t75" style="width:39.75pt;height:25.5pt" o:ole="">
            <v:imagedata r:id="rId50" o:title=""/>
          </v:shape>
          <o:OLEObject Type="Embed" ProgID="Equation.3" ShapeID="_x0000_i1053" DrawAspect="Content" ObjectID="_1507787881" r:id="rId51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=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0</w:t>
      </w:r>
      <w:r w:rsidRPr="0044087C">
        <w:rPr>
          <w:rFonts w:ascii="Times New Roman" w:hAnsi="Times New Roman"/>
          <w:i/>
          <w:color w:val="000000"/>
          <w:position w:val="-18"/>
          <w:sz w:val="28"/>
          <w:szCs w:val="28"/>
        </w:rPr>
        <w:object w:dxaOrig="679" w:dyaOrig="420">
          <v:shape id="_x0000_i1054" type="#_x0000_t75" style="width:39pt;height:24pt" o:ole="">
            <v:imagedata r:id="rId52" o:title=""/>
          </v:shape>
          <o:OLEObject Type="Embed" ProgID="Equation.3" ShapeID="_x0000_i1054" DrawAspect="Content" ObjectID="_1507787882" r:id="rId53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4087C">
        <w:rPr>
          <w:rFonts w:ascii="Times New Roman" w:hAnsi="Times New Roman"/>
          <w:i/>
          <w:color w:val="000000"/>
          <w:position w:val="-24"/>
          <w:sz w:val="28"/>
          <w:szCs w:val="28"/>
        </w:rPr>
        <w:object w:dxaOrig="639" w:dyaOrig="619">
          <v:shape id="_x0000_i1055" type="#_x0000_t75" style="width:32.25pt;height:30.75pt" o:ole="">
            <v:imagedata r:id="rId54" o:title=""/>
          </v:shape>
          <o:OLEObject Type="Embed" ProgID="Equation.3" ShapeID="_x0000_i1055" DrawAspect="Content" ObjectID="_1507787883" r:id="rId55"/>
        </w:object>
      </w:r>
      <w:r w:rsidRPr="0044087C">
        <w:rPr>
          <w:rFonts w:ascii="Times New Roman" w:hAnsi="Times New Roman"/>
          <w:i/>
          <w:color w:val="000000"/>
          <w:sz w:val="28"/>
          <w:szCs w:val="28"/>
          <w:lang w:val="en-US"/>
        </w:rPr>
        <w:t>lg</w:t>
      </w:r>
      <w:r w:rsidRPr="0044087C">
        <w:rPr>
          <w:rFonts w:ascii="Times New Roman" w:hAnsi="Times New Roman"/>
          <w:i/>
          <w:color w:val="000000"/>
          <w:position w:val="-10"/>
          <w:sz w:val="28"/>
          <w:szCs w:val="28"/>
          <w:lang w:val="en-US"/>
        </w:rPr>
        <w:object w:dxaOrig="620" w:dyaOrig="360">
          <v:shape id="_x0000_i1056" type="#_x0000_t75" style="width:30.75pt;height:18pt" o:ole="">
            <v:imagedata r:id="rId56" o:title=""/>
          </v:shape>
          <o:OLEObject Type="Embed" ProgID="Equation.3" ShapeID="_x0000_i1056" DrawAspect="Content" ObjectID="_1507787884" r:id="rId57"/>
        </w:object>
      </w:r>
    </w:p>
    <w:p w:rsidR="002E0131" w:rsidRPr="0044087C" w:rsidRDefault="002E0131" w:rsidP="0044087C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val="ru-RU"/>
        </w:rPr>
      </w:pPr>
      <w:r w:rsidRPr="0044087C"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  <w:t xml:space="preserve">Для відновлення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>перманганат-іонів в кислому середовищі:</w:t>
      </w:r>
    </w:p>
    <w:p w:rsidR="002E0131" w:rsidRPr="0044087C" w:rsidRDefault="002E0131" w:rsidP="0044087C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MnO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vertAlign w:val="subscript"/>
        </w:rPr>
        <w:t>4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vertAlign w:val="superscript"/>
        </w:rPr>
        <w:t xml:space="preserve">-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+ 8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vertAlign w:val="superscript"/>
        </w:rPr>
        <w:t xml:space="preserve">+   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 xml:space="preserve">+ 5е = 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Mn</w:t>
      </w:r>
      <w:r w:rsidRPr="0044087C">
        <w:rPr>
          <w:rFonts w:ascii="Times New Roman" w:hAnsi="Times New Roman"/>
          <w:i/>
          <w:color w:val="000000"/>
          <w:spacing w:val="-4"/>
          <w:position w:val="-4"/>
          <w:sz w:val="28"/>
          <w:szCs w:val="28"/>
          <w:lang w:val="en-US"/>
        </w:rPr>
        <w:object w:dxaOrig="240" w:dyaOrig="300">
          <v:shape id="_x0000_i1057" type="#_x0000_t75" style="width:12pt;height:15pt" o:ole="">
            <v:imagedata r:id="rId58" o:title=""/>
          </v:shape>
          <o:OLEObject Type="Embed" ProgID="Equation.3" ShapeID="_x0000_i1057" DrawAspect="Content" ObjectID="_1507787885" r:id="rId59"/>
        </w:objec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+ 4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H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vertAlign w:val="subscript"/>
        </w:rPr>
        <w:t>2</w:t>
      </w:r>
      <w:r w:rsidRPr="0044087C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O</w:t>
      </w:r>
    </w:p>
    <w:p w:rsidR="002E0131" w:rsidRPr="0044087C" w:rsidRDefault="002E0131" w:rsidP="0044087C">
      <w:pPr>
        <w:shd w:val="clear" w:color="auto" w:fill="FFFFFF"/>
        <w:spacing w:line="240" w:lineRule="auto"/>
        <w:ind w:left="442"/>
        <w:jc w:val="both"/>
        <w:rPr>
          <w:rFonts w:ascii="Times New Roman" w:hAnsi="Times New Roman"/>
          <w:i/>
          <w:color w:val="000000"/>
          <w:spacing w:val="-5"/>
          <w:sz w:val="28"/>
          <w:szCs w:val="28"/>
        </w:rPr>
      </w:pPr>
      <w:r w:rsidRPr="0044087C">
        <w:rPr>
          <w:rFonts w:ascii="Times New Roman" w:hAnsi="Times New Roman"/>
          <w:bCs/>
          <w:i/>
          <w:color w:val="000000"/>
          <w:spacing w:val="-5"/>
          <w:sz w:val="28"/>
          <w:szCs w:val="28"/>
        </w:rPr>
        <w:t xml:space="preserve">рівняння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Нернста має такий вигляд:</w:t>
      </w:r>
    </w:p>
    <w:p w:rsidR="002E0131" w:rsidRPr="0044087C" w:rsidRDefault="002E0131" w:rsidP="0044087C">
      <w:pPr>
        <w:shd w:val="clear" w:color="auto" w:fill="FFFFFF"/>
        <w:spacing w:line="240" w:lineRule="auto"/>
        <w:ind w:left="442"/>
        <w:rPr>
          <w:rFonts w:ascii="Times New Roman" w:hAnsi="Times New Roman"/>
          <w:i/>
          <w:color w:val="000000"/>
          <w:spacing w:val="-5"/>
          <w:position w:val="-28"/>
          <w:sz w:val="28"/>
          <w:szCs w:val="28"/>
          <w:lang w:val="ru-RU"/>
        </w:rPr>
      </w:pP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Е</w:t>
      </w:r>
      <w:r w:rsidRPr="0044087C">
        <w:rPr>
          <w:rFonts w:ascii="Times New Roman" w:hAnsi="Times New Roman"/>
          <w:i/>
          <w:color w:val="000000"/>
          <w:spacing w:val="-5"/>
          <w:position w:val="-18"/>
          <w:sz w:val="28"/>
          <w:szCs w:val="28"/>
        </w:rPr>
        <w:object w:dxaOrig="880" w:dyaOrig="420">
          <v:shape id="_x0000_i1058" type="#_x0000_t75" style="width:54.75pt;height:26.25pt" o:ole="">
            <v:imagedata r:id="rId60" o:title=""/>
          </v:shape>
          <o:OLEObject Type="Embed" ProgID="Equation.3" ShapeID="_x0000_i1058" DrawAspect="Content" ObjectID="_1507787886" r:id="rId61"/>
        </w:objec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= Е</w:t>
      </w:r>
      <w:r w:rsidRPr="0044087C">
        <w:rPr>
          <w:rFonts w:ascii="Times New Roman" w:hAnsi="Times New Roman"/>
          <w:i/>
          <w:color w:val="000000"/>
          <w:sz w:val="28"/>
          <w:szCs w:val="28"/>
        </w:rPr>
        <w:t>°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-5"/>
          <w:position w:val="-18"/>
          <w:sz w:val="28"/>
          <w:szCs w:val="28"/>
        </w:rPr>
        <w:object w:dxaOrig="880" w:dyaOrig="420">
          <v:shape id="_x0000_i1059" type="#_x0000_t75" style="width:57pt;height:26.25pt" o:ole="">
            <v:imagedata r:id="rId62" o:title=""/>
          </v:shape>
          <o:OLEObject Type="Embed" ProgID="Equation.3" ShapeID="_x0000_i1059" DrawAspect="Content" ObjectID="_1507787887" r:id="rId63"/>
        </w:objec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</w:rPr>
        <w:t>+</w:t>
      </w:r>
      <w:r w:rsidRPr="0044087C">
        <w:rPr>
          <w:rFonts w:ascii="Times New Roman" w:hAnsi="Times New Roman"/>
          <w:i/>
          <w:color w:val="000000"/>
          <w:spacing w:val="-5"/>
          <w:position w:val="-24"/>
          <w:sz w:val="28"/>
          <w:szCs w:val="28"/>
          <w:lang w:val="en-US"/>
        </w:rPr>
        <w:object w:dxaOrig="639" w:dyaOrig="619">
          <v:shape id="_x0000_i1060" type="#_x0000_t75" style="width:32.25pt;height:30.75pt" o:ole="">
            <v:imagedata r:id="rId64" o:title=""/>
          </v:shape>
          <o:OLEObject Type="Embed" ProgID="Equation.3" ShapeID="_x0000_i1060" DrawAspect="Content" ObjectID="_1507787888" r:id="rId65"/>
        </w:objec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ru-RU"/>
        </w:rPr>
        <w:t xml:space="preserve"> </w:t>
      </w:r>
      <w:r w:rsidRPr="0044087C">
        <w:rPr>
          <w:rFonts w:ascii="Times New Roman" w:hAnsi="Times New Roman"/>
          <w:i/>
          <w:color w:val="000000"/>
          <w:spacing w:val="-5"/>
          <w:sz w:val="28"/>
          <w:szCs w:val="28"/>
          <w:lang w:val="en-US"/>
        </w:rPr>
        <w:t>lg</w:t>
      </w:r>
      <w:r w:rsidRPr="0044087C">
        <w:rPr>
          <w:rFonts w:ascii="Times New Roman" w:hAnsi="Times New Roman"/>
          <w:i/>
          <w:color w:val="000000"/>
          <w:spacing w:val="-5"/>
          <w:position w:val="-28"/>
          <w:sz w:val="28"/>
          <w:szCs w:val="28"/>
          <w:lang w:val="en-US"/>
        </w:rPr>
        <w:object w:dxaOrig="1600" w:dyaOrig="840">
          <v:shape id="_x0000_i1061" type="#_x0000_t75" style="width:80.25pt;height:41.25pt" o:ole="">
            <v:imagedata r:id="rId66" o:title=""/>
          </v:shape>
          <o:OLEObject Type="Embed" ProgID="Equation.3" ShapeID="_x0000_i1061" DrawAspect="Content" ObjectID="_1507787889" r:id="rId67"/>
        </w:object>
      </w:r>
    </w:p>
    <w:p w:rsidR="002E0131" w:rsidRPr="0044087C" w:rsidRDefault="002E0131" w:rsidP="007130C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087C">
        <w:rPr>
          <w:rFonts w:ascii="Times New Roman" w:hAnsi="Times New Roman"/>
          <w:b/>
          <w:sz w:val="28"/>
          <w:szCs w:val="28"/>
        </w:rPr>
        <w:t xml:space="preserve"> </w:t>
      </w:r>
      <w:r w:rsidRPr="0044087C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На величину </w:t>
      </w:r>
      <w:r w:rsidRPr="0044087C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Е</w:t>
      </w:r>
      <w:r w:rsidRPr="0044087C">
        <w:rPr>
          <w:rFonts w:ascii="Times New Roman" w:hAnsi="Times New Roman"/>
          <w:b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62" type="#_x0000_t75" style="width:27pt;height:18.75pt" o:ole="">
            <v:imagedata r:id="rId13" o:title=""/>
          </v:shape>
          <o:OLEObject Type="Embed" ProgID="Equation.3" ShapeID="_x0000_i1062" DrawAspect="Content" ObjectID="_1507787890" r:id="rId68"/>
        </w:object>
      </w:r>
      <w:r w:rsidRPr="0044087C">
        <w:rPr>
          <w:rFonts w:ascii="Times New Roman" w:hAnsi="Times New Roman"/>
          <w:b/>
          <w:color w:val="000000"/>
          <w:spacing w:val="-7"/>
          <w:sz w:val="28"/>
          <w:szCs w:val="28"/>
        </w:rPr>
        <w:t>впливають такі фактори:</w:t>
      </w:r>
    </w:p>
    <w:p w:rsidR="002E0131" w:rsidRPr="00DE260A" w:rsidRDefault="002E0131" w:rsidP="007130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сила окиснювача чи відновника, тобто природа сполуки (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 w:rsidRPr="00DE260A">
        <w:rPr>
          <w:rFonts w:ascii="Times New Roman" w:hAnsi="Times New Roman"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63" type="#_x0000_t75" style="width:27.75pt;height:20.25pt" o:ole="">
            <v:imagedata r:id="rId69" o:title=""/>
          </v:shape>
          <o:OLEObject Type="Embed" ProgID="Equation.3" ShapeID="_x0000_i1063" DrawAspect="Content" ObjectID="_1507787891" r:id="rId70"/>
        </w:objec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);</w:t>
      </w:r>
    </w:p>
    <w:p w:rsidR="002E0131" w:rsidRPr="00DE260A" w:rsidRDefault="002E0131" w:rsidP="007130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температура;</w:t>
      </w:r>
    </w:p>
    <w:p w:rsidR="002E0131" w:rsidRPr="00DE260A" w:rsidRDefault="002E0131" w:rsidP="007130CD">
      <w:pPr>
        <w:shd w:val="clear" w:color="auto" w:fill="FFFFFF"/>
        <w:tabs>
          <w:tab w:val="left" w:pos="4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6"/>
          <w:sz w:val="28"/>
          <w:szCs w:val="28"/>
        </w:rPr>
        <w:t xml:space="preserve">в)  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концентрації окисленої і відновленої форм (для речовин у твердому </w:t>
      </w:r>
      <w:r w:rsidRPr="00DE260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стані </w: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вважається, що їх активність є стала величина);</w:t>
      </w:r>
    </w:p>
    <w:p w:rsidR="002E0131" w:rsidRPr="00DE260A" w:rsidRDefault="002E0131" w:rsidP="007130CD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9"/>
          <w:sz w:val="28"/>
          <w:szCs w:val="28"/>
        </w:rPr>
        <w:t xml:space="preserve">г)  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рН розчину;</w:t>
      </w:r>
    </w:p>
    <w:p w:rsidR="002E0131" w:rsidRPr="00DE260A" w:rsidRDefault="002E0131" w:rsidP="007130CD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8"/>
          <w:sz w:val="28"/>
          <w:szCs w:val="28"/>
        </w:rPr>
        <w:t>д)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іонна сила розчину;</w:t>
      </w:r>
    </w:p>
    <w:p w:rsidR="002E0131" w:rsidRDefault="002E0131" w:rsidP="007130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є) наявність осаджувачів чи лігандів, що змінюють С</w:t>
      </w:r>
      <w:r w:rsidRPr="00DE260A">
        <w:rPr>
          <w:rFonts w:ascii="Times New Roman" w:hAnsi="Times New Roman"/>
          <w:color w:val="000000"/>
          <w:spacing w:val="-5"/>
          <w:position w:val="-12"/>
          <w:sz w:val="28"/>
          <w:szCs w:val="28"/>
          <w:vertAlign w:val="subscript"/>
        </w:rPr>
        <w:object w:dxaOrig="220" w:dyaOrig="360">
          <v:shape id="_x0000_i1064" type="#_x0000_t75" style="width:12.75pt;height:20.25pt" o:ole="">
            <v:imagedata r:id="rId71" o:title=""/>
          </v:shape>
          <o:OLEObject Type="Embed" ProgID="Equation.3" ShapeID="_x0000_i1064" DrawAspect="Content" ObjectID="_1507787892" r:id="rId72"/>
        </w:objec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або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C</w:t>
      </w:r>
      <w:r w:rsidRPr="00DE260A">
        <w:rPr>
          <w:rFonts w:ascii="Times New Roman" w:hAnsi="Times New Roman"/>
          <w:color w:val="000000"/>
          <w:spacing w:val="-5"/>
          <w:position w:val="-12"/>
          <w:sz w:val="28"/>
          <w:szCs w:val="28"/>
          <w:lang w:val="en-US"/>
        </w:rPr>
        <w:object w:dxaOrig="280" w:dyaOrig="360">
          <v:shape id="_x0000_i1065" type="#_x0000_t75" style="width:16.5pt;height:21pt" o:ole="">
            <v:imagedata r:id="rId73" o:title=""/>
          </v:shape>
          <o:OLEObject Type="Embed" ProgID="Equation.3" ShapeID="_x0000_i1065" DrawAspect="Content" ObjectID="_1507787893" r:id="rId74"/>
        </w:objec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в рівновазі.</w:t>
      </w:r>
    </w:p>
    <w:p w:rsidR="002E0131" w:rsidRPr="00DE260A" w:rsidRDefault="002E0131" w:rsidP="007130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31" w:rsidRDefault="002E0131" w:rsidP="00DE260A">
      <w:pPr>
        <w:shd w:val="clear" w:color="auto" w:fill="FFFFFF"/>
        <w:spacing w:line="240" w:lineRule="auto"/>
        <w:ind w:left="6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7130CD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Тобто, коли окиснена і відновлена форми не знаходяться в стандартному </w:t>
      </w:r>
      <w:r w:rsidRPr="007130CD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стані, застосовуються реальні потенціали пари </w:t>
      </w:r>
      <w:r w:rsidRPr="007130C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Е</w:t>
      </w:r>
      <w:r w:rsidRPr="007130CD">
        <w:rPr>
          <w:rFonts w:ascii="Times New Roman" w:hAnsi="Times New Roman"/>
          <w:i/>
          <w:iCs/>
          <w:color w:val="000000"/>
          <w:spacing w:val="-2"/>
          <w:position w:val="-12"/>
          <w:sz w:val="28"/>
          <w:szCs w:val="28"/>
          <w:vertAlign w:val="subscript"/>
        </w:rPr>
        <w:object w:dxaOrig="500" w:dyaOrig="360">
          <v:shape id="_x0000_i1066" type="#_x0000_t75" style="width:27pt;height:18.75pt" o:ole="">
            <v:imagedata r:id="rId13" o:title=""/>
          </v:shape>
          <o:OLEObject Type="Embed" ProgID="Equation.3" ShapeID="_x0000_i1066" DrawAspect="Content" ObjectID="_1507787894" r:id="rId75"/>
        </w:object>
      </w:r>
      <w:r w:rsidRPr="007130CD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. Реальний потенціал </w:t>
      </w:r>
      <w:r w:rsidRPr="007130CD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характеризує систему, для якої концентрації учасників реакції не завжди </w:t>
      </w:r>
      <w:r w:rsidRPr="007130CD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дорівнюють 1 моль/л і крім того, реальний потенціал є функцією умов </w:t>
      </w:r>
      <w:r w:rsidRPr="007130CD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проведення експерименту, тобто рН, іонної сили, наявності речовин, які </w:t>
      </w:r>
      <w:r w:rsidRPr="007130CD">
        <w:rPr>
          <w:rFonts w:ascii="Times New Roman" w:hAnsi="Times New Roman"/>
          <w:i/>
          <w:color w:val="000000"/>
          <w:spacing w:val="-2"/>
          <w:sz w:val="28"/>
          <w:szCs w:val="28"/>
        </w:rPr>
        <w:t>можуть утворювати осад або комплекс з окисленою чи відновленою формами.</w:t>
      </w:r>
    </w:p>
    <w:p w:rsidR="002E0131" w:rsidRPr="007130CD" w:rsidRDefault="002E0131" w:rsidP="00DE260A">
      <w:pPr>
        <w:shd w:val="clear" w:color="auto" w:fill="FFFFFF"/>
        <w:spacing w:line="240" w:lineRule="auto"/>
        <w:ind w:left="6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2E0131" w:rsidRPr="00A221C9" w:rsidRDefault="002E0131" w:rsidP="00DE260A">
      <w:pPr>
        <w:shd w:val="clear" w:color="auto" w:fill="FFFFFF"/>
        <w:tabs>
          <w:tab w:val="left" w:leader="underscore" w:pos="293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 w:rsidRPr="00A221C9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Напрямок і послідовність окиснювально-відновних реакцій</w:t>
      </w:r>
    </w:p>
    <w:p w:rsidR="002E0131" w:rsidRPr="00DE260A" w:rsidRDefault="002E0131" w:rsidP="00DE260A">
      <w:pPr>
        <w:shd w:val="clear" w:color="auto" w:fill="FFFFFF"/>
        <w:spacing w:line="240" w:lineRule="auto"/>
        <w:ind w:right="168" w:firstLine="490"/>
        <w:jc w:val="both"/>
        <w:rPr>
          <w:rFonts w:ascii="Times New Roman" w:hAnsi="Times New Roman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2"/>
          <w:sz w:val="28"/>
          <w:szCs w:val="28"/>
        </w:rPr>
        <w:t>Напрямок реакцій можна передбачити на основі величин окиснювально-</w:t>
      </w:r>
      <w:r w:rsidRPr="00DE260A">
        <w:rPr>
          <w:rFonts w:ascii="Times New Roman" w:hAnsi="Times New Roman"/>
          <w:color w:val="000000"/>
          <w:spacing w:val="-3"/>
          <w:sz w:val="28"/>
          <w:szCs w:val="28"/>
        </w:rPr>
        <w:t>відновних потенціалів реагуючих речовин.</w:t>
      </w:r>
    </w:p>
    <w:p w:rsidR="002E0131" w:rsidRPr="008027E5" w:rsidRDefault="002E0131" w:rsidP="00DE260A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</w:pP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В реакціях окислення-відновлення завжди реагують найсильніший</w:t>
      </w:r>
      <w:r w:rsidRPr="00DE260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окиснювач з найсильнішим відновником із утворенням більш слабких</w:t>
      </w:r>
      <w:r w:rsidRPr="00DE260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окиснювача та відновника. Напрямок окиснювально-відновної реакції можна також</w:t>
      </w:r>
      <w:r w:rsidRPr="00DE260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встановити, якщо визначити ЕРС реакції: якщо ця величина позитивна, то реакція прямує праворуч, якщо ж негативна, то ліворуч.</w:t>
      </w:r>
    </w:p>
    <w:p w:rsidR="002E0131" w:rsidRPr="008027E5" w:rsidRDefault="002E0131" w:rsidP="00DE260A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  <w:lang w:val="ru-RU"/>
        </w:rPr>
      </w:pP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ЕРС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 =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</w:rPr>
        <w:t>х</w:t>
      </w:r>
      <w:r w:rsidRPr="008027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-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  <w:lang w:val="en-US"/>
        </w:rPr>
        <w:t>red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=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</w:rPr>
        <w:t>кисника</w:t>
      </w:r>
      <w:r w:rsidRPr="008027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- 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iCs/>
          <w:color w:val="000000"/>
          <w:spacing w:val="-2"/>
          <w:sz w:val="28"/>
          <w:szCs w:val="28"/>
          <w:vertAlign w:val="subscript"/>
        </w:rPr>
        <w:t>відновника</w:t>
      </w:r>
    </w:p>
    <w:p w:rsidR="002E0131" w:rsidRPr="008027E5" w:rsidRDefault="002E0131" w:rsidP="00DE260A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ЕРС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›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 0 </w:t>
      </w:r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реакція можлива</w:t>
      </w:r>
    </w:p>
    <w:p w:rsidR="002E0131" w:rsidRPr="008027E5" w:rsidRDefault="002E0131" w:rsidP="008027E5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ЕРС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‹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t xml:space="preserve"> 0</w:t>
      </w:r>
      <w:r w:rsidRPr="008027E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реакція принципово неможлива за будь-яких умов</w:t>
      </w:r>
    </w:p>
    <w:p w:rsidR="002E0131" w:rsidRDefault="002E0131" w:rsidP="00DE260A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  <w:sectPr w:rsidR="002E0131" w:rsidSect="00A53E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E0131" w:rsidRPr="008027E5" w:rsidRDefault="002E0131" w:rsidP="00DE260A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ru-RU"/>
        </w:rPr>
      </w:pPr>
    </w:p>
    <w:p w:rsidR="002E0131" w:rsidRPr="00DE260A" w:rsidRDefault="002E0131" w:rsidP="00DE260A">
      <w:pPr>
        <w:shd w:val="clear" w:color="auto" w:fill="FFFFFF"/>
        <w:spacing w:before="5" w:line="240" w:lineRule="auto"/>
        <w:ind w:right="53" w:firstLine="50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Наприклад, змішано розчини декількох окиснювачів та відновників: </w:t>
      </w:r>
      <w:r w:rsidRPr="00DE260A">
        <w:rPr>
          <w:rFonts w:ascii="Times New Roman" w:hAnsi="Times New Roman"/>
          <w:i/>
          <w:color w:val="000000"/>
          <w:spacing w:val="-4"/>
          <w:sz w:val="28"/>
          <w:szCs w:val="28"/>
          <w:lang w:val="en-US"/>
        </w:rPr>
        <w:t>Mn</w:t>
      </w:r>
      <w:r w:rsidRPr="00DE260A">
        <w:rPr>
          <w:rFonts w:ascii="Times New Roman" w:hAnsi="Times New Roman"/>
          <w:color w:val="000000"/>
          <w:spacing w:val="-4"/>
          <w:position w:val="-4"/>
          <w:sz w:val="28"/>
          <w:szCs w:val="28"/>
          <w:lang w:val="en-US"/>
        </w:rPr>
        <w:object w:dxaOrig="240" w:dyaOrig="300">
          <v:shape id="_x0000_i1067" type="#_x0000_t75" style="width:12pt;height:15pt" o:ole="">
            <v:imagedata r:id="rId76" o:title=""/>
          </v:shape>
          <o:OLEObject Type="Embed" ProgID="Equation.3" ShapeID="_x0000_i1067" DrawAspect="Content" ObjectID="_1507787895" r:id="rId77"/>
        </w:objec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DE260A">
        <w:rPr>
          <w:rFonts w:ascii="Times New Roman" w:hAnsi="Times New Roman"/>
          <w:color w:val="000000"/>
          <w:spacing w:val="-4"/>
          <w:position w:val="-12"/>
          <w:sz w:val="28"/>
          <w:szCs w:val="28"/>
        </w:rPr>
        <w:object w:dxaOrig="1779" w:dyaOrig="500">
          <v:shape id="_x0000_i1068" type="#_x0000_t75" style="width:89.25pt;height:24.75pt" o:ole="">
            <v:imagedata r:id="rId78" o:title=""/>
          </v:shape>
          <o:OLEObject Type="Embed" ProgID="Equation.3" ShapeID="_x0000_i1068" DrawAspect="Content" ObjectID="_1507787896" r:id="rId79"/>
        </w:object>
      </w:r>
      <w:r w:rsidRPr="00DE260A">
        <w:rPr>
          <w:rFonts w:ascii="Times New Roman" w:hAnsi="Times New Roman"/>
          <w:color w:val="000000"/>
          <w:spacing w:val="-4"/>
          <w:position w:val="-4"/>
          <w:sz w:val="28"/>
          <w:szCs w:val="28"/>
          <w:lang w:val="en-US"/>
        </w:rPr>
        <w:object w:dxaOrig="400" w:dyaOrig="300">
          <v:shape id="_x0000_i1069" type="#_x0000_t75" style="width:20.25pt;height:15pt" o:ole="">
            <v:imagedata r:id="rId80" o:title=""/>
          </v:shape>
          <o:OLEObject Type="Embed" ProgID="Equation.3" ShapeID="_x0000_i1069" DrawAspect="Content" ObjectID="_1507787897" r:id="rId81"/>
        </w:objec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 w:firstLine="50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В якій послідовності відбудуться окиснювально-відновні реакції та які саме?</w: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 w:firstLine="50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Щоб відповісти на це запитання, потрібно знайти та порівняти стандартні окислювально-відновні потенціали наведених систем:</w: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pacing w:val="-4"/>
          <w:position w:val="-36"/>
          <w:sz w:val="28"/>
          <w:szCs w:val="28"/>
        </w:rPr>
        <w:object w:dxaOrig="1680" w:dyaOrig="600">
          <v:shape id="_x0000_i1070" type="#_x0000_t75" style="width:98.25pt;height:36pt" o:ole="">
            <v:imagedata r:id="rId82" o:title=""/>
          </v:shape>
          <o:OLEObject Type="Embed" ProgID="Equation.3" ShapeID="_x0000_i1070" DrawAspect="Content" ObjectID="_1507787898" r:id="rId83"/>
        </w:objec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= + 1,51 В</w:t>
      </w:r>
      <w:r w:rsidRPr="00DE260A">
        <w:rPr>
          <w:rFonts w:ascii="Times New Roman" w:hAnsi="Times New Roman"/>
          <w:color w:val="000000"/>
          <w:spacing w:val="-4"/>
          <w:position w:val="-10"/>
          <w:sz w:val="28"/>
          <w:szCs w:val="28"/>
        </w:rPr>
        <w:object w:dxaOrig="180" w:dyaOrig="340">
          <v:shape id="_x0000_i1071" type="#_x0000_t75" style="width:9pt;height:17.25pt" o:ole="">
            <v:imagedata r:id="rId84" o:title=""/>
          </v:shape>
          <o:OLEObject Type="Embed" ProgID="Equation.3" ShapeID="_x0000_i1071" DrawAspect="Content" ObjectID="_1507787899" r:id="rId85"/>
        </w:objec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 w:firstLine="504"/>
        <w:jc w:val="center"/>
        <w:rPr>
          <w:rFonts w:ascii="Times New Roman" w:hAnsi="Times New Roman"/>
          <w:color w:val="000000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 w:rsidRPr="00DE260A">
        <w:rPr>
          <w:rFonts w:ascii="Times New Roman" w:hAnsi="Times New Roman"/>
          <w:color w:val="000000"/>
          <w:position w:val="-18"/>
          <w:sz w:val="28"/>
          <w:szCs w:val="28"/>
        </w:rPr>
        <w:object w:dxaOrig="520" w:dyaOrig="420">
          <v:shape id="_x0000_i1072" type="#_x0000_t75" style="width:26.25pt;height:21pt" o:ole="">
            <v:imagedata r:id="rId27" o:title=""/>
          </v:shape>
          <o:OLEObject Type="Embed" ProgID="Equation.3" ShapeID="_x0000_i1072" DrawAspect="Content" ObjectID="_1507787900" r:id="rId86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>= + 0,54 В;</w: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color w:val="000000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 w:rsidRPr="00DE260A">
        <w:rPr>
          <w:rFonts w:ascii="Times New Roman" w:hAnsi="Times New Roman"/>
          <w:color w:val="000000"/>
          <w:position w:val="-18"/>
          <w:sz w:val="28"/>
          <w:szCs w:val="28"/>
        </w:rPr>
        <w:object w:dxaOrig="1899" w:dyaOrig="420">
          <v:shape id="_x0000_i1073" type="#_x0000_t75" style="width:95.25pt;height:21pt" o:ole="">
            <v:imagedata r:id="rId25" o:title=""/>
          </v:shape>
          <o:OLEObject Type="Embed" ProgID="Equation.3" ShapeID="_x0000_i1073" DrawAspect="Content" ObjectID="_1507787901" r:id="rId87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>= + 1,33 В;</w:t>
      </w:r>
    </w:p>
    <w:p w:rsidR="002E0131" w:rsidRDefault="002E0131" w:rsidP="0044087C">
      <w:pPr>
        <w:shd w:val="clear" w:color="auto" w:fill="FFFFFF"/>
        <w:spacing w:before="5" w:line="240" w:lineRule="auto"/>
        <w:ind w:right="53" w:firstLine="504"/>
        <w:jc w:val="center"/>
        <w:rPr>
          <w:rFonts w:ascii="Times New Roman" w:hAnsi="Times New Roman"/>
          <w:color w:val="000000"/>
          <w:sz w:val="28"/>
          <w:szCs w:val="28"/>
        </w:rPr>
      </w:pP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sz w:val="28"/>
          <w:szCs w:val="28"/>
        </w:rPr>
        <w:t>°</w:t>
      </w:r>
      <w:r w:rsidRPr="00DE260A">
        <w:rPr>
          <w:rFonts w:ascii="Times New Roman" w:hAnsi="Times New Roman"/>
          <w:color w:val="000000"/>
          <w:position w:val="-22"/>
          <w:sz w:val="28"/>
          <w:szCs w:val="28"/>
        </w:rPr>
        <w:object w:dxaOrig="820" w:dyaOrig="460">
          <v:shape id="_x0000_i1074" type="#_x0000_t75" style="width:51pt;height:30pt" o:ole="">
            <v:imagedata r:id="rId88" o:title=""/>
          </v:shape>
          <o:OLEObject Type="Embed" ProgID="Equation.3" ShapeID="_x0000_i1074" DrawAspect="Content" ObjectID="_1507787902" r:id="rId89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>= + 0,77 В;</w:t>
      </w:r>
    </w:p>
    <w:p w:rsidR="002E0131" w:rsidRPr="00DE260A" w:rsidRDefault="002E0131" w:rsidP="0044087C">
      <w:pPr>
        <w:shd w:val="clear" w:color="auto" w:fill="FFFFFF"/>
        <w:spacing w:before="5" w:line="240" w:lineRule="auto"/>
        <w:ind w:right="53" w:firstLine="504"/>
        <w:jc w:val="center"/>
        <w:rPr>
          <w:rFonts w:ascii="Times New Roman" w:hAnsi="Times New Roman"/>
          <w:color w:val="000000"/>
          <w:sz w:val="28"/>
          <w:szCs w:val="28"/>
        </w:rPr>
      </w:pPr>
      <w:r w:rsidRPr="00DE260A">
        <w:rPr>
          <w:rFonts w:ascii="Times New Roman" w:hAnsi="Times New Roman"/>
          <w:color w:val="000000"/>
          <w:sz w:val="28"/>
          <w:szCs w:val="28"/>
        </w:rPr>
        <w:t>Е</w:t>
      </w:r>
      <w:r w:rsidRPr="00DE260A">
        <w:rPr>
          <w:rFonts w:ascii="Times New Roman" w:hAnsi="Times New Roman"/>
          <w:color w:val="000000"/>
          <w:position w:val="-20"/>
          <w:sz w:val="28"/>
          <w:szCs w:val="28"/>
        </w:rPr>
        <w:object w:dxaOrig="540" w:dyaOrig="440">
          <v:shape id="_x0000_i1075" type="#_x0000_t75" style="width:51pt;height:40.5pt" o:ole="">
            <v:imagedata r:id="rId90" o:title=""/>
          </v:shape>
          <o:OLEObject Type="Embed" ProgID="Equation.3" ShapeID="_x0000_i1075" DrawAspect="Content" ObjectID="_1507787903" r:id="rId91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>=0,00В</w:t>
      </w:r>
    </w:p>
    <w:p w:rsidR="002E0131" w:rsidRPr="00DE260A" w:rsidRDefault="002E0131" w:rsidP="00DE260A">
      <w:pPr>
        <w:shd w:val="clear" w:color="auto" w:fill="FFFFFF"/>
        <w:spacing w:before="5" w:line="240" w:lineRule="auto"/>
        <w:ind w:right="53" w:firstLine="50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260A">
        <w:rPr>
          <w:rFonts w:ascii="Times New Roman" w:hAnsi="Times New Roman"/>
          <w:color w:val="000000"/>
          <w:sz w:val="28"/>
          <w:szCs w:val="28"/>
        </w:rPr>
        <w:t xml:space="preserve">В розчині два окиснювачі </w:t>
      </w:r>
      <w:r w:rsidRPr="00DE260A">
        <w:rPr>
          <w:rFonts w:ascii="Times New Roman" w:hAnsi="Times New Roman"/>
          <w:color w:val="000000"/>
          <w:position w:val="-12"/>
          <w:sz w:val="28"/>
          <w:szCs w:val="28"/>
        </w:rPr>
        <w:object w:dxaOrig="740" w:dyaOrig="380">
          <v:shape id="_x0000_i1076" type="#_x0000_t75" style="width:36pt;height:18.75pt" o:ole="">
            <v:imagedata r:id="rId92" o:title=""/>
          </v:shape>
          <o:OLEObject Type="Embed" ProgID="Equation.3" ShapeID="_x0000_i1076" DrawAspect="Content" ObjectID="_1507787904" r:id="rId93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>,</w:t>
      </w:r>
      <w:r w:rsidRPr="00DE260A">
        <w:rPr>
          <w:rFonts w:ascii="Times New Roman" w:hAnsi="Times New Roman"/>
          <w:color w:val="000000"/>
          <w:spacing w:val="-4"/>
          <w:position w:val="-4"/>
          <w:sz w:val="28"/>
          <w:szCs w:val="28"/>
          <w:lang w:val="en-US"/>
        </w:rPr>
        <w:object w:dxaOrig="400" w:dyaOrig="300">
          <v:shape id="_x0000_i1077" type="#_x0000_t75" style="width:20.25pt;height:15pt" o:ole="">
            <v:imagedata r:id="rId80" o:title=""/>
          </v:shape>
          <o:OLEObject Type="Embed" ProgID="Equation.3" ShapeID="_x0000_i1077" DrawAspect="Content" ObjectID="_1507787905" r:id="rId94"/>
        </w:objec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 і виходячи з величин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Е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°, тільки один з них, а саме </w:t>
      </w:r>
      <w:r w:rsidRPr="00DE260A">
        <w:rPr>
          <w:rFonts w:ascii="Times New Roman" w:hAnsi="Times New Roman"/>
          <w:color w:val="000000"/>
          <w:position w:val="-12"/>
          <w:sz w:val="28"/>
          <w:szCs w:val="28"/>
        </w:rPr>
        <w:object w:dxaOrig="740" w:dyaOrig="380">
          <v:shape id="_x0000_i1078" type="#_x0000_t75" style="width:36pt;height:18.75pt" o:ole="">
            <v:imagedata r:id="rId95" o:title=""/>
          </v:shape>
          <o:OLEObject Type="Embed" ProgID="Equation.3" ShapeID="_x0000_i1078" DrawAspect="Content" ObjectID="_1507787906" r:id="rId96"/>
        </w:objec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 здатний окиснювати іони </w:t>
      </w:r>
      <w:r w:rsidRPr="00DE260A">
        <w:rPr>
          <w:rFonts w:ascii="Times New Roman" w:hAnsi="Times New Roman"/>
          <w:color w:val="000000"/>
          <w:spacing w:val="-4"/>
          <w:position w:val="-10"/>
          <w:sz w:val="28"/>
          <w:szCs w:val="28"/>
        </w:rPr>
        <w:object w:dxaOrig="840" w:dyaOrig="360">
          <v:shape id="_x0000_i1079" type="#_x0000_t75" style="width:41.25pt;height:18pt" o:ole="">
            <v:imagedata r:id="rId97" o:title=""/>
          </v:shape>
          <o:OLEObject Type="Embed" ProgID="Equation.3" ShapeID="_x0000_i1079" DrawAspect="Content" ObjectID="_1507787907" r:id="rId98"/>
        </w:object>
      </w:r>
      <w:r w:rsidRPr="00DE260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E0131" w:rsidRPr="00147C5D" w:rsidRDefault="002E0131" w:rsidP="00147C5D">
      <w:pPr>
        <w:shd w:val="clear" w:color="auto" w:fill="FFFFFF"/>
        <w:spacing w:before="5" w:line="240" w:lineRule="auto"/>
        <w:ind w:right="53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260A">
        <w:rPr>
          <w:rFonts w:ascii="Times New Roman" w:hAnsi="Times New Roman"/>
          <w:color w:val="000000"/>
          <w:sz w:val="28"/>
          <w:szCs w:val="28"/>
        </w:rPr>
        <w:t>В першу чергу буде</w:t>
      </w:r>
      <w:r w:rsidRPr="00DE260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DE260A">
        <w:rPr>
          <w:rFonts w:ascii="Times New Roman" w:hAnsi="Times New Roman"/>
          <w:color w:val="000000"/>
          <w:sz w:val="28"/>
          <w:szCs w:val="28"/>
        </w:rPr>
        <w:t>окиснюватися йодид, тому що він є  більш сильний відновник ніж залізо (</w:t>
      </w:r>
      <w:r w:rsidRPr="00DE260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E260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E0131" w:rsidRPr="00147C5D" w:rsidRDefault="002E0131" w:rsidP="00147C5D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E260A">
        <w:rPr>
          <w:rFonts w:ascii="Times New Roman" w:hAnsi="Times New Roman"/>
          <w:color w:val="000000"/>
          <w:position w:val="-12"/>
          <w:sz w:val="28"/>
          <w:szCs w:val="28"/>
        </w:rPr>
        <w:object w:dxaOrig="4420" w:dyaOrig="380">
          <v:shape id="_x0000_i1080" type="#_x0000_t75" style="width:221.25pt;height:18.75pt" o:ole="">
            <v:imagedata r:id="rId99" o:title=""/>
          </v:shape>
          <o:OLEObject Type="Embed" ProgID="Equation.3" ShapeID="_x0000_i1080" DrawAspect="Content" ObjectID="_1507787908" r:id="rId100"/>
        </w:object>
      </w:r>
    </w:p>
    <w:p w:rsidR="002E0131" w:rsidRPr="00147C5D" w:rsidRDefault="002E0131" w:rsidP="00147C5D">
      <w:pPr>
        <w:shd w:val="clear" w:color="auto" w:fill="FFFFFF"/>
        <w:spacing w:before="5" w:line="240" w:lineRule="auto"/>
        <w:ind w:right="53"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E260A">
        <w:rPr>
          <w:rFonts w:ascii="Times New Roman" w:hAnsi="Times New Roman"/>
          <w:color w:val="000000"/>
          <w:sz w:val="28"/>
          <w:szCs w:val="28"/>
        </w:rPr>
        <w:t>Після цього окиснюється залізо:</w:t>
      </w:r>
    </w:p>
    <w:p w:rsidR="002E0131" w:rsidRPr="00147C5D" w:rsidRDefault="002E0131" w:rsidP="00147C5D">
      <w:pPr>
        <w:shd w:val="clear" w:color="auto" w:fill="FFFFFF"/>
        <w:spacing w:before="5" w:line="240" w:lineRule="auto"/>
        <w:ind w:right="53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E260A">
        <w:rPr>
          <w:rFonts w:ascii="Times New Roman" w:hAnsi="Times New Roman"/>
          <w:color w:val="000000"/>
          <w:position w:val="-12"/>
          <w:sz w:val="28"/>
          <w:szCs w:val="28"/>
        </w:rPr>
        <w:object w:dxaOrig="4900" w:dyaOrig="380">
          <v:shape id="_x0000_i1081" type="#_x0000_t75" style="width:245.25pt;height:18.75pt" o:ole="">
            <v:imagedata r:id="rId101" o:title=""/>
          </v:shape>
          <o:OLEObject Type="Embed" ProgID="Equation.3" ShapeID="_x0000_i1081" DrawAspect="Content" ObjectID="_1507787909" r:id="rId102"/>
        </w:object>
      </w:r>
    </w:p>
    <w:p w:rsidR="002E0131" w:rsidRPr="00DE260A" w:rsidRDefault="002E0131" w:rsidP="00DE260A">
      <w:pPr>
        <w:pStyle w:val="Style1"/>
        <w:widowControl/>
        <w:spacing w:before="125" w:line="240" w:lineRule="auto"/>
        <w:rPr>
          <w:rStyle w:val="FontStyle18"/>
          <w:sz w:val="28"/>
          <w:szCs w:val="28"/>
          <w:lang w:val="uk-UA" w:eastAsia="uk-UA"/>
        </w:rPr>
      </w:pPr>
      <w:r w:rsidRPr="00DE260A">
        <w:rPr>
          <w:rStyle w:val="FontStyle18"/>
          <w:sz w:val="28"/>
          <w:szCs w:val="28"/>
          <w:lang w:val="uk-UA" w:eastAsia="uk-UA"/>
        </w:rPr>
        <w:t xml:space="preserve">Іони мангану (II) окиснюватись не будуть, тому що окиснена форма </w:t>
      </w:r>
      <w:r w:rsidRPr="00DE260A">
        <w:rPr>
          <w:rStyle w:val="FontStyle17"/>
          <w:b w:val="0"/>
          <w:sz w:val="28"/>
          <w:szCs w:val="28"/>
          <w:lang w:val="uk-UA" w:eastAsia="uk-UA"/>
        </w:rPr>
        <w:t>М</w:t>
      </w:r>
      <w:r w:rsidRPr="00DE260A">
        <w:rPr>
          <w:rStyle w:val="FontStyle17"/>
          <w:b w:val="0"/>
          <w:sz w:val="28"/>
          <w:szCs w:val="28"/>
          <w:lang w:val="en-US" w:eastAsia="uk-UA"/>
        </w:rPr>
        <w:t>n</w:t>
      </w:r>
      <w:r w:rsidRPr="00DE260A">
        <w:rPr>
          <w:rStyle w:val="FontStyle17"/>
          <w:b w:val="0"/>
          <w:sz w:val="28"/>
          <w:szCs w:val="28"/>
          <w:lang w:val="uk-UA" w:eastAsia="uk-UA"/>
        </w:rPr>
        <w:t>0</w:t>
      </w:r>
      <w:r w:rsidRPr="00DE260A">
        <w:rPr>
          <w:rStyle w:val="FontStyle17"/>
          <w:b w:val="0"/>
          <w:sz w:val="28"/>
          <w:szCs w:val="28"/>
          <w:vertAlign w:val="subscript"/>
          <w:lang w:val="uk-UA" w:eastAsia="uk-UA"/>
        </w:rPr>
        <w:t>4</w:t>
      </w:r>
      <w:r w:rsidRPr="00DE260A">
        <w:rPr>
          <w:rStyle w:val="FontStyle17"/>
          <w:sz w:val="28"/>
          <w:szCs w:val="28"/>
          <w:vertAlign w:val="subscript"/>
          <w:lang w:val="uk-UA" w:eastAsia="uk-UA"/>
        </w:rPr>
        <w:object w:dxaOrig="160" w:dyaOrig="300">
          <v:shape id="_x0000_i1082" type="#_x0000_t75" style="width:8.25pt;height:15pt" o:ole="">
            <v:imagedata r:id="rId103" o:title=""/>
          </v:shape>
          <o:OLEObject Type="Embed" ProgID="Equation.3" ShapeID="_x0000_i1082" DrawAspect="Content" ObjectID="_1507787910" r:id="rId104"/>
        </w:object>
      </w:r>
      <w:r w:rsidRPr="00DE260A">
        <w:rPr>
          <w:rStyle w:val="FontStyle17"/>
          <w:b w:val="0"/>
          <w:sz w:val="28"/>
          <w:szCs w:val="28"/>
          <w:lang w:val="uk-UA" w:eastAsia="uk-UA"/>
        </w:rPr>
        <w:t xml:space="preserve"> </w:t>
      </w:r>
      <w:r w:rsidRPr="00DE260A">
        <w:rPr>
          <w:rStyle w:val="FontStyle18"/>
          <w:sz w:val="28"/>
          <w:szCs w:val="28"/>
          <w:lang w:val="uk-UA" w:eastAsia="uk-UA"/>
        </w:rPr>
        <w:t xml:space="preserve">є більш сильним окиснювачем ніж дихромат-іони. Така реакція неможлива. З цієї ж причини неможливе окиснення іонів </w:t>
      </w:r>
      <w:r w:rsidRPr="00DE260A">
        <w:rPr>
          <w:rStyle w:val="FontStyle18"/>
          <w:sz w:val="28"/>
          <w:szCs w:val="28"/>
          <w:lang w:val="en-US" w:eastAsia="uk-UA"/>
        </w:rPr>
        <w:t>F</w:t>
      </w:r>
      <w:r w:rsidRPr="00DE260A">
        <w:rPr>
          <w:rStyle w:val="FontStyle18"/>
          <w:sz w:val="28"/>
          <w:szCs w:val="28"/>
          <w:lang w:val="uk-UA" w:eastAsia="uk-UA"/>
        </w:rPr>
        <w:t>е</w:t>
      </w:r>
      <w:r w:rsidRPr="00DE260A">
        <w:rPr>
          <w:rStyle w:val="FontStyle18"/>
          <w:sz w:val="28"/>
          <w:szCs w:val="28"/>
          <w:vertAlign w:val="superscript"/>
          <w:lang w:val="uk-UA" w:eastAsia="uk-UA"/>
        </w:rPr>
        <w:t>2+</w:t>
      </w:r>
      <w:r w:rsidRPr="00DE260A">
        <w:rPr>
          <w:rStyle w:val="FontStyle18"/>
          <w:sz w:val="28"/>
          <w:szCs w:val="28"/>
          <w:lang w:val="uk-UA" w:eastAsia="uk-UA"/>
        </w:rPr>
        <w:t xml:space="preserve"> і І</w:t>
      </w:r>
      <w:r w:rsidRPr="00DE260A">
        <w:rPr>
          <w:rStyle w:val="FontStyle18"/>
          <w:sz w:val="28"/>
          <w:szCs w:val="28"/>
          <w:vertAlign w:val="superscript"/>
          <w:lang w:val="uk-UA" w:eastAsia="uk-UA"/>
        </w:rPr>
        <w:t>-</w:t>
      </w:r>
      <w:r w:rsidRPr="00DE260A">
        <w:rPr>
          <w:rStyle w:val="FontStyle18"/>
          <w:sz w:val="28"/>
          <w:szCs w:val="28"/>
          <w:lang w:val="uk-UA" w:eastAsia="uk-UA"/>
        </w:rPr>
        <w:t xml:space="preserve"> іоном водню.</w:t>
      </w:r>
    </w:p>
    <w:p w:rsidR="002E0131" w:rsidRPr="00DE260A" w:rsidRDefault="002E0131" w:rsidP="00DE260A">
      <w:pPr>
        <w:pStyle w:val="Style11"/>
        <w:widowControl/>
        <w:spacing w:line="240" w:lineRule="auto"/>
        <w:jc w:val="both"/>
        <w:rPr>
          <w:rStyle w:val="FontStyle19"/>
          <w:b/>
          <w:sz w:val="28"/>
          <w:szCs w:val="28"/>
          <w:lang w:val="uk-UA" w:eastAsia="uk-UA"/>
        </w:rPr>
      </w:pPr>
      <w:r w:rsidRPr="00DE260A">
        <w:rPr>
          <w:rStyle w:val="FontStyle19"/>
          <w:b/>
          <w:sz w:val="28"/>
          <w:szCs w:val="28"/>
          <w:lang w:val="uk-UA" w:eastAsia="uk-UA"/>
        </w:rPr>
        <w:t>Якщо є суміш окиснювачів та відновників, то в першу чергу реагують найсильніший окиснювач з найсильнішим відновником.</w:t>
      </w:r>
    </w:p>
    <w:p w:rsidR="002E0131" w:rsidRPr="00CA5EA9" w:rsidRDefault="002E0131" w:rsidP="00DE260A">
      <w:pPr>
        <w:pStyle w:val="Style11"/>
        <w:widowControl/>
        <w:spacing w:line="240" w:lineRule="auto"/>
        <w:jc w:val="both"/>
        <w:rPr>
          <w:rStyle w:val="FontStyle19"/>
          <w:b/>
          <w:sz w:val="22"/>
          <w:szCs w:val="22"/>
          <w:lang w:val="uk-UA" w:eastAsia="uk-UA"/>
        </w:rPr>
      </w:pPr>
    </w:p>
    <w:p w:rsidR="002E0131" w:rsidRPr="008A6263" w:rsidRDefault="002E0131" w:rsidP="008A6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p w:rsidR="002E0131" w:rsidRPr="008A6263" w:rsidRDefault="002E0131" w:rsidP="00147C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263">
        <w:rPr>
          <w:rFonts w:ascii="Times New Roman" w:hAnsi="Times New Roman"/>
          <w:sz w:val="28"/>
          <w:szCs w:val="28"/>
        </w:rPr>
        <w:t> </w:t>
      </w:r>
    </w:p>
    <w:sectPr w:rsidR="002E0131" w:rsidRPr="008A6263" w:rsidSect="00A53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21B"/>
    <w:multiLevelType w:val="hybridMultilevel"/>
    <w:tmpl w:val="09C40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371C4"/>
    <w:multiLevelType w:val="hybridMultilevel"/>
    <w:tmpl w:val="831A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81781"/>
    <w:multiLevelType w:val="hybridMultilevel"/>
    <w:tmpl w:val="C5D65BFE"/>
    <w:lvl w:ilvl="0" w:tplc="BC0EE9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E12A7C"/>
    <w:multiLevelType w:val="hybridMultilevel"/>
    <w:tmpl w:val="60AC0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E5899"/>
    <w:multiLevelType w:val="hybridMultilevel"/>
    <w:tmpl w:val="3E606066"/>
    <w:lvl w:ilvl="0" w:tplc="07C0A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63"/>
    <w:rsid w:val="00034163"/>
    <w:rsid w:val="00062A7F"/>
    <w:rsid w:val="000E31A4"/>
    <w:rsid w:val="000F2547"/>
    <w:rsid w:val="00147C5D"/>
    <w:rsid w:val="001A1EEA"/>
    <w:rsid w:val="002675B3"/>
    <w:rsid w:val="002A2EBA"/>
    <w:rsid w:val="002C2387"/>
    <w:rsid w:val="002E0131"/>
    <w:rsid w:val="003312DA"/>
    <w:rsid w:val="0044087C"/>
    <w:rsid w:val="004E0389"/>
    <w:rsid w:val="005562FF"/>
    <w:rsid w:val="00566590"/>
    <w:rsid w:val="005E7DC5"/>
    <w:rsid w:val="00602D66"/>
    <w:rsid w:val="00606340"/>
    <w:rsid w:val="00641F94"/>
    <w:rsid w:val="00666A73"/>
    <w:rsid w:val="00682724"/>
    <w:rsid w:val="007130CD"/>
    <w:rsid w:val="00724119"/>
    <w:rsid w:val="007B19A8"/>
    <w:rsid w:val="007B3962"/>
    <w:rsid w:val="008027E5"/>
    <w:rsid w:val="00861701"/>
    <w:rsid w:val="008707CD"/>
    <w:rsid w:val="008A6263"/>
    <w:rsid w:val="0095465B"/>
    <w:rsid w:val="0096372D"/>
    <w:rsid w:val="00977DEF"/>
    <w:rsid w:val="009B470E"/>
    <w:rsid w:val="009F0FFA"/>
    <w:rsid w:val="00A221C9"/>
    <w:rsid w:val="00A53E63"/>
    <w:rsid w:val="00A60CA6"/>
    <w:rsid w:val="00A638F4"/>
    <w:rsid w:val="00A74877"/>
    <w:rsid w:val="00AA1CB4"/>
    <w:rsid w:val="00B9162D"/>
    <w:rsid w:val="00CA5EA9"/>
    <w:rsid w:val="00D2092A"/>
    <w:rsid w:val="00DE260A"/>
    <w:rsid w:val="00E475E7"/>
    <w:rsid w:val="00E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6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E260A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Normal"/>
    <w:uiPriority w:val="99"/>
    <w:rsid w:val="00DE260A"/>
    <w:pPr>
      <w:widowControl w:val="0"/>
      <w:autoSpaceDE w:val="0"/>
      <w:autoSpaceDN w:val="0"/>
      <w:adjustRightInd w:val="0"/>
      <w:spacing w:after="0" w:line="336" w:lineRule="exact"/>
      <w:ind w:firstLine="48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basedOn w:val="DefaultParagraphFont"/>
    <w:uiPriority w:val="99"/>
    <w:rsid w:val="00DE26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DE260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DE260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84" Type="http://schemas.openxmlformats.org/officeDocument/2006/relationships/image" Target="media/image34.wmf"/><Relationship Id="rId89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7.bin"/><Relationship Id="rId5" Type="http://schemas.openxmlformats.org/officeDocument/2006/relationships/image" Target="media/image1.wmf"/><Relationship Id="rId61" Type="http://schemas.openxmlformats.org/officeDocument/2006/relationships/oleObject" Target="embeddings/oleObject34.bin"/><Relationship Id="rId82" Type="http://schemas.openxmlformats.org/officeDocument/2006/relationships/image" Target="media/image33.wmf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image" Target="media/image4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1.bin"/><Relationship Id="rId76" Type="http://schemas.openxmlformats.org/officeDocument/2006/relationships/image" Target="media/image30.wmf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8</Pages>
  <Words>1985</Words>
  <Characters>11315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Worker</cp:lastModifiedBy>
  <cp:revision>16</cp:revision>
  <dcterms:created xsi:type="dcterms:W3CDTF">2014-09-10T18:46:00Z</dcterms:created>
  <dcterms:modified xsi:type="dcterms:W3CDTF">2015-10-31T07:10:00Z</dcterms:modified>
</cp:coreProperties>
</file>