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27" w:rsidRDefault="00807227" w:rsidP="003B6508">
      <w:pPr>
        <w:tabs>
          <w:tab w:val="left" w:pos="284"/>
          <w:tab w:val="left" w:pos="567"/>
        </w:tabs>
        <w:ind w:firstLine="720"/>
        <w:jc w:val="center"/>
        <w:rPr>
          <w:b/>
          <w:szCs w:val="28"/>
          <w:lang w:val="en-US"/>
        </w:rPr>
      </w:pPr>
    </w:p>
    <w:p w:rsidR="00807227" w:rsidRPr="00724E75" w:rsidRDefault="00807227" w:rsidP="003B6508">
      <w:pPr>
        <w:tabs>
          <w:tab w:val="left" w:pos="284"/>
          <w:tab w:val="left" w:pos="567"/>
        </w:tabs>
        <w:ind w:firstLine="720"/>
        <w:jc w:val="center"/>
        <w:rPr>
          <w:b/>
          <w:lang w:val="uk-UA"/>
        </w:rPr>
      </w:pPr>
      <w:r w:rsidRPr="00FB2041">
        <w:rPr>
          <w:b/>
        </w:rPr>
        <w:t xml:space="preserve">Тема </w:t>
      </w:r>
      <w:r>
        <w:rPr>
          <w:b/>
          <w:lang w:val="en-US"/>
        </w:rPr>
        <w:t>3</w:t>
      </w:r>
      <w:r w:rsidRPr="00FB2041">
        <w:t xml:space="preserve">. </w:t>
      </w:r>
      <w:r>
        <w:rPr>
          <w:b/>
          <w:lang w:val="uk-UA"/>
        </w:rPr>
        <w:t>Структура радіоновин</w:t>
      </w:r>
    </w:p>
    <w:p w:rsidR="00807227" w:rsidRPr="00E57CC4" w:rsidRDefault="00807227" w:rsidP="000253C4">
      <w:pPr>
        <w:tabs>
          <w:tab w:val="left" w:pos="284"/>
          <w:tab w:val="left" w:pos="567"/>
        </w:tabs>
        <w:ind w:firstLine="540"/>
        <w:jc w:val="center"/>
        <w:rPr>
          <w:b/>
        </w:rPr>
      </w:pPr>
    </w:p>
    <w:p w:rsidR="00807227" w:rsidRPr="000253C4" w:rsidRDefault="00807227" w:rsidP="000253C4">
      <w:pPr>
        <w:tabs>
          <w:tab w:val="left" w:pos="284"/>
          <w:tab w:val="left" w:pos="567"/>
        </w:tabs>
        <w:ind w:firstLine="540"/>
        <w:jc w:val="both"/>
        <w:rPr>
          <w:b/>
          <w:lang w:val="uk-UA"/>
        </w:rPr>
      </w:pPr>
      <w:r>
        <w:rPr>
          <w:b/>
          <w:lang w:val="uk-UA"/>
        </w:rPr>
        <w:t>Відповісти на теоретичні питання:</w:t>
      </w:r>
    </w:p>
    <w:p w:rsidR="00807227" w:rsidRPr="006B1DBE" w:rsidRDefault="00807227" w:rsidP="00CC10C0">
      <w:pPr>
        <w:ind w:firstLine="630"/>
        <w:jc w:val="both"/>
        <w:rPr>
          <w:szCs w:val="28"/>
          <w:lang w:val="uk-UA"/>
        </w:rPr>
      </w:pPr>
      <w:r>
        <w:rPr>
          <w:szCs w:val="28"/>
        </w:rPr>
        <w:t xml:space="preserve">1. </w:t>
      </w:r>
      <w:r>
        <w:rPr>
          <w:szCs w:val="28"/>
          <w:lang w:val="uk-UA"/>
        </w:rPr>
        <w:t>Будова інформаційного радіоповідомлення</w:t>
      </w:r>
    </w:p>
    <w:p w:rsidR="00807227" w:rsidRDefault="00807227" w:rsidP="00CC10C0">
      <w:pPr>
        <w:ind w:firstLine="630"/>
        <w:jc w:val="both"/>
        <w:rPr>
          <w:szCs w:val="28"/>
          <w:lang w:val="uk-UA"/>
        </w:rPr>
      </w:pPr>
      <w:r>
        <w:rPr>
          <w:szCs w:val="28"/>
        </w:rPr>
        <w:t xml:space="preserve">2. </w:t>
      </w:r>
      <w:r>
        <w:rPr>
          <w:szCs w:val="28"/>
          <w:lang w:val="uk-UA"/>
        </w:rPr>
        <w:t>Принципи викладу інформації в інформаційному радіоповідомленні</w:t>
      </w:r>
    </w:p>
    <w:p w:rsidR="00807227" w:rsidRDefault="00807227" w:rsidP="00CC10C0">
      <w:pPr>
        <w:ind w:firstLine="630"/>
        <w:jc w:val="both"/>
        <w:rPr>
          <w:szCs w:val="28"/>
          <w:lang w:val="uk-UA"/>
        </w:rPr>
      </w:pPr>
      <w:r>
        <w:rPr>
          <w:szCs w:val="28"/>
        </w:rPr>
        <w:t xml:space="preserve">3. </w:t>
      </w:r>
      <w:r>
        <w:rPr>
          <w:szCs w:val="28"/>
          <w:lang w:val="uk-UA"/>
        </w:rPr>
        <w:t>Звукова інформація в структурі радіоповідомлення</w:t>
      </w:r>
    </w:p>
    <w:p w:rsidR="00807227" w:rsidRPr="006B1DBE" w:rsidRDefault="00807227" w:rsidP="00CC10C0">
      <w:pPr>
        <w:ind w:firstLine="630"/>
        <w:jc w:val="both"/>
        <w:rPr>
          <w:szCs w:val="28"/>
          <w:lang w:val="uk-UA"/>
        </w:rPr>
      </w:pPr>
    </w:p>
    <w:p w:rsidR="00807227" w:rsidRDefault="00807227" w:rsidP="000253C4">
      <w:pPr>
        <w:pStyle w:val="NormalWeb"/>
        <w:spacing w:before="0" w:beforeAutospacing="0" w:after="0" w:afterAutospacing="0"/>
        <w:ind w:right="62" w:firstLine="540"/>
        <w:rPr>
          <w:b/>
          <w:sz w:val="28"/>
          <w:szCs w:val="28"/>
          <w:lang w:val="ru-RU"/>
        </w:rPr>
      </w:pPr>
    </w:p>
    <w:p w:rsidR="00807227" w:rsidRDefault="00807227" w:rsidP="00E57CC4">
      <w:pPr>
        <w:ind w:firstLine="63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Питання для самоконтролю:</w:t>
      </w:r>
    </w:p>
    <w:p w:rsidR="00807227" w:rsidRDefault="00807227" w:rsidP="002D0A3C">
      <w:pPr>
        <w:numPr>
          <w:ilvl w:val="0"/>
          <w:numId w:val="17"/>
        </w:numPr>
        <w:tabs>
          <w:tab w:val="clear" w:pos="1610"/>
          <w:tab w:val="num" w:pos="0"/>
          <w:tab w:val="left" w:pos="900"/>
        </w:tabs>
        <w:ind w:left="0"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Який принцип викладу інформації характерний для радіоповідомлення? Чому?</w:t>
      </w:r>
    </w:p>
    <w:p w:rsidR="00807227" w:rsidRPr="002D0A3C" w:rsidRDefault="00807227" w:rsidP="002D0A3C">
      <w:pPr>
        <w:numPr>
          <w:ilvl w:val="0"/>
          <w:numId w:val="17"/>
        </w:numPr>
        <w:tabs>
          <w:tab w:val="clear" w:pos="1610"/>
          <w:tab w:val="num" w:pos="0"/>
          <w:tab w:val="left" w:pos="900"/>
        </w:tabs>
        <w:ind w:left="0" w:firstLine="540"/>
        <w:jc w:val="both"/>
        <w:rPr>
          <w:szCs w:val="28"/>
          <w:lang w:val="uk-UA"/>
        </w:rPr>
      </w:pPr>
      <w:r>
        <w:t xml:space="preserve">Чим структура радіоповідомлення відрізняється від повідомлень для інших видів ЗМІ? </w:t>
      </w:r>
    </w:p>
    <w:p w:rsidR="00807227" w:rsidRPr="002D0A3C" w:rsidRDefault="00807227" w:rsidP="002D0A3C">
      <w:pPr>
        <w:numPr>
          <w:ilvl w:val="0"/>
          <w:numId w:val="17"/>
        </w:numPr>
        <w:tabs>
          <w:tab w:val="clear" w:pos="1610"/>
          <w:tab w:val="num" w:pos="0"/>
          <w:tab w:val="left" w:pos="900"/>
        </w:tabs>
        <w:ind w:left="0" w:firstLine="540"/>
        <w:jc w:val="both"/>
        <w:rPr>
          <w:szCs w:val="28"/>
          <w:lang w:val="uk-UA"/>
        </w:rPr>
      </w:pPr>
      <w:r>
        <w:t xml:space="preserve">3. Як лід повідомлення впливає на зміст новини? </w:t>
      </w:r>
    </w:p>
    <w:p w:rsidR="00807227" w:rsidRPr="002D0A3C" w:rsidRDefault="00807227" w:rsidP="002D0A3C">
      <w:pPr>
        <w:numPr>
          <w:ilvl w:val="0"/>
          <w:numId w:val="17"/>
        </w:numPr>
        <w:tabs>
          <w:tab w:val="clear" w:pos="1610"/>
          <w:tab w:val="num" w:pos="0"/>
          <w:tab w:val="left" w:pos="900"/>
        </w:tabs>
        <w:ind w:left="0" w:firstLine="540"/>
        <w:jc w:val="both"/>
        <w:rPr>
          <w:szCs w:val="28"/>
          <w:lang w:val="uk-UA"/>
        </w:rPr>
      </w:pPr>
      <w:r w:rsidRPr="002D0A3C">
        <w:rPr>
          <w:lang w:val="uk-UA"/>
        </w:rPr>
        <w:t>4. Яка інформація має міститися в синхронах, «живих голосах» та інших аудіоматеріалах? Які функції виконують ці елементи?</w:t>
      </w:r>
    </w:p>
    <w:p w:rsidR="00807227" w:rsidRDefault="00807227" w:rsidP="00E57CC4">
      <w:pPr>
        <w:ind w:firstLine="630"/>
        <w:jc w:val="both"/>
        <w:rPr>
          <w:b/>
          <w:szCs w:val="28"/>
          <w:lang w:val="uk-UA"/>
        </w:rPr>
      </w:pPr>
    </w:p>
    <w:p w:rsidR="00807227" w:rsidRPr="002D0A3C" w:rsidRDefault="00807227" w:rsidP="00E57CC4">
      <w:pPr>
        <w:ind w:firstLine="630"/>
        <w:jc w:val="both"/>
        <w:rPr>
          <w:szCs w:val="28"/>
          <w:lang w:val="uk-UA"/>
        </w:rPr>
      </w:pPr>
      <w:r w:rsidRPr="002D0A3C">
        <w:rPr>
          <w:szCs w:val="28"/>
          <w:lang w:val="uk-UA"/>
        </w:rPr>
        <w:t xml:space="preserve">Для теоретичної підготовки скористайтесь посібником «Інфораційне радіомовлення» (заняття 9-10, с. 25–31) </w:t>
      </w:r>
    </w:p>
    <w:p w:rsidR="00807227" w:rsidRDefault="00807227" w:rsidP="00E57CC4">
      <w:pPr>
        <w:ind w:firstLine="630"/>
        <w:jc w:val="both"/>
        <w:rPr>
          <w:b/>
          <w:szCs w:val="28"/>
          <w:lang w:val="uk-UA"/>
        </w:rPr>
      </w:pPr>
    </w:p>
    <w:p w:rsidR="00807227" w:rsidRDefault="00807227" w:rsidP="00E57CC4">
      <w:pPr>
        <w:ind w:firstLine="630"/>
        <w:jc w:val="both"/>
        <w:rPr>
          <w:b/>
          <w:szCs w:val="28"/>
          <w:lang w:val="uk-UA"/>
        </w:rPr>
      </w:pPr>
    </w:p>
    <w:p w:rsidR="00807227" w:rsidRPr="00E57CC4" w:rsidRDefault="00807227" w:rsidP="00E57CC4">
      <w:pPr>
        <w:pStyle w:val="NormalWeb"/>
        <w:tabs>
          <w:tab w:val="num" w:pos="0"/>
        </w:tabs>
        <w:ind w:right="60" w:firstLine="540"/>
        <w:rPr>
          <w:sz w:val="28"/>
          <w:szCs w:val="28"/>
          <w:lang w:val="uk-UA"/>
        </w:rPr>
      </w:pPr>
    </w:p>
    <w:p w:rsidR="00807227" w:rsidRPr="00E57CC4" w:rsidRDefault="00807227" w:rsidP="00CC1B10">
      <w:pPr>
        <w:pStyle w:val="NormalWeb"/>
        <w:ind w:left="60" w:right="60" w:firstLine="480"/>
        <w:rPr>
          <w:sz w:val="28"/>
          <w:szCs w:val="28"/>
          <w:lang w:val="uk-UA"/>
        </w:rPr>
      </w:pPr>
    </w:p>
    <w:p w:rsidR="00807227" w:rsidRPr="00E57CC4" w:rsidRDefault="00807227" w:rsidP="00CC1B10">
      <w:pPr>
        <w:pStyle w:val="NormalWeb"/>
        <w:ind w:left="60" w:right="60" w:firstLine="480"/>
        <w:rPr>
          <w:sz w:val="28"/>
          <w:szCs w:val="28"/>
          <w:lang w:val="uk-UA"/>
        </w:rPr>
      </w:pPr>
    </w:p>
    <w:p w:rsidR="00807227" w:rsidRPr="00E57CC4" w:rsidRDefault="00807227" w:rsidP="00CC1B10">
      <w:pPr>
        <w:pStyle w:val="NormalWeb"/>
        <w:ind w:left="60" w:right="60" w:firstLine="480"/>
        <w:rPr>
          <w:sz w:val="28"/>
          <w:szCs w:val="28"/>
          <w:lang w:val="uk-UA"/>
        </w:rPr>
      </w:pPr>
    </w:p>
    <w:p w:rsidR="00807227" w:rsidRPr="00E57CC4" w:rsidRDefault="00807227" w:rsidP="00CC1B10">
      <w:pPr>
        <w:pStyle w:val="NormalWeb"/>
        <w:ind w:left="60" w:right="60" w:firstLine="480"/>
        <w:rPr>
          <w:lang w:val="uk-UA"/>
        </w:rPr>
      </w:pPr>
    </w:p>
    <w:p w:rsidR="00807227" w:rsidRPr="00E57CC4" w:rsidRDefault="00807227" w:rsidP="00CC1B10">
      <w:pPr>
        <w:pStyle w:val="NormalWeb"/>
        <w:ind w:left="60" w:right="60" w:firstLine="480"/>
        <w:rPr>
          <w:lang w:val="uk-UA"/>
        </w:rPr>
      </w:pPr>
    </w:p>
    <w:p w:rsidR="00807227" w:rsidRPr="00E57CC4" w:rsidRDefault="00807227" w:rsidP="003E78D0">
      <w:pPr>
        <w:pStyle w:val="NormalWeb"/>
        <w:ind w:left="60" w:right="60" w:firstLine="480"/>
        <w:rPr>
          <w:sz w:val="28"/>
          <w:szCs w:val="28"/>
          <w:lang w:val="uk-UA"/>
        </w:rPr>
      </w:pPr>
    </w:p>
    <w:p w:rsidR="00807227" w:rsidRPr="00E57CC4" w:rsidRDefault="00807227" w:rsidP="003E78D0">
      <w:pPr>
        <w:pStyle w:val="NormalWeb"/>
        <w:ind w:left="60" w:right="60" w:firstLine="480"/>
        <w:rPr>
          <w:sz w:val="28"/>
          <w:szCs w:val="28"/>
          <w:lang w:val="uk-UA"/>
        </w:rPr>
      </w:pPr>
    </w:p>
    <w:p w:rsidR="00807227" w:rsidRDefault="00807227" w:rsidP="003B6508">
      <w:pPr>
        <w:spacing w:line="360" w:lineRule="auto"/>
        <w:ind w:firstLine="720"/>
        <w:jc w:val="both"/>
        <w:rPr>
          <w:b/>
          <w:szCs w:val="28"/>
          <w:lang w:val="uk-UA"/>
        </w:rPr>
      </w:pPr>
    </w:p>
    <w:sectPr w:rsidR="00807227" w:rsidSect="00E14075">
      <w:pgSz w:w="12240" w:h="15840"/>
      <w:pgMar w:top="540" w:right="720" w:bottom="630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0204"/>
    <w:multiLevelType w:val="multilevel"/>
    <w:tmpl w:val="2A020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70A32"/>
    <w:multiLevelType w:val="hybridMultilevel"/>
    <w:tmpl w:val="BE902240"/>
    <w:lvl w:ilvl="0" w:tplc="94EC90A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ED92018"/>
    <w:multiLevelType w:val="hybridMultilevel"/>
    <w:tmpl w:val="B5A2ACBC"/>
    <w:lvl w:ilvl="0" w:tplc="22464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873533"/>
    <w:multiLevelType w:val="hybridMultilevel"/>
    <w:tmpl w:val="51360388"/>
    <w:lvl w:ilvl="0" w:tplc="1E62FFF8">
      <w:start w:val="1"/>
      <w:numFmt w:val="decimal"/>
      <w:lvlText w:val="%1."/>
      <w:lvlJc w:val="left"/>
      <w:pPr>
        <w:tabs>
          <w:tab w:val="num" w:pos="1605"/>
        </w:tabs>
        <w:ind w:left="1605" w:hanging="9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4">
    <w:nsid w:val="2699040B"/>
    <w:multiLevelType w:val="hybridMultilevel"/>
    <w:tmpl w:val="6C0A344A"/>
    <w:lvl w:ilvl="0" w:tplc="40BA99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6F13802"/>
    <w:multiLevelType w:val="multilevel"/>
    <w:tmpl w:val="E338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F450B9"/>
    <w:multiLevelType w:val="multilevel"/>
    <w:tmpl w:val="16DC7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275716"/>
    <w:multiLevelType w:val="multilevel"/>
    <w:tmpl w:val="8464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C166B"/>
    <w:multiLevelType w:val="multilevel"/>
    <w:tmpl w:val="5620A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B71714"/>
    <w:multiLevelType w:val="multilevel"/>
    <w:tmpl w:val="1656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2E1677A"/>
    <w:multiLevelType w:val="multilevel"/>
    <w:tmpl w:val="FD368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6B1729"/>
    <w:multiLevelType w:val="multilevel"/>
    <w:tmpl w:val="7F86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DF53FC"/>
    <w:multiLevelType w:val="hybridMultilevel"/>
    <w:tmpl w:val="3674837C"/>
    <w:lvl w:ilvl="0" w:tplc="DFF08C3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3">
    <w:nsid w:val="616F1FE8"/>
    <w:multiLevelType w:val="hybridMultilevel"/>
    <w:tmpl w:val="00A29296"/>
    <w:lvl w:ilvl="0" w:tplc="61CE900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6FCA5BA0"/>
    <w:multiLevelType w:val="multilevel"/>
    <w:tmpl w:val="84E81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80226F4"/>
    <w:multiLevelType w:val="hybridMultilevel"/>
    <w:tmpl w:val="355A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6204B8"/>
    <w:multiLevelType w:val="hybridMultilevel"/>
    <w:tmpl w:val="2CEEEA60"/>
    <w:lvl w:ilvl="0" w:tplc="77601E5C">
      <w:start w:val="1"/>
      <w:numFmt w:val="decimal"/>
      <w:lvlText w:val="%1."/>
      <w:lvlJc w:val="left"/>
      <w:pPr>
        <w:tabs>
          <w:tab w:val="num" w:pos="1610"/>
        </w:tabs>
        <w:ind w:left="1610" w:hanging="9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14"/>
  </w:num>
  <w:num w:numId="10">
    <w:abstractNumId w:val="15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12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19F"/>
    <w:rsid w:val="000253C4"/>
    <w:rsid w:val="00042AFD"/>
    <w:rsid w:val="000811B1"/>
    <w:rsid w:val="000838C1"/>
    <w:rsid w:val="00101550"/>
    <w:rsid w:val="0010181C"/>
    <w:rsid w:val="00150086"/>
    <w:rsid w:val="001850F1"/>
    <w:rsid w:val="001A5BBD"/>
    <w:rsid w:val="001E7DD9"/>
    <w:rsid w:val="00225CFB"/>
    <w:rsid w:val="002411D7"/>
    <w:rsid w:val="0024421E"/>
    <w:rsid w:val="0027338F"/>
    <w:rsid w:val="002C2B0A"/>
    <w:rsid w:val="002D0A3C"/>
    <w:rsid w:val="002D4F4F"/>
    <w:rsid w:val="003502F2"/>
    <w:rsid w:val="0037425C"/>
    <w:rsid w:val="003A6076"/>
    <w:rsid w:val="003B6508"/>
    <w:rsid w:val="003D00E8"/>
    <w:rsid w:val="003E78D0"/>
    <w:rsid w:val="0040615D"/>
    <w:rsid w:val="004645B1"/>
    <w:rsid w:val="0047783D"/>
    <w:rsid w:val="004D5C21"/>
    <w:rsid w:val="004E6A11"/>
    <w:rsid w:val="004F1639"/>
    <w:rsid w:val="00507DCA"/>
    <w:rsid w:val="00524760"/>
    <w:rsid w:val="00532D2C"/>
    <w:rsid w:val="005449A2"/>
    <w:rsid w:val="005608A8"/>
    <w:rsid w:val="005C55B8"/>
    <w:rsid w:val="005D1307"/>
    <w:rsid w:val="005E464E"/>
    <w:rsid w:val="00623773"/>
    <w:rsid w:val="00651DC1"/>
    <w:rsid w:val="00657A90"/>
    <w:rsid w:val="006B1DBE"/>
    <w:rsid w:val="006E3CBE"/>
    <w:rsid w:val="00724E75"/>
    <w:rsid w:val="007427B0"/>
    <w:rsid w:val="007D3CCD"/>
    <w:rsid w:val="00807227"/>
    <w:rsid w:val="00836C3B"/>
    <w:rsid w:val="00837510"/>
    <w:rsid w:val="008541C3"/>
    <w:rsid w:val="008B0FAE"/>
    <w:rsid w:val="008E0209"/>
    <w:rsid w:val="00904CBB"/>
    <w:rsid w:val="009119E4"/>
    <w:rsid w:val="00917AC9"/>
    <w:rsid w:val="00921FBA"/>
    <w:rsid w:val="00935F87"/>
    <w:rsid w:val="0095023D"/>
    <w:rsid w:val="00963B73"/>
    <w:rsid w:val="00986D20"/>
    <w:rsid w:val="009B46A2"/>
    <w:rsid w:val="00A15A31"/>
    <w:rsid w:val="00B06E54"/>
    <w:rsid w:val="00B16A19"/>
    <w:rsid w:val="00B930AE"/>
    <w:rsid w:val="00BA627E"/>
    <w:rsid w:val="00BB4438"/>
    <w:rsid w:val="00BD7460"/>
    <w:rsid w:val="00BE69B8"/>
    <w:rsid w:val="00C2136D"/>
    <w:rsid w:val="00C619C8"/>
    <w:rsid w:val="00C72FA0"/>
    <w:rsid w:val="00CC10C0"/>
    <w:rsid w:val="00CC1B10"/>
    <w:rsid w:val="00CD0113"/>
    <w:rsid w:val="00CD20A3"/>
    <w:rsid w:val="00CD7296"/>
    <w:rsid w:val="00D26472"/>
    <w:rsid w:val="00D26686"/>
    <w:rsid w:val="00D26FB7"/>
    <w:rsid w:val="00D41E72"/>
    <w:rsid w:val="00D5119C"/>
    <w:rsid w:val="00D617FA"/>
    <w:rsid w:val="00D84D52"/>
    <w:rsid w:val="00DA44CF"/>
    <w:rsid w:val="00DB1781"/>
    <w:rsid w:val="00DC3B70"/>
    <w:rsid w:val="00DF03EE"/>
    <w:rsid w:val="00E06255"/>
    <w:rsid w:val="00E10931"/>
    <w:rsid w:val="00E14075"/>
    <w:rsid w:val="00E459B3"/>
    <w:rsid w:val="00E57CC4"/>
    <w:rsid w:val="00E92250"/>
    <w:rsid w:val="00F4763C"/>
    <w:rsid w:val="00F56132"/>
    <w:rsid w:val="00F648B2"/>
    <w:rsid w:val="00F7112D"/>
    <w:rsid w:val="00FB2041"/>
    <w:rsid w:val="00FB5609"/>
    <w:rsid w:val="00FD4AB4"/>
    <w:rsid w:val="00FF2438"/>
    <w:rsid w:val="00FF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19F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9"/>
    <w:qFormat/>
    <w:rsid w:val="001015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155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3B6508"/>
    <w:pPr>
      <w:spacing w:before="100" w:beforeAutospacing="1" w:after="100" w:afterAutospacing="1"/>
    </w:pPr>
    <w:rPr>
      <w:sz w:val="24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10155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01550"/>
    <w:rPr>
      <w:rFonts w:cs="Times New Roman"/>
    </w:rPr>
  </w:style>
  <w:style w:type="character" w:styleId="Strong">
    <w:name w:val="Strong"/>
    <w:basedOn w:val="DefaultParagraphFont"/>
    <w:uiPriority w:val="99"/>
    <w:qFormat/>
    <w:rsid w:val="004E6A1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389</TotalTime>
  <Pages>1</Pages>
  <Words>104</Words>
  <Characters>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Юлия</cp:lastModifiedBy>
  <cp:revision>33</cp:revision>
  <dcterms:created xsi:type="dcterms:W3CDTF">2016-09-04T12:23:00Z</dcterms:created>
  <dcterms:modified xsi:type="dcterms:W3CDTF">2022-09-21T09:18:00Z</dcterms:modified>
</cp:coreProperties>
</file>