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E" w:rsidRDefault="00D6619E" w:rsidP="003B6508">
      <w:pPr>
        <w:tabs>
          <w:tab w:val="left" w:pos="284"/>
          <w:tab w:val="left" w:pos="567"/>
        </w:tabs>
        <w:ind w:firstLine="720"/>
        <w:jc w:val="center"/>
        <w:rPr>
          <w:b/>
          <w:szCs w:val="28"/>
          <w:lang w:val="en-US"/>
        </w:rPr>
      </w:pPr>
    </w:p>
    <w:p w:rsidR="00D6619E" w:rsidRPr="00CC10C0" w:rsidRDefault="00D6619E" w:rsidP="003B6508">
      <w:pPr>
        <w:tabs>
          <w:tab w:val="left" w:pos="284"/>
          <w:tab w:val="left" w:pos="567"/>
        </w:tabs>
        <w:ind w:firstLine="720"/>
        <w:jc w:val="center"/>
        <w:rPr>
          <w:b/>
          <w:lang w:val="uk-UA"/>
        </w:rPr>
      </w:pPr>
      <w:r w:rsidRPr="00FB2041">
        <w:rPr>
          <w:b/>
        </w:rPr>
        <w:t xml:space="preserve">Тема </w:t>
      </w:r>
      <w:r>
        <w:rPr>
          <w:b/>
          <w:lang w:val="uk-UA"/>
        </w:rPr>
        <w:t>4</w:t>
      </w:r>
      <w:r w:rsidRPr="00FB2041">
        <w:t xml:space="preserve">. </w:t>
      </w:r>
      <w:r>
        <w:rPr>
          <w:b/>
          <w:lang w:val="uk-UA"/>
        </w:rPr>
        <w:t>Мова і стиль інформаційного повідомлення</w:t>
      </w:r>
    </w:p>
    <w:p w:rsidR="00D6619E" w:rsidRPr="00E57CC4" w:rsidRDefault="00D6619E" w:rsidP="000253C4">
      <w:pPr>
        <w:tabs>
          <w:tab w:val="left" w:pos="284"/>
          <w:tab w:val="left" w:pos="567"/>
        </w:tabs>
        <w:ind w:firstLine="540"/>
        <w:jc w:val="center"/>
        <w:rPr>
          <w:b/>
        </w:rPr>
      </w:pPr>
    </w:p>
    <w:p w:rsidR="00D6619E" w:rsidRPr="004D7503" w:rsidRDefault="00D6619E" w:rsidP="002706E9">
      <w:pPr>
        <w:ind w:firstLine="720"/>
        <w:jc w:val="center"/>
        <w:rPr>
          <w:b/>
          <w:szCs w:val="28"/>
        </w:rPr>
      </w:pPr>
      <w:r w:rsidRPr="004D7503">
        <w:rPr>
          <w:b/>
          <w:szCs w:val="28"/>
        </w:rPr>
        <w:t>План</w:t>
      </w:r>
    </w:p>
    <w:p w:rsidR="00D6619E" w:rsidRDefault="00D6619E" w:rsidP="002706E9">
      <w:pPr>
        <w:numPr>
          <w:ilvl w:val="1"/>
          <w:numId w:val="17"/>
        </w:numPr>
        <w:tabs>
          <w:tab w:val="clear" w:pos="1785"/>
          <w:tab w:val="left" w:pos="900"/>
        </w:tabs>
        <w:ind w:left="0" w:firstLine="540"/>
        <w:jc w:val="both"/>
        <w:rPr>
          <w:szCs w:val="28"/>
        </w:rPr>
      </w:pPr>
      <w:r w:rsidRPr="00A90C30">
        <w:rPr>
          <w:szCs w:val="28"/>
        </w:rPr>
        <w:t xml:space="preserve">Вимоги до побудови речень. Виклад тексту. </w:t>
      </w:r>
    </w:p>
    <w:p w:rsidR="00D6619E" w:rsidRDefault="00D6619E" w:rsidP="002706E9">
      <w:pPr>
        <w:numPr>
          <w:ilvl w:val="1"/>
          <w:numId w:val="17"/>
        </w:numPr>
        <w:tabs>
          <w:tab w:val="clear" w:pos="1785"/>
          <w:tab w:val="left" w:pos="900"/>
        </w:tabs>
        <w:ind w:left="0" w:firstLine="540"/>
        <w:jc w:val="both"/>
        <w:rPr>
          <w:szCs w:val="28"/>
        </w:rPr>
      </w:pPr>
      <w:r w:rsidRPr="00A90C30">
        <w:rPr>
          <w:szCs w:val="28"/>
        </w:rPr>
        <w:t xml:space="preserve">Точні слова. Зрозумілість мови. Порядок слів у реченні. </w:t>
      </w:r>
    </w:p>
    <w:p w:rsidR="00D6619E" w:rsidRDefault="00D6619E" w:rsidP="002706E9">
      <w:pPr>
        <w:numPr>
          <w:ilvl w:val="1"/>
          <w:numId w:val="17"/>
        </w:numPr>
        <w:tabs>
          <w:tab w:val="clear" w:pos="1785"/>
          <w:tab w:val="left" w:pos="900"/>
        </w:tabs>
        <w:ind w:left="0" w:firstLine="540"/>
        <w:jc w:val="both"/>
        <w:rPr>
          <w:szCs w:val="28"/>
        </w:rPr>
      </w:pPr>
      <w:r>
        <w:rPr>
          <w:szCs w:val="28"/>
        </w:rPr>
        <w:t>Особливості вживання в радіоповідомленні частин мови.</w:t>
      </w:r>
    </w:p>
    <w:p w:rsidR="00D6619E" w:rsidRDefault="00D6619E" w:rsidP="002706E9">
      <w:pPr>
        <w:numPr>
          <w:ilvl w:val="1"/>
          <w:numId w:val="17"/>
        </w:numPr>
        <w:tabs>
          <w:tab w:val="clear" w:pos="1785"/>
          <w:tab w:val="left" w:pos="900"/>
        </w:tabs>
        <w:ind w:left="0" w:firstLine="540"/>
        <w:jc w:val="both"/>
        <w:rPr>
          <w:szCs w:val="28"/>
        </w:rPr>
      </w:pPr>
      <w:r w:rsidRPr="00A90C30">
        <w:rPr>
          <w:szCs w:val="28"/>
        </w:rPr>
        <w:t xml:space="preserve">Штампи і кліше. Цитати та посилання. Термінологія. Абревіатури. Нові слова. </w:t>
      </w:r>
    </w:p>
    <w:p w:rsidR="00D6619E" w:rsidRPr="00A90C30" w:rsidRDefault="00D6619E" w:rsidP="002706E9">
      <w:pPr>
        <w:numPr>
          <w:ilvl w:val="1"/>
          <w:numId w:val="17"/>
        </w:numPr>
        <w:tabs>
          <w:tab w:val="clear" w:pos="1785"/>
          <w:tab w:val="left" w:pos="900"/>
        </w:tabs>
        <w:ind w:left="0" w:firstLine="540"/>
        <w:jc w:val="both"/>
        <w:rPr>
          <w:szCs w:val="28"/>
        </w:rPr>
      </w:pPr>
      <w:r w:rsidRPr="00A90C30">
        <w:rPr>
          <w:szCs w:val="28"/>
        </w:rPr>
        <w:t xml:space="preserve">Стиль викладу новин на радіо. Паузи в інформаційних повідомленнях. Логічні наголоси та акценти. </w:t>
      </w:r>
    </w:p>
    <w:p w:rsidR="00D6619E" w:rsidRDefault="00D6619E" w:rsidP="002706E9">
      <w:pPr>
        <w:ind w:firstLine="720"/>
        <w:jc w:val="both"/>
        <w:rPr>
          <w:b/>
          <w:i/>
          <w:szCs w:val="28"/>
        </w:rPr>
      </w:pPr>
    </w:p>
    <w:p w:rsidR="00D6619E" w:rsidRPr="00224FBE" w:rsidRDefault="00D6619E" w:rsidP="002706E9">
      <w:pPr>
        <w:ind w:firstLine="720"/>
        <w:jc w:val="both"/>
        <w:rPr>
          <w:szCs w:val="28"/>
        </w:rPr>
      </w:pPr>
      <w:r w:rsidRPr="00DC5BE4">
        <w:rPr>
          <w:b/>
          <w:i/>
          <w:szCs w:val="28"/>
        </w:rPr>
        <w:t>Основні терміни і поняття:</w:t>
      </w:r>
      <w:r>
        <w:rPr>
          <w:b/>
          <w:i/>
          <w:szCs w:val="28"/>
        </w:rPr>
        <w:t xml:space="preserve"> </w:t>
      </w:r>
      <w:r>
        <w:rPr>
          <w:i/>
          <w:szCs w:val="28"/>
        </w:rPr>
        <w:t>інтонація</w:t>
      </w:r>
      <w:r w:rsidRPr="00224FBE">
        <w:rPr>
          <w:i/>
          <w:szCs w:val="28"/>
        </w:rPr>
        <w:t xml:space="preserve">, </w:t>
      </w:r>
      <w:r>
        <w:rPr>
          <w:i/>
          <w:szCs w:val="28"/>
        </w:rPr>
        <w:t>темп мовлення</w:t>
      </w:r>
      <w:r w:rsidRPr="00224FBE">
        <w:rPr>
          <w:i/>
          <w:szCs w:val="28"/>
        </w:rPr>
        <w:t xml:space="preserve">, </w:t>
      </w:r>
      <w:r>
        <w:rPr>
          <w:i/>
          <w:szCs w:val="28"/>
        </w:rPr>
        <w:t>тембр голосу</w:t>
      </w:r>
      <w:r w:rsidRPr="00224FBE">
        <w:rPr>
          <w:i/>
          <w:szCs w:val="28"/>
        </w:rPr>
        <w:t xml:space="preserve">, </w:t>
      </w:r>
      <w:r>
        <w:rPr>
          <w:i/>
          <w:szCs w:val="28"/>
        </w:rPr>
        <w:t>пауза, цитування, логічні наголоси, мовні кліше, терміни, лексика.</w:t>
      </w:r>
      <w:r w:rsidRPr="00224FBE">
        <w:rPr>
          <w:i/>
          <w:szCs w:val="28"/>
        </w:rPr>
        <w:t xml:space="preserve"> </w:t>
      </w:r>
    </w:p>
    <w:p w:rsidR="00D6619E" w:rsidRDefault="00D6619E" w:rsidP="000253C4">
      <w:pPr>
        <w:pStyle w:val="NormalWeb"/>
        <w:spacing w:before="0" w:beforeAutospacing="0" w:after="0" w:afterAutospacing="0"/>
        <w:ind w:right="62" w:firstLine="540"/>
        <w:rPr>
          <w:b/>
          <w:sz w:val="28"/>
          <w:szCs w:val="28"/>
          <w:lang w:val="ru-RU"/>
        </w:rPr>
      </w:pPr>
    </w:p>
    <w:p w:rsidR="00D6619E" w:rsidRDefault="00D6619E" w:rsidP="002706E9">
      <w:pPr>
        <w:ind w:firstLine="720"/>
        <w:jc w:val="both"/>
        <w:rPr>
          <w:b/>
          <w:szCs w:val="28"/>
        </w:rPr>
      </w:pPr>
      <w:r w:rsidRPr="00DC3B70">
        <w:rPr>
          <w:b/>
          <w:szCs w:val="28"/>
        </w:rPr>
        <w:t>Питання для самоконтролю</w:t>
      </w:r>
      <w:r>
        <w:rPr>
          <w:b/>
          <w:szCs w:val="28"/>
        </w:rPr>
        <w:t>:</w:t>
      </w:r>
    </w:p>
    <w:p w:rsidR="00D6619E" w:rsidRDefault="00D6619E" w:rsidP="002706E9">
      <w:pPr>
        <w:numPr>
          <w:ilvl w:val="0"/>
          <w:numId w:val="18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Яким має бути виклад тексту в інформаційному радіоповідомленні?</w:t>
      </w:r>
    </w:p>
    <w:p w:rsidR="00D6619E" w:rsidRPr="00B746FB" w:rsidRDefault="00D6619E" w:rsidP="002706E9">
      <w:pPr>
        <w:numPr>
          <w:ilvl w:val="0"/>
          <w:numId w:val="18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Як ви розумієте словосполучення «точні слова»?</w:t>
      </w:r>
    </w:p>
    <w:p w:rsidR="00D6619E" w:rsidRDefault="00D6619E" w:rsidP="002706E9">
      <w:pPr>
        <w:numPr>
          <w:ilvl w:val="0"/>
          <w:numId w:val="18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Які існують варіанти цитувань в інформаційних повідомленнях? У яких випадках вони доцільні?</w:t>
      </w:r>
    </w:p>
    <w:p w:rsidR="00D6619E" w:rsidRDefault="00D6619E" w:rsidP="002706E9">
      <w:pPr>
        <w:numPr>
          <w:ilvl w:val="0"/>
          <w:numId w:val="18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В яких випадках у радіоновинах вживається термінологія?</w:t>
      </w:r>
    </w:p>
    <w:p w:rsidR="00D6619E" w:rsidRDefault="00D6619E" w:rsidP="002706E9">
      <w:pPr>
        <w:numPr>
          <w:ilvl w:val="0"/>
          <w:numId w:val="18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У якому стилі начитуються тексти інформаційних радіоповідомлень?</w:t>
      </w:r>
    </w:p>
    <w:p w:rsidR="00D6619E" w:rsidRPr="00D334D5" w:rsidRDefault="00D6619E" w:rsidP="002706E9">
      <w:pPr>
        <w:numPr>
          <w:ilvl w:val="0"/>
          <w:numId w:val="18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Які різновиди пауз ви знаєте? В яких випадках вони використовуються?</w:t>
      </w:r>
    </w:p>
    <w:p w:rsidR="00D6619E" w:rsidRPr="002706E9" w:rsidRDefault="00D6619E" w:rsidP="00E57CC4">
      <w:pPr>
        <w:ind w:firstLine="630"/>
        <w:jc w:val="both"/>
        <w:rPr>
          <w:szCs w:val="28"/>
        </w:rPr>
      </w:pPr>
    </w:p>
    <w:p w:rsidR="00D6619E" w:rsidRPr="00E57CC4" w:rsidRDefault="00D6619E" w:rsidP="00E57CC4">
      <w:pPr>
        <w:ind w:firstLine="63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Практичне</w:t>
      </w:r>
      <w:r w:rsidRPr="00E57CC4">
        <w:rPr>
          <w:b/>
          <w:szCs w:val="28"/>
          <w:lang w:val="uk-UA"/>
        </w:rPr>
        <w:t xml:space="preserve"> завдання:</w:t>
      </w:r>
    </w:p>
    <w:p w:rsidR="00D6619E" w:rsidRPr="0016462E" w:rsidRDefault="00D6619E" w:rsidP="002706E9">
      <w:pPr>
        <w:numPr>
          <w:ilvl w:val="0"/>
          <w:numId w:val="19"/>
        </w:numPr>
        <w:tabs>
          <w:tab w:val="clear" w:pos="1935"/>
          <w:tab w:val="num" w:pos="0"/>
          <w:tab w:val="left" w:pos="1080"/>
        </w:tabs>
        <w:ind w:left="0" w:firstLine="705"/>
        <w:jc w:val="both"/>
        <w:rPr>
          <w:szCs w:val="28"/>
        </w:rPr>
      </w:pPr>
      <w:r>
        <w:rPr>
          <w:szCs w:val="28"/>
        </w:rPr>
        <w:t xml:space="preserve">На сайті інформаційного агенства України оберіть інформаційне повідомлення й відредагуйте його для подачі в радіоефірі. </w:t>
      </w:r>
    </w:p>
    <w:p w:rsidR="00D6619E" w:rsidRPr="002706E9" w:rsidRDefault="00D6619E" w:rsidP="002706E9">
      <w:pPr>
        <w:pStyle w:val="NormalWeb"/>
        <w:tabs>
          <w:tab w:val="num" w:pos="0"/>
        </w:tabs>
        <w:spacing w:before="0" w:beforeAutospacing="0" w:after="0" w:afterAutospacing="0"/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2706E9">
        <w:rPr>
          <w:sz w:val="28"/>
          <w:szCs w:val="28"/>
          <w:lang w:val="ru-RU"/>
        </w:rPr>
        <w:t>Вичитай</w:t>
      </w:r>
      <w:r>
        <w:rPr>
          <w:sz w:val="28"/>
          <w:szCs w:val="28"/>
          <w:lang w:val="ru-RU"/>
        </w:rPr>
        <w:t>те готовий текст відредагованого для радіо повідомлення та запишіть його на диктофон, враховуючи вимоги до подачі радіновин. Запис продемонструйте на практичному занятті.</w:t>
      </w:r>
    </w:p>
    <w:p w:rsidR="00D6619E" w:rsidRPr="00E57CC4" w:rsidRDefault="00D6619E" w:rsidP="002706E9">
      <w:pPr>
        <w:pStyle w:val="NormalWeb"/>
        <w:tabs>
          <w:tab w:val="num" w:pos="0"/>
        </w:tabs>
        <w:ind w:left="60" w:right="60" w:firstLine="705"/>
        <w:jc w:val="both"/>
        <w:rPr>
          <w:sz w:val="28"/>
          <w:szCs w:val="28"/>
          <w:lang w:val="uk-UA"/>
        </w:rPr>
      </w:pPr>
    </w:p>
    <w:p w:rsidR="00D6619E" w:rsidRPr="00E57CC4" w:rsidRDefault="00D6619E" w:rsidP="00CC1B10">
      <w:pPr>
        <w:pStyle w:val="NormalWeb"/>
        <w:ind w:left="60" w:right="60" w:firstLine="480"/>
        <w:rPr>
          <w:sz w:val="28"/>
          <w:szCs w:val="28"/>
          <w:lang w:val="uk-UA"/>
        </w:rPr>
      </w:pPr>
    </w:p>
    <w:p w:rsidR="00D6619E" w:rsidRPr="00E57CC4" w:rsidRDefault="00D6619E" w:rsidP="00CC1B10">
      <w:pPr>
        <w:pStyle w:val="NormalWeb"/>
        <w:ind w:left="60" w:right="60" w:firstLine="480"/>
        <w:rPr>
          <w:lang w:val="uk-UA"/>
        </w:rPr>
      </w:pPr>
    </w:p>
    <w:p w:rsidR="00D6619E" w:rsidRPr="00E57CC4" w:rsidRDefault="00D6619E" w:rsidP="00CC1B10">
      <w:pPr>
        <w:pStyle w:val="NormalWeb"/>
        <w:ind w:left="60" w:right="60" w:firstLine="480"/>
        <w:rPr>
          <w:lang w:val="uk-UA"/>
        </w:rPr>
      </w:pPr>
    </w:p>
    <w:p w:rsidR="00D6619E" w:rsidRPr="00E57CC4" w:rsidRDefault="00D6619E" w:rsidP="003E78D0">
      <w:pPr>
        <w:pStyle w:val="NormalWeb"/>
        <w:ind w:left="60" w:right="60" w:firstLine="480"/>
        <w:rPr>
          <w:sz w:val="28"/>
          <w:szCs w:val="28"/>
          <w:lang w:val="uk-UA"/>
        </w:rPr>
      </w:pPr>
    </w:p>
    <w:p w:rsidR="00D6619E" w:rsidRPr="00E57CC4" w:rsidRDefault="00D6619E" w:rsidP="003E78D0">
      <w:pPr>
        <w:pStyle w:val="NormalWeb"/>
        <w:ind w:left="60" w:right="60" w:firstLine="480"/>
        <w:rPr>
          <w:sz w:val="28"/>
          <w:szCs w:val="28"/>
          <w:lang w:val="uk-UA"/>
        </w:rPr>
      </w:pPr>
    </w:p>
    <w:p w:rsidR="00D6619E" w:rsidRDefault="00D6619E" w:rsidP="003B6508">
      <w:pPr>
        <w:spacing w:line="360" w:lineRule="auto"/>
        <w:ind w:firstLine="720"/>
        <w:jc w:val="both"/>
        <w:rPr>
          <w:b/>
          <w:szCs w:val="28"/>
          <w:lang w:val="uk-UA"/>
        </w:rPr>
      </w:pPr>
    </w:p>
    <w:sectPr w:rsidR="00D6619E" w:rsidSect="00E14075">
      <w:pgSz w:w="12240" w:h="15840"/>
      <w:pgMar w:top="540" w:right="720" w:bottom="63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204"/>
    <w:multiLevelType w:val="multilevel"/>
    <w:tmpl w:val="2A020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70A32"/>
    <w:multiLevelType w:val="hybridMultilevel"/>
    <w:tmpl w:val="BE902240"/>
    <w:lvl w:ilvl="0" w:tplc="94EC90A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5EB1A19"/>
    <w:multiLevelType w:val="hybridMultilevel"/>
    <w:tmpl w:val="01F43A70"/>
    <w:lvl w:ilvl="0" w:tplc="B538BE8E">
      <w:start w:val="1"/>
      <w:numFmt w:val="decimal"/>
      <w:lvlText w:val="%1."/>
      <w:lvlJc w:val="left"/>
      <w:pPr>
        <w:tabs>
          <w:tab w:val="num" w:pos="1935"/>
        </w:tabs>
        <w:ind w:left="1935" w:hanging="123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C44005E"/>
    <w:multiLevelType w:val="hybridMultilevel"/>
    <w:tmpl w:val="D348F6FC"/>
    <w:lvl w:ilvl="0" w:tplc="E2D21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3AE955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ED92018"/>
    <w:multiLevelType w:val="hybridMultilevel"/>
    <w:tmpl w:val="B5A2ACBC"/>
    <w:lvl w:ilvl="0" w:tplc="22464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873533"/>
    <w:multiLevelType w:val="hybridMultilevel"/>
    <w:tmpl w:val="51360388"/>
    <w:lvl w:ilvl="0" w:tplc="1E62FFF8">
      <w:start w:val="1"/>
      <w:numFmt w:val="decimal"/>
      <w:lvlText w:val="%1."/>
      <w:lvlJc w:val="left"/>
      <w:pPr>
        <w:tabs>
          <w:tab w:val="num" w:pos="1605"/>
        </w:tabs>
        <w:ind w:left="1605" w:hanging="9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6">
    <w:nsid w:val="2699040B"/>
    <w:multiLevelType w:val="hybridMultilevel"/>
    <w:tmpl w:val="6C0A344A"/>
    <w:lvl w:ilvl="0" w:tplc="40BA99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6F13802"/>
    <w:multiLevelType w:val="multilevel"/>
    <w:tmpl w:val="E338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F450B9"/>
    <w:multiLevelType w:val="multilevel"/>
    <w:tmpl w:val="16DC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9275716"/>
    <w:multiLevelType w:val="multilevel"/>
    <w:tmpl w:val="8464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C166B"/>
    <w:multiLevelType w:val="multilevel"/>
    <w:tmpl w:val="5620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B71714"/>
    <w:multiLevelType w:val="multilevel"/>
    <w:tmpl w:val="1656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2E1677A"/>
    <w:multiLevelType w:val="multilevel"/>
    <w:tmpl w:val="FD36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E6B1729"/>
    <w:multiLevelType w:val="multilevel"/>
    <w:tmpl w:val="7F86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DF53FC"/>
    <w:multiLevelType w:val="hybridMultilevel"/>
    <w:tmpl w:val="3674837C"/>
    <w:lvl w:ilvl="0" w:tplc="DFF08C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616F1FE8"/>
    <w:multiLevelType w:val="hybridMultilevel"/>
    <w:tmpl w:val="00A29296"/>
    <w:lvl w:ilvl="0" w:tplc="61CE90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6FCA5BA0"/>
    <w:multiLevelType w:val="multilevel"/>
    <w:tmpl w:val="84E81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26B34B3"/>
    <w:multiLevelType w:val="hybridMultilevel"/>
    <w:tmpl w:val="7B4A44B8"/>
    <w:lvl w:ilvl="0" w:tplc="2A2C21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C3A55D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780226F4"/>
    <w:multiLevelType w:val="hybridMultilevel"/>
    <w:tmpl w:val="355A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16"/>
  </w:num>
  <w:num w:numId="10">
    <w:abstractNumId w:val="18"/>
  </w:num>
  <w:num w:numId="11">
    <w:abstractNumId w:val="6"/>
  </w:num>
  <w:num w:numId="12">
    <w:abstractNumId w:val="1"/>
  </w:num>
  <w:num w:numId="13">
    <w:abstractNumId w:val="4"/>
  </w:num>
  <w:num w:numId="14">
    <w:abstractNumId w:val="15"/>
  </w:num>
  <w:num w:numId="15">
    <w:abstractNumId w:val="14"/>
  </w:num>
  <w:num w:numId="16">
    <w:abstractNumId w:val="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19F"/>
    <w:rsid w:val="000253C4"/>
    <w:rsid w:val="00042AFD"/>
    <w:rsid w:val="000811B1"/>
    <w:rsid w:val="000838C1"/>
    <w:rsid w:val="00101550"/>
    <w:rsid w:val="0010181C"/>
    <w:rsid w:val="00150086"/>
    <w:rsid w:val="0016462E"/>
    <w:rsid w:val="001850F1"/>
    <w:rsid w:val="001A5BBD"/>
    <w:rsid w:val="001E7DD9"/>
    <w:rsid w:val="00224FBE"/>
    <w:rsid w:val="00225CFB"/>
    <w:rsid w:val="002411D7"/>
    <w:rsid w:val="0024421E"/>
    <w:rsid w:val="002706E9"/>
    <w:rsid w:val="0027338F"/>
    <w:rsid w:val="002C2B0A"/>
    <w:rsid w:val="002D4F4F"/>
    <w:rsid w:val="0037425C"/>
    <w:rsid w:val="003A6076"/>
    <w:rsid w:val="003B6508"/>
    <w:rsid w:val="003D00E8"/>
    <w:rsid w:val="003E78D0"/>
    <w:rsid w:val="0040615D"/>
    <w:rsid w:val="004645B1"/>
    <w:rsid w:val="0047783D"/>
    <w:rsid w:val="004D5C21"/>
    <w:rsid w:val="004D7503"/>
    <w:rsid w:val="004E6A11"/>
    <w:rsid w:val="00507DCA"/>
    <w:rsid w:val="00524760"/>
    <w:rsid w:val="00532D2C"/>
    <w:rsid w:val="005449A2"/>
    <w:rsid w:val="005456FC"/>
    <w:rsid w:val="005608A8"/>
    <w:rsid w:val="005C55B8"/>
    <w:rsid w:val="005E464E"/>
    <w:rsid w:val="00623773"/>
    <w:rsid w:val="00651DC1"/>
    <w:rsid w:val="00657A90"/>
    <w:rsid w:val="006B1DBE"/>
    <w:rsid w:val="006E3CBE"/>
    <w:rsid w:val="007427B0"/>
    <w:rsid w:val="007D3CCD"/>
    <w:rsid w:val="00836C3B"/>
    <w:rsid w:val="008541C3"/>
    <w:rsid w:val="008E0209"/>
    <w:rsid w:val="00904CBB"/>
    <w:rsid w:val="009119E4"/>
    <w:rsid w:val="00917AC9"/>
    <w:rsid w:val="00921FBA"/>
    <w:rsid w:val="00935F87"/>
    <w:rsid w:val="0095023D"/>
    <w:rsid w:val="009B46A2"/>
    <w:rsid w:val="00A15A31"/>
    <w:rsid w:val="00A90C30"/>
    <w:rsid w:val="00B06E54"/>
    <w:rsid w:val="00B16A19"/>
    <w:rsid w:val="00B746FB"/>
    <w:rsid w:val="00B930AE"/>
    <w:rsid w:val="00BA627E"/>
    <w:rsid w:val="00BB4438"/>
    <w:rsid w:val="00BD7460"/>
    <w:rsid w:val="00BE69B8"/>
    <w:rsid w:val="00C619C8"/>
    <w:rsid w:val="00C72FA0"/>
    <w:rsid w:val="00CC10C0"/>
    <w:rsid w:val="00CC1B10"/>
    <w:rsid w:val="00CD0113"/>
    <w:rsid w:val="00CD20A3"/>
    <w:rsid w:val="00D26472"/>
    <w:rsid w:val="00D26686"/>
    <w:rsid w:val="00D26FB7"/>
    <w:rsid w:val="00D334D5"/>
    <w:rsid w:val="00D617FA"/>
    <w:rsid w:val="00D6619E"/>
    <w:rsid w:val="00D84D52"/>
    <w:rsid w:val="00DA44CF"/>
    <w:rsid w:val="00DB1781"/>
    <w:rsid w:val="00DC3B70"/>
    <w:rsid w:val="00DC5BE4"/>
    <w:rsid w:val="00DF03EE"/>
    <w:rsid w:val="00E06255"/>
    <w:rsid w:val="00E10931"/>
    <w:rsid w:val="00E14075"/>
    <w:rsid w:val="00E57CC4"/>
    <w:rsid w:val="00E92250"/>
    <w:rsid w:val="00F4763C"/>
    <w:rsid w:val="00F56132"/>
    <w:rsid w:val="00F648B2"/>
    <w:rsid w:val="00F7112D"/>
    <w:rsid w:val="00FB2041"/>
    <w:rsid w:val="00FD4AB4"/>
    <w:rsid w:val="00FF16EA"/>
    <w:rsid w:val="00FF2438"/>
    <w:rsid w:val="00FF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9F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1015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155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3B6508"/>
    <w:pPr>
      <w:spacing w:before="100" w:beforeAutospacing="1" w:after="100" w:afterAutospacing="1"/>
    </w:pPr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10155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01550"/>
    <w:rPr>
      <w:rFonts w:cs="Times New Roman"/>
    </w:rPr>
  </w:style>
  <w:style w:type="character" w:styleId="Strong">
    <w:name w:val="Strong"/>
    <w:basedOn w:val="DefaultParagraphFont"/>
    <w:uiPriority w:val="99"/>
    <w:qFormat/>
    <w:rsid w:val="004E6A1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</TotalTime>
  <Pages>1</Pages>
  <Words>189</Words>
  <Characters>1081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Юлия</cp:lastModifiedBy>
  <cp:revision>30</cp:revision>
  <dcterms:created xsi:type="dcterms:W3CDTF">2016-09-04T12:23:00Z</dcterms:created>
  <dcterms:modified xsi:type="dcterms:W3CDTF">2022-09-28T19:00:00Z</dcterms:modified>
</cp:coreProperties>
</file>