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87" w:rsidRDefault="00234D87" w:rsidP="00920450">
      <w:pPr>
        <w:tabs>
          <w:tab w:val="left" w:pos="360"/>
        </w:tabs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>Питання до іспиту з дисципліни «Теорія політичної легітимності»</w:t>
      </w:r>
    </w:p>
    <w:p w:rsidR="00234D87" w:rsidRPr="006A735A" w:rsidRDefault="00234D87" w:rsidP="00920450">
      <w:pPr>
        <w:tabs>
          <w:tab w:val="left" w:pos="360"/>
        </w:tabs>
        <w:autoSpaceDE w:val="0"/>
        <w:autoSpaceDN w:val="0"/>
        <w:adjustRightInd w:val="0"/>
        <w:jc w:val="center"/>
        <w:rPr>
          <w:lang w:val="uk-UA"/>
        </w:rPr>
      </w:pPr>
    </w:p>
    <w:p w:rsidR="00234D87" w:rsidRPr="00601E68" w:rsidRDefault="00234D87" w:rsidP="006A735A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01E68">
        <w:rPr>
          <w:lang w:val="uk-UA"/>
        </w:rPr>
        <w:t>Актуальність</w:t>
      </w:r>
      <w:r>
        <w:rPr>
          <w:lang w:val="uk-UA"/>
        </w:rPr>
        <w:t xml:space="preserve"> дослідження легітимаційних процесів</w:t>
      </w:r>
      <w:r w:rsidRPr="00601E68">
        <w:rPr>
          <w:lang w:val="uk-UA"/>
        </w:rPr>
        <w:t xml:space="preserve"> в сучасному світі. </w:t>
      </w:r>
    </w:p>
    <w:p w:rsidR="00234D87" w:rsidRDefault="00234D87" w:rsidP="006A735A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Головні ознаки політичної легітимності.</w:t>
      </w:r>
    </w:p>
    <w:p w:rsidR="00234D87" w:rsidRPr="00847860" w:rsidRDefault="00234D87" w:rsidP="006A735A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847860">
        <w:rPr>
          <w:lang w:val="uk-UA"/>
        </w:rPr>
        <w:t>Джерела владної легітимності: визначення та види.</w:t>
      </w:r>
    </w:p>
    <w:p w:rsidR="00234D87" w:rsidRPr="00601E68" w:rsidRDefault="00234D87" w:rsidP="006A735A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01E68">
        <w:rPr>
          <w:lang w:val="uk-UA"/>
        </w:rPr>
        <w:t>Етапи дослідження</w:t>
      </w:r>
      <w:r>
        <w:rPr>
          <w:lang w:val="uk-UA"/>
        </w:rPr>
        <w:t xml:space="preserve"> легітимності</w:t>
      </w:r>
      <w:r w:rsidRPr="00601E68">
        <w:rPr>
          <w:lang w:val="uk-UA"/>
        </w:rPr>
        <w:t xml:space="preserve">.  </w:t>
      </w:r>
    </w:p>
    <w:p w:rsidR="00234D87" w:rsidRPr="00601E68" w:rsidRDefault="00234D87" w:rsidP="006A735A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Загальні підходи до визначення терміну «Політична легітимність»</w:t>
      </w:r>
      <w:r w:rsidRPr="00601E68">
        <w:rPr>
          <w:lang w:val="uk-UA"/>
        </w:rPr>
        <w:t xml:space="preserve">. </w:t>
      </w:r>
    </w:p>
    <w:p w:rsidR="00234D87" w:rsidRPr="00601E68" w:rsidRDefault="00234D87" w:rsidP="006A735A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Засоби та ресурси легітимності</w:t>
      </w:r>
      <w:r w:rsidRPr="00601E68">
        <w:rPr>
          <w:lang w:val="uk-UA"/>
        </w:rPr>
        <w:t xml:space="preserve">. </w:t>
      </w:r>
    </w:p>
    <w:p w:rsidR="00234D87" w:rsidRPr="00847860" w:rsidRDefault="00234D87" w:rsidP="006A735A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847860">
        <w:rPr>
          <w:lang w:val="uk-UA"/>
        </w:rPr>
        <w:t>Класифікація джерел владної легітимності.</w:t>
      </w:r>
    </w:p>
    <w:p w:rsidR="00234D87" w:rsidRPr="00847860" w:rsidRDefault="00234D87" w:rsidP="006A735A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847860">
        <w:rPr>
          <w:lang w:val="uk-UA"/>
        </w:rPr>
        <w:t xml:space="preserve">Класифікація політичних систем по критеріях легітимності і ефективності </w:t>
      </w:r>
    </w:p>
    <w:p w:rsidR="00234D87" w:rsidRPr="00601E68" w:rsidRDefault="00234D87" w:rsidP="006A735A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Концептуальне бачення проблематики легітимності в роботах Ю. Хабермаса, П. Бурдье</w:t>
      </w:r>
      <w:r w:rsidRPr="00601E68">
        <w:rPr>
          <w:lang w:val="uk-UA"/>
        </w:rPr>
        <w:t xml:space="preserve">. </w:t>
      </w:r>
    </w:p>
    <w:p w:rsidR="00234D87" w:rsidRPr="00601E68" w:rsidRDefault="00234D87" w:rsidP="006A735A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Концепції політичної легітимності</w:t>
      </w:r>
      <w:r w:rsidRPr="00601E68">
        <w:rPr>
          <w:lang w:val="uk-UA"/>
        </w:rPr>
        <w:t>.</w:t>
      </w:r>
    </w:p>
    <w:p w:rsidR="00234D87" w:rsidRPr="00601E68" w:rsidRDefault="00234D87" w:rsidP="006A735A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Концепція легітимності влади Д.Істона</w:t>
      </w:r>
      <w:r w:rsidRPr="00601E68">
        <w:rPr>
          <w:lang w:val="uk-UA"/>
        </w:rPr>
        <w:t xml:space="preserve">. </w:t>
      </w:r>
    </w:p>
    <w:p w:rsidR="00234D87" w:rsidRPr="00847860" w:rsidRDefault="00234D87" w:rsidP="006A735A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lang w:val="uk-UA"/>
        </w:rPr>
      </w:pPr>
      <w:r w:rsidRPr="00847860">
        <w:rPr>
          <w:lang w:val="uk-UA"/>
        </w:rPr>
        <w:t>Легітимність і ефективність політичної влади, їх взаємозв'язок і взаємообумовленість</w:t>
      </w:r>
    </w:p>
    <w:p w:rsidR="00234D87" w:rsidRPr="00601E68" w:rsidRDefault="00234D87" w:rsidP="006A735A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Макс Вебер про проблематику легітимності влади та управління</w:t>
      </w:r>
      <w:r w:rsidRPr="00601E68">
        <w:rPr>
          <w:lang w:val="uk-UA"/>
        </w:rPr>
        <w:t xml:space="preserve">. </w:t>
      </w:r>
    </w:p>
    <w:p w:rsidR="00234D87" w:rsidRDefault="00234D87" w:rsidP="006A735A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Місце легітимності у сучасному політичному процесі.</w:t>
      </w:r>
      <w:r w:rsidRPr="00601E68">
        <w:rPr>
          <w:lang w:val="uk-UA"/>
        </w:rPr>
        <w:t xml:space="preserve"> </w:t>
      </w:r>
    </w:p>
    <w:p w:rsidR="00234D87" w:rsidRPr="00847860" w:rsidRDefault="00234D87" w:rsidP="006A735A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lang w:val="uk-UA"/>
        </w:rPr>
      </w:pPr>
      <w:r w:rsidRPr="00847860">
        <w:rPr>
          <w:lang w:val="uk-UA"/>
        </w:rPr>
        <w:t xml:space="preserve">Моделі форм правління та проблематика легітимності </w:t>
      </w:r>
    </w:p>
    <w:p w:rsidR="00234D87" w:rsidRPr="00847860" w:rsidRDefault="00234D87" w:rsidP="006A735A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847860">
        <w:rPr>
          <w:lang w:val="uk-UA"/>
        </w:rPr>
        <w:t xml:space="preserve">Поняття і види форм правління в контексті легітимності. </w:t>
      </w:r>
    </w:p>
    <w:p w:rsidR="00234D87" w:rsidRPr="00847860" w:rsidRDefault="00234D87" w:rsidP="006A735A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847860">
        <w:rPr>
          <w:lang w:val="uk-UA"/>
        </w:rPr>
        <w:t>Порівняльний аналіз легітимаційного потенціалу президентської, президентсько - парламентської систем.</w:t>
      </w:r>
    </w:p>
    <w:p w:rsidR="00234D87" w:rsidRPr="00847860" w:rsidRDefault="00234D87" w:rsidP="006A735A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847860">
        <w:rPr>
          <w:lang w:val="uk-UA"/>
        </w:rPr>
        <w:t xml:space="preserve">Порівняльний аналіз прем'єрсько-президентської і парламентської систем. </w:t>
      </w:r>
    </w:p>
    <w:p w:rsidR="00234D87" w:rsidRPr="00847860" w:rsidRDefault="00234D87" w:rsidP="006A735A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847860">
        <w:rPr>
          <w:lang w:val="uk-UA"/>
        </w:rPr>
        <w:t xml:space="preserve">Проблема співвідношення понять “політична система” і “політичний режим” в контексті легітимності. </w:t>
      </w:r>
    </w:p>
    <w:p w:rsidR="00234D87" w:rsidRPr="00847860" w:rsidRDefault="00234D87" w:rsidP="006A735A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847860">
        <w:rPr>
          <w:lang w:val="uk-UA"/>
        </w:rPr>
        <w:t xml:space="preserve">Співвідношення понять легітимності і легальності. </w:t>
      </w:r>
    </w:p>
    <w:p w:rsidR="00234D87" w:rsidRPr="00601E68" w:rsidRDefault="00234D87" w:rsidP="006A735A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Становлення та розвиток концепцій політичної легітимності</w:t>
      </w:r>
      <w:r w:rsidRPr="00601E68">
        <w:rPr>
          <w:lang w:val="uk-UA"/>
        </w:rPr>
        <w:t xml:space="preserve">. </w:t>
      </w:r>
    </w:p>
    <w:p w:rsidR="00234D87" w:rsidRPr="00601E68" w:rsidRDefault="00234D87" w:rsidP="006A735A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Структура легітимності</w:t>
      </w:r>
      <w:r w:rsidRPr="00601E68">
        <w:rPr>
          <w:lang w:val="uk-UA"/>
        </w:rPr>
        <w:t xml:space="preserve">. </w:t>
      </w:r>
    </w:p>
    <w:p w:rsidR="00234D87" w:rsidRPr="00601E68" w:rsidRDefault="00234D87" w:rsidP="006A735A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Сучасні дослідження легітимності</w:t>
      </w:r>
      <w:r w:rsidRPr="00601E68">
        <w:rPr>
          <w:lang w:val="uk-UA"/>
        </w:rPr>
        <w:t xml:space="preserve">. </w:t>
      </w:r>
    </w:p>
    <w:p w:rsidR="00234D87" w:rsidRPr="00601E68" w:rsidRDefault="00234D87" w:rsidP="006A735A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Сучасні концепції легітимності.</w:t>
      </w:r>
    </w:p>
    <w:p w:rsidR="00234D87" w:rsidRPr="00601E68" w:rsidRDefault="00234D87" w:rsidP="006A735A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Теоретичні дослідження з проблематики легітимності</w:t>
      </w:r>
      <w:r w:rsidRPr="00601E68">
        <w:rPr>
          <w:lang w:val="uk-UA"/>
        </w:rPr>
        <w:t>.</w:t>
      </w:r>
    </w:p>
    <w:p w:rsidR="00234D87" w:rsidRPr="00847860" w:rsidRDefault="00234D87" w:rsidP="006A735A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847860">
        <w:rPr>
          <w:lang w:val="uk-UA"/>
        </w:rPr>
        <w:t xml:space="preserve">Типологія політичних систем і режимів в контексті легітимності </w:t>
      </w:r>
    </w:p>
    <w:p w:rsidR="00234D87" w:rsidRPr="00920450" w:rsidRDefault="00234D87" w:rsidP="006A735A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</w:pPr>
      <w:r>
        <w:rPr>
          <w:lang w:val="uk-UA"/>
        </w:rPr>
        <w:t>Функції політичної легітимності.</w:t>
      </w:r>
    </w:p>
    <w:p w:rsidR="00234D87" w:rsidRDefault="00234D87" w:rsidP="006A735A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847860">
        <w:rPr>
          <w:lang w:val="uk-UA"/>
        </w:rPr>
        <w:t xml:space="preserve">Характерні особливості повноважень президента, уряду і парламенту при різних республіканських формах правління. </w:t>
      </w:r>
    </w:p>
    <w:p w:rsidR="00234D87" w:rsidRDefault="00234D87" w:rsidP="003A5510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</w:p>
    <w:p w:rsidR="00234D87" w:rsidRDefault="00234D87" w:rsidP="003A5510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</w:p>
    <w:p w:rsidR="00234D87" w:rsidRPr="003A5510" w:rsidRDefault="00234D87" w:rsidP="003A5510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</w:p>
    <w:sectPr w:rsidR="00234D87" w:rsidRPr="003A5510" w:rsidSect="005C09E4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87" w:rsidRDefault="00234D87" w:rsidP="00847860">
      <w:r>
        <w:separator/>
      </w:r>
    </w:p>
  </w:endnote>
  <w:endnote w:type="continuationSeparator" w:id="0">
    <w:p w:rsidR="00234D87" w:rsidRDefault="00234D87" w:rsidP="0084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87" w:rsidRDefault="00234D87" w:rsidP="00847860">
      <w:r>
        <w:separator/>
      </w:r>
    </w:p>
  </w:footnote>
  <w:footnote w:type="continuationSeparator" w:id="0">
    <w:p w:rsidR="00234D87" w:rsidRDefault="00234D87" w:rsidP="00847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87" w:rsidRDefault="00234D87" w:rsidP="0020134D">
    <w:pPr>
      <w:pStyle w:val="Header"/>
      <w:framePr w:wrap="auto" w:vAnchor="text" w:hAnchor="margin" w:xAlign="right" w:y="1"/>
      <w:rPr>
        <w:rStyle w:val="PageNumber"/>
      </w:rPr>
    </w:pPr>
  </w:p>
  <w:p w:rsidR="00234D87" w:rsidRPr="00187902" w:rsidRDefault="00234D87" w:rsidP="007F5522">
    <w:pPr>
      <w:pStyle w:val="Header"/>
      <w:ind w:right="360"/>
      <w:rPr>
        <w:lang w:val="uk-UA"/>
      </w:rPr>
    </w:pPr>
    <w:r>
      <w:rPr>
        <w:lang w:val="uk-UA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D67"/>
    <w:multiLevelType w:val="hybridMultilevel"/>
    <w:tmpl w:val="89865EFA"/>
    <w:lvl w:ilvl="0" w:tplc="3FF051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749"/>
    <w:multiLevelType w:val="hybridMultilevel"/>
    <w:tmpl w:val="779E82B4"/>
    <w:lvl w:ilvl="0" w:tplc="E102C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57228"/>
    <w:multiLevelType w:val="hybridMultilevel"/>
    <w:tmpl w:val="6474162A"/>
    <w:lvl w:ilvl="0" w:tplc="E102C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D22AF2"/>
    <w:multiLevelType w:val="hybridMultilevel"/>
    <w:tmpl w:val="9EA82192"/>
    <w:lvl w:ilvl="0" w:tplc="E102C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DC186A"/>
    <w:multiLevelType w:val="hybridMultilevel"/>
    <w:tmpl w:val="BB38F974"/>
    <w:lvl w:ilvl="0" w:tplc="E102C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91308E"/>
    <w:multiLevelType w:val="hybridMultilevel"/>
    <w:tmpl w:val="E0FCD6FA"/>
    <w:lvl w:ilvl="0" w:tplc="E102C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700EE"/>
    <w:multiLevelType w:val="hybridMultilevel"/>
    <w:tmpl w:val="9D30E832"/>
    <w:lvl w:ilvl="0" w:tplc="E102C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5A54B2"/>
    <w:multiLevelType w:val="hybridMultilevel"/>
    <w:tmpl w:val="CAA239B2"/>
    <w:lvl w:ilvl="0" w:tplc="E102C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B3706"/>
    <w:multiLevelType w:val="hybridMultilevel"/>
    <w:tmpl w:val="3B326F82"/>
    <w:lvl w:ilvl="0" w:tplc="E102C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860"/>
    <w:rsid w:val="00187902"/>
    <w:rsid w:val="0020134D"/>
    <w:rsid w:val="00234D87"/>
    <w:rsid w:val="002B1957"/>
    <w:rsid w:val="003A5510"/>
    <w:rsid w:val="004C1360"/>
    <w:rsid w:val="004F5E86"/>
    <w:rsid w:val="00530537"/>
    <w:rsid w:val="005C09E4"/>
    <w:rsid w:val="00601E68"/>
    <w:rsid w:val="006A735A"/>
    <w:rsid w:val="007F5522"/>
    <w:rsid w:val="00847860"/>
    <w:rsid w:val="008479AC"/>
    <w:rsid w:val="00920450"/>
    <w:rsid w:val="00A67D47"/>
    <w:rsid w:val="00B9650A"/>
    <w:rsid w:val="00B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6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78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786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47860"/>
  </w:style>
  <w:style w:type="paragraph" w:styleId="Footer">
    <w:name w:val="footer"/>
    <w:basedOn w:val="Normal"/>
    <w:link w:val="FooterChar"/>
    <w:uiPriority w:val="99"/>
    <w:semiHidden/>
    <w:rsid w:val="0084786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86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478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1071</Words>
  <Characters>612</Characters>
  <Application>Microsoft Office Outlook</Application>
  <DocSecurity>0</DocSecurity>
  <Lines>0</Lines>
  <Paragraphs>0</Paragraphs>
  <ScaleCrop>false</ScaleCrop>
  <Company>Mi5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Домашний</cp:lastModifiedBy>
  <cp:revision>4</cp:revision>
  <dcterms:created xsi:type="dcterms:W3CDTF">2011-05-30T15:52:00Z</dcterms:created>
  <dcterms:modified xsi:type="dcterms:W3CDTF">2011-06-06T19:26:00Z</dcterms:modified>
</cp:coreProperties>
</file>