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FA" w:rsidRPr="00EF0ED7" w:rsidRDefault="001445FA" w:rsidP="008E3C58">
      <w:pPr>
        <w:spacing w:before="100" w:beforeAutospacing="1" w:after="100" w:afterAutospacing="1" w:line="240" w:lineRule="auto"/>
        <w:jc w:val="center"/>
        <w:rPr>
          <w:rFonts w:ascii="Times New Roman" w:hAnsi="Times New Roman"/>
          <w:b/>
          <w:sz w:val="28"/>
          <w:szCs w:val="28"/>
          <w:lang w:val="uk-UA" w:eastAsia="ru-RU"/>
        </w:rPr>
      </w:pPr>
      <w:r w:rsidRPr="00EF0ED7">
        <w:rPr>
          <w:rFonts w:ascii="Times New Roman" w:hAnsi="Times New Roman"/>
          <w:b/>
          <w:sz w:val="28"/>
          <w:szCs w:val="28"/>
          <w:lang w:eastAsia="ru-RU"/>
        </w:rPr>
        <w:t>КЛАСИФІКАЦІЯ ЗАБРУДНЕННЯ ДОВКІЛЛЯ</w:t>
      </w:r>
    </w:p>
    <w:p w:rsidR="001445FA" w:rsidRPr="00EF0ED7" w:rsidRDefault="001445FA" w:rsidP="00900B85">
      <w:pPr>
        <w:spacing w:before="100" w:beforeAutospacing="1" w:after="100" w:afterAutospacing="1" w:line="240" w:lineRule="auto"/>
        <w:jc w:val="center"/>
        <w:rPr>
          <w:rFonts w:ascii="Times New Roman" w:hAnsi="Times New Roman"/>
          <w:sz w:val="28"/>
          <w:szCs w:val="28"/>
          <w:lang w:eastAsia="ru-RU"/>
        </w:rPr>
      </w:pPr>
      <w:r w:rsidRPr="00EF0ED7">
        <w:rPr>
          <w:rFonts w:ascii="Times New Roman" w:hAnsi="Times New Roman"/>
          <w:b/>
          <w:bCs/>
          <w:sz w:val="28"/>
          <w:szCs w:val="28"/>
          <w:lang w:eastAsia="ru-RU"/>
        </w:rPr>
        <w:t>ПЛАН</w:t>
      </w:r>
    </w:p>
    <w:p w:rsidR="001445FA" w:rsidRPr="00EF0ED7" w:rsidRDefault="001445FA" w:rsidP="00FC4821">
      <w:pPr>
        <w:pStyle w:val="ListParagraph"/>
        <w:numPr>
          <w:ilvl w:val="0"/>
          <w:numId w:val="1"/>
        </w:numPr>
        <w:spacing w:after="0" w:line="240" w:lineRule="auto"/>
        <w:rPr>
          <w:rFonts w:ascii="Times New Roman" w:hAnsi="Times New Roman"/>
          <w:sz w:val="28"/>
          <w:szCs w:val="28"/>
          <w:lang w:val="uk-UA" w:eastAsia="ru-RU"/>
        </w:rPr>
      </w:pPr>
      <w:r w:rsidRPr="00EF0ED7">
        <w:rPr>
          <w:rFonts w:ascii="Times New Roman" w:hAnsi="Times New Roman"/>
          <w:sz w:val="28"/>
          <w:szCs w:val="28"/>
          <w:lang w:eastAsia="ru-RU"/>
        </w:rPr>
        <w:t xml:space="preserve">Поняття забруднення. </w:t>
      </w:r>
    </w:p>
    <w:p w:rsidR="001445FA" w:rsidRPr="00EF0ED7" w:rsidRDefault="001445FA" w:rsidP="00FC4821">
      <w:pPr>
        <w:pStyle w:val="ListParagraph"/>
        <w:numPr>
          <w:ilvl w:val="0"/>
          <w:numId w:val="1"/>
        </w:numPr>
        <w:spacing w:after="0" w:line="240" w:lineRule="auto"/>
        <w:rPr>
          <w:rFonts w:ascii="Times New Roman" w:hAnsi="Times New Roman"/>
          <w:sz w:val="28"/>
          <w:szCs w:val="28"/>
          <w:lang w:val="uk-UA" w:eastAsia="ru-RU"/>
        </w:rPr>
      </w:pPr>
      <w:r w:rsidRPr="00EF0ED7">
        <w:rPr>
          <w:rFonts w:ascii="Times New Roman" w:hAnsi="Times New Roman"/>
          <w:sz w:val="28"/>
          <w:szCs w:val="28"/>
          <w:lang w:val="uk-UA" w:eastAsia="ru-RU"/>
        </w:rPr>
        <w:t>Обєкти забруднень</w:t>
      </w:r>
    </w:p>
    <w:p w:rsidR="001445FA" w:rsidRPr="00EF0ED7" w:rsidRDefault="001445FA" w:rsidP="00FC4821">
      <w:pPr>
        <w:pStyle w:val="ListParagraph"/>
        <w:numPr>
          <w:ilvl w:val="0"/>
          <w:numId w:val="1"/>
        </w:numPr>
        <w:spacing w:after="0" w:line="240" w:lineRule="auto"/>
        <w:rPr>
          <w:rFonts w:ascii="Times New Roman" w:hAnsi="Times New Roman"/>
          <w:sz w:val="28"/>
          <w:szCs w:val="28"/>
          <w:lang w:val="uk-UA" w:eastAsia="ru-RU"/>
        </w:rPr>
      </w:pPr>
      <w:r w:rsidRPr="00EF0ED7">
        <w:rPr>
          <w:rFonts w:ascii="Times New Roman" w:hAnsi="Times New Roman"/>
          <w:sz w:val="28"/>
          <w:szCs w:val="28"/>
          <w:lang w:val="uk-UA" w:eastAsia="ru-RU"/>
        </w:rPr>
        <w:t>В</w:t>
      </w:r>
      <w:r w:rsidRPr="00EF0ED7">
        <w:rPr>
          <w:rFonts w:ascii="Times New Roman" w:hAnsi="Times New Roman"/>
          <w:sz w:val="28"/>
          <w:szCs w:val="28"/>
          <w:lang w:eastAsia="ru-RU"/>
        </w:rPr>
        <w:t>иди забруднень</w:t>
      </w:r>
    </w:p>
    <w:p w:rsidR="001445FA" w:rsidRPr="00EF0ED7" w:rsidRDefault="001445FA" w:rsidP="00FC4821">
      <w:pPr>
        <w:pStyle w:val="ListParagraph"/>
        <w:numPr>
          <w:ilvl w:val="0"/>
          <w:numId w:val="1"/>
        </w:numPr>
        <w:spacing w:after="0" w:line="240" w:lineRule="auto"/>
        <w:rPr>
          <w:rFonts w:ascii="Times New Roman" w:hAnsi="Times New Roman"/>
          <w:sz w:val="28"/>
          <w:szCs w:val="28"/>
          <w:lang w:val="uk-UA" w:eastAsia="ru-RU"/>
        </w:rPr>
      </w:pPr>
      <w:r w:rsidRPr="00EF0ED7">
        <w:rPr>
          <w:rFonts w:ascii="Times New Roman" w:hAnsi="Times New Roman"/>
          <w:sz w:val="28"/>
          <w:szCs w:val="28"/>
          <w:lang w:eastAsia="ru-RU"/>
        </w:rPr>
        <w:t xml:space="preserve">Класифікація забруднень довкілля </w:t>
      </w:r>
    </w:p>
    <w:p w:rsidR="001445FA" w:rsidRPr="00EF0ED7" w:rsidRDefault="001445FA" w:rsidP="00FC4821">
      <w:pPr>
        <w:pStyle w:val="ListParagraph"/>
        <w:numPr>
          <w:ilvl w:val="0"/>
          <w:numId w:val="1"/>
        </w:numPr>
        <w:spacing w:after="0" w:line="240" w:lineRule="auto"/>
        <w:rPr>
          <w:rFonts w:ascii="Times New Roman" w:hAnsi="Times New Roman"/>
          <w:sz w:val="28"/>
          <w:szCs w:val="28"/>
          <w:lang w:eastAsia="ru-RU"/>
        </w:rPr>
      </w:pPr>
      <w:r w:rsidRPr="00EF0ED7">
        <w:rPr>
          <w:rFonts w:ascii="Times New Roman" w:hAnsi="Times New Roman"/>
          <w:sz w:val="28"/>
          <w:szCs w:val="28"/>
          <w:lang w:eastAsia="ru-RU"/>
        </w:rPr>
        <w:t>Господарська діяльність людини та її вплив на довкілля</w:t>
      </w:r>
    </w:p>
    <w:p w:rsidR="001445FA" w:rsidRPr="00EF0ED7" w:rsidRDefault="001445FA" w:rsidP="00900B85">
      <w:pPr>
        <w:spacing w:after="0" w:line="240" w:lineRule="auto"/>
        <w:rPr>
          <w:rFonts w:ascii="Times New Roman" w:hAnsi="Times New Roman"/>
          <w:sz w:val="28"/>
          <w:szCs w:val="28"/>
          <w:lang w:val="uk-UA" w:eastAsia="ru-RU"/>
        </w:rPr>
      </w:pPr>
    </w:p>
    <w:p w:rsidR="001445FA" w:rsidRPr="00EF0ED7" w:rsidRDefault="001445FA" w:rsidP="00FC4821">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b/>
          <w:bCs/>
          <w:sz w:val="28"/>
          <w:szCs w:val="28"/>
          <w:lang w:eastAsia="ru-RU"/>
        </w:rPr>
        <w:t>1. Поняття забруднення. Класифікація забруднень</w:t>
      </w:r>
      <w:r w:rsidRPr="00EF0ED7">
        <w:rPr>
          <w:rFonts w:ascii="Times New Roman" w:hAnsi="Times New Roman"/>
          <w:sz w:val="28"/>
          <w:szCs w:val="28"/>
          <w:lang w:eastAsia="ru-RU"/>
        </w:rPr>
        <w:t xml:space="preserve"> </w:t>
      </w:r>
      <w:r w:rsidRPr="00EF0ED7">
        <w:rPr>
          <w:rFonts w:ascii="Times New Roman" w:hAnsi="Times New Roman"/>
          <w:b/>
          <w:bCs/>
          <w:sz w:val="28"/>
          <w:szCs w:val="28"/>
          <w:lang w:eastAsia="ru-RU"/>
        </w:rPr>
        <w:t>довкілля</w:t>
      </w:r>
    </w:p>
    <w:p w:rsidR="001445FA" w:rsidRPr="00EF0ED7" w:rsidRDefault="001445FA" w:rsidP="00FC4821">
      <w:pPr>
        <w:spacing w:before="100" w:beforeAutospacing="1" w:after="100" w:afterAutospacing="1" w:line="240" w:lineRule="auto"/>
        <w:jc w:val="both"/>
        <w:rPr>
          <w:rFonts w:ascii="Times New Roman" w:hAnsi="Times New Roman"/>
          <w:sz w:val="28"/>
          <w:szCs w:val="28"/>
          <w:lang w:val="uk-UA" w:eastAsia="ru-RU"/>
        </w:rPr>
      </w:pPr>
      <w:r w:rsidRPr="00EF0ED7">
        <w:rPr>
          <w:rFonts w:ascii="Times New Roman" w:hAnsi="Times New Roman"/>
          <w:sz w:val="28"/>
          <w:szCs w:val="28"/>
          <w:lang w:eastAsia="ru-RU"/>
        </w:rPr>
        <w:t> </w:t>
      </w:r>
      <w:r w:rsidRPr="00EF0ED7">
        <w:rPr>
          <w:rFonts w:ascii="Times New Roman" w:hAnsi="Times New Roman"/>
          <w:sz w:val="28"/>
          <w:szCs w:val="28"/>
          <w:lang w:val="uk-UA" w:eastAsia="ru-RU"/>
        </w:rPr>
        <w:tab/>
        <w:t>Під забрудненням навколишнього середовища розуміють надходження в біосферу будь-яких твердих, рідких і газоподібних речовин або видів енергії (теплоти, звуку, радіоактивності і т.п.) у кількостях, що шкідливо впливають на людину, тварин і рослини як безпосередньо, так і непрямим шляхом.</w:t>
      </w:r>
    </w:p>
    <w:p w:rsidR="001445FA" w:rsidRPr="00EF0ED7" w:rsidRDefault="001445FA" w:rsidP="00FC4821">
      <w:pPr>
        <w:spacing w:before="100" w:beforeAutospacing="1" w:after="100" w:afterAutospacing="1"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 xml:space="preserve">Безпосередньо </w:t>
      </w:r>
      <w:r w:rsidRPr="00EF0ED7">
        <w:rPr>
          <w:rFonts w:ascii="Times New Roman" w:hAnsi="Times New Roman"/>
          <w:b/>
          <w:sz w:val="28"/>
          <w:szCs w:val="28"/>
          <w:lang w:val="uk-UA" w:eastAsia="ru-RU"/>
        </w:rPr>
        <w:t xml:space="preserve">об'єктами </w:t>
      </w:r>
      <w:r w:rsidRPr="00EF0ED7">
        <w:rPr>
          <w:rFonts w:ascii="Times New Roman" w:hAnsi="Times New Roman"/>
          <w:sz w:val="28"/>
          <w:szCs w:val="28"/>
          <w:lang w:val="uk-UA" w:eastAsia="ru-RU"/>
        </w:rPr>
        <w:t>забруднення (акцепторами забруднених ре</w:t>
      </w:r>
      <w:r w:rsidRPr="00EF0ED7">
        <w:rPr>
          <w:rFonts w:ascii="Times New Roman" w:hAnsi="Times New Roman"/>
          <w:sz w:val="28"/>
          <w:szCs w:val="28"/>
          <w:lang w:val="uk-UA" w:eastAsia="ru-RU"/>
        </w:rPr>
        <w:softHyphen/>
        <w:t>човин) є основні компоненти екотопу (місце існування біотичного угру</w:t>
      </w:r>
      <w:r w:rsidRPr="00EF0ED7">
        <w:rPr>
          <w:rFonts w:ascii="Times New Roman" w:hAnsi="Times New Roman"/>
          <w:sz w:val="28"/>
          <w:szCs w:val="28"/>
          <w:lang w:val="uk-UA" w:eastAsia="ru-RU"/>
        </w:rPr>
        <w:softHyphen/>
        <w:t xml:space="preserve">повання): </w:t>
      </w:r>
    </w:p>
    <w:p w:rsidR="001445FA" w:rsidRPr="00EF0ED7" w:rsidRDefault="001445FA" w:rsidP="00FC4821">
      <w:pPr>
        <w:spacing w:after="0"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        атмосфера, </w:t>
      </w:r>
    </w:p>
    <w:p w:rsidR="001445FA" w:rsidRPr="00EF0ED7" w:rsidRDefault="001445FA" w:rsidP="00FC4821">
      <w:pPr>
        <w:spacing w:after="0"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        вода, </w:t>
      </w:r>
    </w:p>
    <w:p w:rsidR="001445FA" w:rsidRPr="00EF0ED7" w:rsidRDefault="001445FA" w:rsidP="00FC4821">
      <w:pPr>
        <w:spacing w:after="0"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        грунт. </w:t>
      </w:r>
    </w:p>
    <w:p w:rsidR="001445FA" w:rsidRPr="00EF0ED7" w:rsidRDefault="001445FA" w:rsidP="00FC4821">
      <w:pPr>
        <w:spacing w:before="100" w:beforeAutospacing="1" w:after="100" w:afterAutospacing="1" w:line="240" w:lineRule="auto"/>
        <w:jc w:val="both"/>
        <w:rPr>
          <w:rFonts w:ascii="Times New Roman" w:hAnsi="Times New Roman"/>
          <w:sz w:val="28"/>
          <w:szCs w:val="28"/>
          <w:lang w:eastAsia="ru-RU"/>
        </w:rPr>
      </w:pPr>
      <w:r w:rsidRPr="00EF0ED7">
        <w:rPr>
          <w:rFonts w:ascii="Times New Roman" w:hAnsi="Times New Roman"/>
          <w:sz w:val="28"/>
          <w:szCs w:val="28"/>
          <w:lang w:eastAsia="ru-RU"/>
        </w:rPr>
        <w:t xml:space="preserve">Опосередкованими </w:t>
      </w:r>
      <w:r w:rsidRPr="00EF0ED7">
        <w:rPr>
          <w:rFonts w:ascii="Times New Roman" w:hAnsi="Times New Roman"/>
          <w:b/>
          <w:sz w:val="28"/>
          <w:szCs w:val="28"/>
          <w:lang w:eastAsia="ru-RU"/>
        </w:rPr>
        <w:t>об'єктами</w:t>
      </w:r>
      <w:r w:rsidRPr="00EF0ED7">
        <w:rPr>
          <w:rFonts w:ascii="Times New Roman" w:hAnsi="Times New Roman"/>
          <w:sz w:val="28"/>
          <w:szCs w:val="28"/>
          <w:lang w:eastAsia="ru-RU"/>
        </w:rPr>
        <w:t xml:space="preserve"> забруд</w:t>
      </w:r>
      <w:r w:rsidRPr="00EF0ED7">
        <w:rPr>
          <w:rFonts w:ascii="Times New Roman" w:hAnsi="Times New Roman"/>
          <w:sz w:val="28"/>
          <w:szCs w:val="28"/>
          <w:lang w:eastAsia="ru-RU"/>
        </w:rPr>
        <w:softHyphen/>
        <w:t>нення (жертвами забруднення) є складові біогеоценозу:</w:t>
      </w:r>
    </w:p>
    <w:p w:rsidR="001445FA" w:rsidRPr="00EF0ED7" w:rsidRDefault="001445FA" w:rsidP="00FC4821">
      <w:pPr>
        <w:spacing w:after="0"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        рослини, </w:t>
      </w:r>
    </w:p>
    <w:p w:rsidR="001445FA" w:rsidRPr="00EF0ED7" w:rsidRDefault="001445FA" w:rsidP="00FC4821">
      <w:pPr>
        <w:spacing w:after="0"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        тварини, </w:t>
      </w:r>
    </w:p>
    <w:p w:rsidR="001445FA" w:rsidRPr="00EF0ED7" w:rsidRDefault="001445FA" w:rsidP="00FC4821">
      <w:pPr>
        <w:spacing w:after="0"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        гриби, </w:t>
      </w:r>
    </w:p>
    <w:p w:rsidR="001445FA" w:rsidRPr="00EF0ED7" w:rsidRDefault="001445FA" w:rsidP="00FC4821">
      <w:pPr>
        <w:spacing w:after="0" w:line="240" w:lineRule="auto"/>
        <w:rPr>
          <w:rFonts w:ascii="Times New Roman" w:hAnsi="Times New Roman"/>
          <w:sz w:val="28"/>
          <w:szCs w:val="28"/>
          <w:lang w:eastAsia="ru-RU"/>
        </w:rPr>
      </w:pPr>
      <w:r w:rsidRPr="00EF0ED7">
        <w:rPr>
          <w:rFonts w:ascii="Times New Roman" w:hAnsi="Times New Roman"/>
          <w:sz w:val="28"/>
          <w:szCs w:val="28"/>
          <w:lang w:eastAsia="ru-RU"/>
        </w:rPr>
        <w:t>·        мікроорганізми.</w:t>
      </w:r>
    </w:p>
    <w:p w:rsidR="001445FA" w:rsidRPr="00EF0ED7" w:rsidRDefault="001445FA" w:rsidP="00FC4821">
      <w:pPr>
        <w:spacing w:before="100" w:beforeAutospacing="1" w:after="100" w:afterAutospacing="1" w:line="240" w:lineRule="auto"/>
        <w:jc w:val="both"/>
        <w:rPr>
          <w:rFonts w:ascii="Times New Roman" w:hAnsi="Times New Roman"/>
          <w:sz w:val="28"/>
          <w:szCs w:val="28"/>
          <w:lang w:eastAsia="ru-RU"/>
        </w:rPr>
      </w:pPr>
      <w:r w:rsidRPr="00EF0ED7">
        <w:rPr>
          <w:rFonts w:ascii="Times New Roman" w:hAnsi="Times New Roman"/>
          <w:sz w:val="28"/>
          <w:szCs w:val="28"/>
          <w:lang w:eastAsia="ru-RU"/>
        </w:rPr>
        <w:t xml:space="preserve">Втручання людини в природні процеси в біосфері, котре викликає небажані для екосистем антропогенні зміни, можна згрупувати за наступними </w:t>
      </w:r>
      <w:r w:rsidRPr="00EF0ED7">
        <w:rPr>
          <w:rFonts w:ascii="Times New Roman" w:hAnsi="Times New Roman"/>
          <w:b/>
          <w:sz w:val="28"/>
          <w:szCs w:val="28"/>
          <w:lang w:eastAsia="ru-RU"/>
        </w:rPr>
        <w:t>видами забруднень</w:t>
      </w:r>
      <w:r w:rsidRPr="00EF0ED7">
        <w:rPr>
          <w:rFonts w:ascii="Times New Roman" w:hAnsi="Times New Roman"/>
          <w:sz w:val="28"/>
          <w:szCs w:val="28"/>
          <w:lang w:eastAsia="ru-RU"/>
        </w:rPr>
        <w:t>:</w:t>
      </w:r>
    </w:p>
    <w:p w:rsidR="001445FA" w:rsidRPr="00EF0ED7" w:rsidRDefault="001445FA" w:rsidP="00FC4821">
      <w:pPr>
        <w:spacing w:before="100" w:beforeAutospacing="1" w:after="100" w:afterAutospacing="1" w:line="240" w:lineRule="auto"/>
        <w:jc w:val="both"/>
        <w:rPr>
          <w:rFonts w:ascii="Times New Roman" w:hAnsi="Times New Roman"/>
          <w:sz w:val="28"/>
          <w:szCs w:val="28"/>
          <w:lang w:eastAsia="ru-RU"/>
        </w:rPr>
      </w:pPr>
      <w:r w:rsidRPr="00EF0ED7">
        <w:rPr>
          <w:rFonts w:ascii="Times New Roman" w:hAnsi="Times New Roman"/>
          <w:sz w:val="28"/>
          <w:szCs w:val="28"/>
          <w:lang w:eastAsia="ru-RU"/>
        </w:rPr>
        <w:t>·        інгредієнтне забруднення — забруднення сукупністю речовин, кількісно або якісно ворожих природним біогеоценозам (інгредієнт - складова частина складної сполуки або суміші);</w:t>
      </w:r>
    </w:p>
    <w:p w:rsidR="001445FA" w:rsidRPr="00EF0ED7" w:rsidRDefault="001445FA" w:rsidP="00FC4821">
      <w:pPr>
        <w:spacing w:before="100" w:beforeAutospacing="1" w:after="100" w:afterAutospacing="1" w:line="240" w:lineRule="auto"/>
        <w:jc w:val="both"/>
        <w:rPr>
          <w:rFonts w:ascii="Times New Roman" w:hAnsi="Times New Roman"/>
          <w:sz w:val="28"/>
          <w:szCs w:val="28"/>
          <w:lang w:eastAsia="ru-RU"/>
        </w:rPr>
      </w:pPr>
      <w:r w:rsidRPr="00EF0ED7">
        <w:rPr>
          <w:rFonts w:ascii="Times New Roman" w:hAnsi="Times New Roman"/>
          <w:sz w:val="28"/>
          <w:szCs w:val="28"/>
          <w:lang w:eastAsia="ru-RU"/>
        </w:rPr>
        <w:t>·        параметричне забруднення пов'язане зі зміною якісних параметрів навколишнього середовища (параметр навколишнього середовища - одна з його властивостей, наприклад, рівень шуму, радіації, освітленості);</w:t>
      </w:r>
    </w:p>
    <w:p w:rsidR="001445FA" w:rsidRPr="00EF0ED7" w:rsidRDefault="001445FA" w:rsidP="00FC4821">
      <w:pPr>
        <w:spacing w:before="100" w:beforeAutospacing="1" w:after="100" w:afterAutospacing="1" w:line="240" w:lineRule="auto"/>
        <w:jc w:val="both"/>
        <w:rPr>
          <w:rFonts w:ascii="Times New Roman" w:hAnsi="Times New Roman"/>
          <w:sz w:val="28"/>
          <w:szCs w:val="28"/>
          <w:lang w:eastAsia="ru-RU"/>
        </w:rPr>
      </w:pPr>
      <w:r w:rsidRPr="00EF0ED7">
        <w:rPr>
          <w:rFonts w:ascii="Times New Roman" w:hAnsi="Times New Roman"/>
          <w:sz w:val="28"/>
          <w:szCs w:val="28"/>
          <w:lang w:eastAsia="ru-RU"/>
        </w:rPr>
        <w:t>·        біоценотичне забруднення полягає у впливі на склад та структуру популяції живих організмів;</w:t>
      </w:r>
    </w:p>
    <w:p w:rsidR="001445FA" w:rsidRPr="00EF0ED7" w:rsidRDefault="001445FA" w:rsidP="00FC4821">
      <w:pPr>
        <w:spacing w:before="100" w:beforeAutospacing="1" w:after="100" w:afterAutospacing="1" w:line="240" w:lineRule="auto"/>
        <w:jc w:val="both"/>
        <w:rPr>
          <w:rFonts w:ascii="Times New Roman" w:hAnsi="Times New Roman"/>
          <w:sz w:val="28"/>
          <w:szCs w:val="28"/>
          <w:lang w:eastAsia="ru-RU"/>
        </w:rPr>
      </w:pPr>
      <w:r w:rsidRPr="00EF0ED7">
        <w:rPr>
          <w:rFonts w:ascii="Times New Roman" w:hAnsi="Times New Roman"/>
          <w:sz w:val="28"/>
          <w:szCs w:val="28"/>
          <w:lang w:eastAsia="ru-RU"/>
        </w:rPr>
        <w:t>·        стаціально-деструкційне забруднення (стація— місце існування популяції, деструкція - руйнування) викликає зміну ландшафтів та екологічних систем в процесі природокористування.</w:t>
      </w:r>
    </w:p>
    <w:p w:rsidR="001445FA" w:rsidRPr="00EF0ED7" w:rsidRDefault="001445FA" w:rsidP="00FC4821">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Детальніше ці види забруднень подано на рис.1.</w:t>
      </w:r>
    </w:p>
    <w:p w:rsidR="001445FA" w:rsidRPr="00EF0ED7" w:rsidRDefault="001445FA" w:rsidP="00FC4821">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 </w:t>
      </w:r>
    </w:p>
    <w:p w:rsidR="001445FA" w:rsidRPr="00EF0ED7" w:rsidRDefault="001445FA" w:rsidP="00FC4821">
      <w:pPr>
        <w:spacing w:before="100" w:beforeAutospacing="1" w:after="100" w:afterAutospacing="1" w:line="240" w:lineRule="auto"/>
        <w:rPr>
          <w:rFonts w:ascii="Times New Roman" w:hAnsi="Times New Roman"/>
          <w:sz w:val="28"/>
          <w:szCs w:val="28"/>
          <w:lang w:eastAsia="ru-RU"/>
        </w:rPr>
      </w:pPr>
      <w:r w:rsidRPr="000E1F46">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referat.co/refread/24/77218/77218_html_2a8f19c5.jpg" style="width:502.5pt;height:321.75pt;visibility:visible">
            <v:imagedata r:id="rId5" o:title=""/>
          </v:shape>
        </w:pict>
      </w:r>
    </w:p>
    <w:p w:rsidR="001445FA" w:rsidRPr="00EF0ED7" w:rsidRDefault="001445FA" w:rsidP="00FC4821">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b/>
          <w:bCs/>
          <w:sz w:val="28"/>
          <w:szCs w:val="28"/>
          <w:lang w:eastAsia="ru-RU"/>
        </w:rPr>
        <w:t>Рис. 1. Класифікація забруднення екологічних систем</w:t>
      </w:r>
    </w:p>
    <w:p w:rsidR="001445FA" w:rsidRPr="00EF0ED7" w:rsidRDefault="001445FA" w:rsidP="00FC4821">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b/>
          <w:bCs/>
          <w:sz w:val="28"/>
          <w:szCs w:val="28"/>
          <w:lang w:eastAsia="ru-RU"/>
        </w:rPr>
        <w:t>(за Г. В. Стадницьким та А. І. Родіоновим)</w:t>
      </w:r>
    </w:p>
    <w:p w:rsidR="001445FA" w:rsidRPr="00EF0ED7" w:rsidRDefault="001445FA" w:rsidP="00170384">
      <w:pPr>
        <w:spacing w:before="100" w:beforeAutospacing="1" w:after="100" w:afterAutospacing="1" w:line="240" w:lineRule="auto"/>
        <w:ind w:firstLine="708"/>
        <w:jc w:val="both"/>
        <w:rPr>
          <w:rFonts w:ascii="Times New Roman" w:hAnsi="Times New Roman"/>
          <w:sz w:val="28"/>
          <w:szCs w:val="28"/>
          <w:lang w:eastAsia="ru-RU"/>
        </w:rPr>
      </w:pPr>
      <w:r w:rsidRPr="00EF0ED7">
        <w:rPr>
          <w:rFonts w:ascii="Times New Roman" w:hAnsi="Times New Roman"/>
          <w:sz w:val="28"/>
          <w:szCs w:val="28"/>
          <w:lang w:eastAsia="ru-RU"/>
        </w:rPr>
        <w:t>Фахівці по різному класифікують забруднення природного середовища, в залежності від того, який принцип беруть за основу класифікації, зокрема - за типом походження, за часом взаємодії з довкіллям, за способом впливу.</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b/>
          <w:sz w:val="28"/>
          <w:szCs w:val="28"/>
          <w:lang w:eastAsia="ru-RU"/>
        </w:rPr>
        <w:t>За просторовим поширенням</w:t>
      </w:r>
      <w:r w:rsidRPr="00EF0ED7">
        <w:rPr>
          <w:rFonts w:ascii="Times New Roman" w:hAnsi="Times New Roman"/>
          <w:sz w:val="28"/>
          <w:szCs w:val="28"/>
          <w:lang w:eastAsia="ru-RU"/>
        </w:rPr>
        <w:t xml:space="preserve"> (розміру охоплюючих тери</w:t>
      </w:r>
      <w:r w:rsidRPr="00EF0ED7">
        <w:rPr>
          <w:rFonts w:ascii="Times New Roman" w:hAnsi="Times New Roman"/>
          <w:sz w:val="28"/>
          <w:szCs w:val="28"/>
          <w:lang w:eastAsia="ru-RU"/>
        </w:rPr>
        <w:softHyphen/>
        <w:t>торій) забруднення поділяють на:</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xml:space="preserve">        Локальні забруднення характерні для міст, значних промислових підприємств, районів видобутку тих або інших корисних копалин, значних тваринницьких комплексів. </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xml:space="preserve">        Регіональні забруднення охоплюють значні території й акваторії, що підлягають впливу значних промислових районів. </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Глобальні забруднення частіше всього викликаються атмосферними викидами, поширюються на великі відстані від місця свого виникнення і створюють несприятливий вплив на крупні регіони, а іноді і на всю планету.</w:t>
      </w:r>
    </w:p>
    <w:p w:rsidR="001445FA" w:rsidRPr="00EF0ED7" w:rsidRDefault="001445FA" w:rsidP="00170384">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eastAsia="ru-RU"/>
        </w:rPr>
        <w:t> </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b/>
          <w:sz w:val="28"/>
          <w:szCs w:val="28"/>
          <w:lang w:eastAsia="ru-RU"/>
        </w:rPr>
        <w:t>За силою та характером дії</w:t>
      </w:r>
      <w:r w:rsidRPr="00EF0ED7">
        <w:rPr>
          <w:rFonts w:ascii="Times New Roman" w:hAnsi="Times New Roman"/>
          <w:sz w:val="28"/>
          <w:szCs w:val="28"/>
          <w:lang w:eastAsia="ru-RU"/>
        </w:rPr>
        <w:t xml:space="preserve"> на навколишнє середовище забруднення бувають:</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фонові;</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імпактні (від англ. імпект — удар; синонім — залпові);</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постійні (перманентні);</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катастрофічні.</w:t>
      </w:r>
    </w:p>
    <w:p w:rsidR="001445FA" w:rsidRPr="00EF0ED7" w:rsidRDefault="001445FA" w:rsidP="00170384">
      <w:pPr>
        <w:spacing w:after="0" w:line="240" w:lineRule="auto"/>
        <w:jc w:val="both"/>
        <w:rPr>
          <w:rFonts w:ascii="Times New Roman" w:hAnsi="Times New Roman"/>
          <w:b/>
          <w:sz w:val="28"/>
          <w:szCs w:val="28"/>
          <w:lang w:eastAsia="ru-RU"/>
        </w:rPr>
      </w:pPr>
      <w:r w:rsidRPr="00EF0ED7">
        <w:rPr>
          <w:rFonts w:ascii="Times New Roman" w:hAnsi="Times New Roman"/>
          <w:b/>
          <w:sz w:val="28"/>
          <w:szCs w:val="28"/>
          <w:lang w:eastAsia="ru-RU"/>
        </w:rPr>
        <w:t>За джерелами виникнення забруднення поділяють на:</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промислові (наприклад, SО</w:t>
      </w:r>
      <w:r w:rsidRPr="00EF0ED7">
        <w:rPr>
          <w:rFonts w:ascii="Times New Roman" w:hAnsi="Times New Roman"/>
          <w:sz w:val="28"/>
          <w:szCs w:val="28"/>
          <w:vertAlign w:val="subscript"/>
          <w:lang w:eastAsia="ru-RU"/>
        </w:rPr>
        <w:t>2</w:t>
      </w:r>
      <w:r w:rsidRPr="00EF0ED7">
        <w:rPr>
          <w:rFonts w:ascii="Times New Roman" w:hAnsi="Times New Roman"/>
          <w:sz w:val="28"/>
          <w:szCs w:val="28"/>
          <w:lang w:eastAsia="ru-RU"/>
        </w:rPr>
        <w:t>);</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транспортні (наприклад, альдегіди вихлопів автотранспорту);</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сільськогосподарські (наприклад, пестициди);</w:t>
      </w: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побутові (наприклад, синтетичні мийних засобів).</w:t>
      </w:r>
    </w:p>
    <w:p w:rsidR="001445FA" w:rsidRPr="00EF0ED7" w:rsidRDefault="001445FA" w:rsidP="00170384">
      <w:pPr>
        <w:spacing w:after="0" w:line="240" w:lineRule="auto"/>
        <w:jc w:val="both"/>
        <w:rPr>
          <w:rFonts w:ascii="Times New Roman" w:hAnsi="Times New Roman"/>
          <w:b/>
          <w:sz w:val="28"/>
          <w:szCs w:val="28"/>
          <w:lang w:val="uk-UA" w:eastAsia="ru-RU"/>
        </w:rPr>
      </w:pPr>
    </w:p>
    <w:p w:rsidR="001445FA" w:rsidRPr="00EF0ED7" w:rsidRDefault="001445FA" w:rsidP="00170384">
      <w:pPr>
        <w:spacing w:after="0" w:line="240" w:lineRule="auto"/>
        <w:jc w:val="both"/>
        <w:rPr>
          <w:rFonts w:ascii="Times New Roman" w:hAnsi="Times New Roman"/>
          <w:sz w:val="28"/>
          <w:szCs w:val="28"/>
          <w:lang w:eastAsia="ru-RU"/>
        </w:rPr>
      </w:pPr>
      <w:r w:rsidRPr="00EF0ED7">
        <w:rPr>
          <w:rFonts w:ascii="Times New Roman" w:hAnsi="Times New Roman"/>
          <w:b/>
          <w:sz w:val="28"/>
          <w:szCs w:val="28"/>
          <w:lang w:eastAsia="ru-RU"/>
        </w:rPr>
        <w:t>За типом походження</w:t>
      </w:r>
      <w:r w:rsidRPr="00EF0ED7">
        <w:rPr>
          <w:rFonts w:ascii="Times New Roman" w:hAnsi="Times New Roman"/>
          <w:sz w:val="28"/>
          <w:szCs w:val="28"/>
          <w:lang w:eastAsia="ru-RU"/>
        </w:rPr>
        <w:t>:</w:t>
      </w:r>
    </w:p>
    <w:p w:rsidR="001445FA" w:rsidRPr="00EF0ED7" w:rsidRDefault="001445FA" w:rsidP="00170384">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xml:space="preserve">        </w:t>
      </w:r>
      <w:r w:rsidRPr="00EF0ED7">
        <w:rPr>
          <w:rFonts w:ascii="Times New Roman" w:hAnsi="Times New Roman"/>
          <w:b/>
          <w:sz w:val="28"/>
          <w:szCs w:val="28"/>
          <w:lang w:eastAsia="ru-RU"/>
        </w:rPr>
        <w:t>Фізичні забруднення</w:t>
      </w:r>
      <w:r w:rsidRPr="00EF0ED7">
        <w:rPr>
          <w:rFonts w:ascii="Times New Roman" w:hAnsi="Times New Roman"/>
          <w:sz w:val="28"/>
          <w:szCs w:val="28"/>
          <w:lang w:eastAsia="ru-RU"/>
        </w:rPr>
        <w:t xml:space="preserve"> - це зміни теплових, електричних, радіаційних, світлових полів у природному середовищі, шуми, вібрації, гравітаційні сили, спричинені людиною.</w:t>
      </w:r>
    </w:p>
    <w:p w:rsidR="001445FA" w:rsidRPr="00EF0ED7" w:rsidRDefault="001445FA" w:rsidP="00170384">
      <w:pPr>
        <w:spacing w:after="0" w:line="240" w:lineRule="auto"/>
        <w:jc w:val="both"/>
        <w:rPr>
          <w:rFonts w:ascii="Times New Roman" w:hAnsi="Times New Roman"/>
          <w:sz w:val="28"/>
          <w:szCs w:val="28"/>
          <w:lang w:val="uk-UA" w:eastAsia="ru-RU"/>
        </w:rPr>
      </w:pPr>
    </w:p>
    <w:p w:rsidR="001445FA" w:rsidRPr="00EF0ED7" w:rsidRDefault="001445FA" w:rsidP="00170384">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w:t>
      </w:r>
      <w:r w:rsidRPr="00EF0ED7">
        <w:rPr>
          <w:rFonts w:ascii="Times New Roman" w:hAnsi="Times New Roman"/>
          <w:sz w:val="28"/>
          <w:szCs w:val="28"/>
          <w:lang w:val="uk-UA" w:eastAsia="ru-RU"/>
        </w:rPr>
        <w:t xml:space="preserve"> </w:t>
      </w:r>
      <w:r w:rsidRPr="00EF0ED7">
        <w:rPr>
          <w:rFonts w:ascii="Times New Roman" w:hAnsi="Times New Roman"/>
          <w:b/>
          <w:sz w:val="28"/>
          <w:szCs w:val="28"/>
          <w:lang w:val="uk-UA" w:eastAsia="ru-RU"/>
        </w:rPr>
        <w:t>Механічні забруднення</w:t>
      </w:r>
      <w:r w:rsidRPr="00EF0ED7">
        <w:rPr>
          <w:rFonts w:ascii="Times New Roman" w:hAnsi="Times New Roman"/>
          <w:sz w:val="28"/>
          <w:szCs w:val="28"/>
          <w:lang w:val="uk-UA" w:eastAsia="ru-RU"/>
        </w:rPr>
        <w:t xml:space="preserve"> - це різні тверді частки та предмети (викинуті як непридатні, спрацьовані, вилучені з вжитку).</w:t>
      </w:r>
    </w:p>
    <w:p w:rsidR="001445FA" w:rsidRPr="00EF0ED7" w:rsidRDefault="001445FA" w:rsidP="00170384">
      <w:pPr>
        <w:spacing w:after="0" w:line="240" w:lineRule="auto"/>
        <w:jc w:val="both"/>
        <w:rPr>
          <w:rFonts w:ascii="Times New Roman" w:hAnsi="Times New Roman"/>
          <w:sz w:val="28"/>
          <w:szCs w:val="28"/>
          <w:lang w:val="uk-UA" w:eastAsia="ru-RU"/>
        </w:rPr>
      </w:pPr>
    </w:p>
    <w:p w:rsidR="001445FA" w:rsidRPr="00EF0ED7" w:rsidRDefault="001445FA" w:rsidP="00170384">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w:t>
      </w:r>
      <w:r w:rsidRPr="00EF0ED7">
        <w:rPr>
          <w:rFonts w:ascii="Times New Roman" w:hAnsi="Times New Roman"/>
          <w:sz w:val="28"/>
          <w:szCs w:val="28"/>
          <w:lang w:val="uk-UA" w:eastAsia="ru-RU"/>
        </w:rPr>
        <w:t xml:space="preserve"> </w:t>
      </w:r>
      <w:r w:rsidRPr="00EF0ED7">
        <w:rPr>
          <w:rFonts w:ascii="Times New Roman" w:hAnsi="Times New Roman"/>
          <w:b/>
          <w:sz w:val="28"/>
          <w:szCs w:val="28"/>
          <w:lang w:val="uk-UA" w:eastAsia="ru-RU"/>
        </w:rPr>
        <w:t>Хімічні забруднення</w:t>
      </w:r>
      <w:r w:rsidRPr="00EF0ED7">
        <w:rPr>
          <w:rFonts w:ascii="Times New Roman" w:hAnsi="Times New Roman"/>
          <w:sz w:val="28"/>
          <w:szCs w:val="28"/>
          <w:lang w:val="uk-UA" w:eastAsia="ru-RU"/>
        </w:rPr>
        <w:t xml:space="preserve"> – газоподібні, рідкі й тверді речовини, хімічні елементи й сполуки штучного походження, які надходять - у біосферу, порушуючи встановлені природою процеси кругообігу речовин і енергії.</w:t>
      </w:r>
    </w:p>
    <w:p w:rsidR="001445FA" w:rsidRPr="00EF0ED7" w:rsidRDefault="001445FA" w:rsidP="00170384">
      <w:pPr>
        <w:spacing w:after="0" w:line="240" w:lineRule="auto"/>
        <w:jc w:val="both"/>
        <w:rPr>
          <w:rFonts w:ascii="Times New Roman" w:hAnsi="Times New Roman"/>
          <w:sz w:val="28"/>
          <w:szCs w:val="28"/>
          <w:lang w:val="uk-UA" w:eastAsia="ru-RU"/>
        </w:rPr>
      </w:pPr>
    </w:p>
    <w:p w:rsidR="001445FA" w:rsidRPr="00EF0ED7" w:rsidRDefault="001445FA" w:rsidP="00170384">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w:t>
      </w:r>
      <w:r w:rsidRPr="00EF0ED7">
        <w:rPr>
          <w:rFonts w:ascii="Times New Roman" w:hAnsi="Times New Roman"/>
          <w:sz w:val="28"/>
          <w:szCs w:val="28"/>
          <w:lang w:val="uk-UA" w:eastAsia="ru-RU"/>
        </w:rPr>
        <w:t xml:space="preserve"> </w:t>
      </w:r>
      <w:r w:rsidRPr="00EF0ED7">
        <w:rPr>
          <w:rFonts w:ascii="Times New Roman" w:hAnsi="Times New Roman"/>
          <w:b/>
          <w:sz w:val="28"/>
          <w:szCs w:val="28"/>
          <w:lang w:val="uk-UA" w:eastAsia="ru-RU"/>
        </w:rPr>
        <w:t>Біологічні забруднення</w:t>
      </w:r>
      <w:r w:rsidRPr="00EF0ED7">
        <w:rPr>
          <w:rFonts w:ascii="Times New Roman" w:hAnsi="Times New Roman"/>
          <w:sz w:val="28"/>
          <w:szCs w:val="28"/>
          <w:lang w:val="uk-UA" w:eastAsia="ru-RU"/>
        </w:rPr>
        <w:t xml:space="preserve"> - різні організми, що з'явилися завдяки життєдіяльності людства - бактеріологічна зброя, нові віруси (збудники СНІДу, хвороби легіонерів, епідемій, інших хвороб, а також катастрофічне розмноження рослин чи тварин, переселених з одного середовища в інше людиною чи випадково. Оскільки вище вже була дана характеристика деяких забруднювачів довкілля, ми мусимо зупинитися на найбільш характерних для нашої держави.</w:t>
      </w:r>
    </w:p>
    <w:p w:rsidR="001445FA" w:rsidRPr="00EF0ED7" w:rsidRDefault="001445FA" w:rsidP="00FC4821">
      <w:pPr>
        <w:spacing w:before="100" w:beforeAutospacing="1" w:after="100" w:afterAutospacing="1" w:line="240" w:lineRule="auto"/>
        <w:rPr>
          <w:rFonts w:ascii="Times New Roman" w:hAnsi="Times New Roman"/>
          <w:sz w:val="28"/>
          <w:szCs w:val="28"/>
          <w:lang w:eastAsia="ru-RU"/>
        </w:rPr>
      </w:pPr>
      <w:r w:rsidRPr="000E1F46">
        <w:rPr>
          <w:rFonts w:ascii="Times New Roman" w:hAnsi="Times New Roman"/>
          <w:noProof/>
          <w:sz w:val="28"/>
          <w:szCs w:val="28"/>
          <w:lang w:eastAsia="ru-RU"/>
        </w:rPr>
        <w:pict>
          <v:shape id="Рисунок 2" o:spid="_x0000_i1026" type="#_x0000_t75" alt="https://referat.co/refread/24/77218/77218_html_61eda30f.jpg" style="width:449.25pt;height:287.25pt;visibility:visible">
            <v:imagedata r:id="rId6" o:title=""/>
          </v:shape>
        </w:pict>
      </w:r>
    </w:p>
    <w:p w:rsidR="001445FA" w:rsidRPr="00EF0ED7" w:rsidRDefault="001445FA" w:rsidP="00FC4821">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 </w:t>
      </w:r>
    </w:p>
    <w:p w:rsidR="001445FA" w:rsidRPr="00EF0ED7" w:rsidRDefault="001445FA" w:rsidP="00FC4821">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b/>
          <w:bCs/>
          <w:sz w:val="28"/>
          <w:szCs w:val="28"/>
          <w:lang w:eastAsia="ru-RU"/>
        </w:rPr>
        <w:t>Рис.2. Джерела забруднення та основні забруднювачі довкілля</w:t>
      </w:r>
    </w:p>
    <w:p w:rsidR="001445FA" w:rsidRPr="00EF0ED7" w:rsidRDefault="001445FA" w:rsidP="00900B85">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b/>
          <w:bCs/>
          <w:sz w:val="28"/>
          <w:szCs w:val="28"/>
          <w:lang w:val="uk-UA" w:eastAsia="ru-RU"/>
        </w:rPr>
        <w:t xml:space="preserve">2. </w:t>
      </w:r>
      <w:r w:rsidRPr="00EF0ED7">
        <w:rPr>
          <w:rFonts w:ascii="Times New Roman" w:hAnsi="Times New Roman"/>
          <w:b/>
          <w:bCs/>
          <w:sz w:val="28"/>
          <w:szCs w:val="28"/>
          <w:lang w:eastAsia="ru-RU"/>
        </w:rPr>
        <w:t xml:space="preserve"> Господарська діяльність людини та її вплив на довкілля</w:t>
      </w:r>
      <w:r w:rsidRPr="00EF0ED7">
        <w:rPr>
          <w:rFonts w:ascii="Times New Roman" w:hAnsi="Times New Roman"/>
          <w:sz w:val="28"/>
          <w:szCs w:val="28"/>
          <w:lang w:eastAsia="ru-RU"/>
        </w:rPr>
        <w:t xml:space="preserve">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eastAsia="ru-RU"/>
        </w:rPr>
        <w:t xml:space="preserve">В </w:t>
      </w:r>
      <w:r w:rsidRPr="00EF0ED7">
        <w:rPr>
          <w:rFonts w:ascii="Times New Roman" w:hAnsi="Times New Roman"/>
          <w:sz w:val="28"/>
          <w:szCs w:val="28"/>
          <w:lang w:val="uk-UA" w:eastAsia="ru-RU"/>
        </w:rPr>
        <w:t>історичному плані виділяють декілька етапів зміни біосфери люд</w:t>
      </w:r>
      <w:r w:rsidRPr="00EF0ED7">
        <w:rPr>
          <w:rFonts w:ascii="Times New Roman" w:hAnsi="Times New Roman"/>
          <w:sz w:val="28"/>
          <w:szCs w:val="28"/>
          <w:lang w:val="uk-UA" w:eastAsia="ru-RU"/>
        </w:rPr>
        <w:softHyphen/>
        <w:t>ством, які супроводжувались екологічними кризами, а саме:</w:t>
      </w:r>
    </w:p>
    <w:p w:rsidR="001445FA" w:rsidRPr="00EF0ED7" w:rsidRDefault="001445FA" w:rsidP="00900B85">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val="uk-UA" w:eastAsia="ru-RU"/>
        </w:rPr>
        <w:sym w:font="Symbol" w:char="F0B7"/>
      </w:r>
      <w:r w:rsidRPr="00EF0ED7">
        <w:rPr>
          <w:rFonts w:ascii="Times New Roman" w:hAnsi="Times New Roman"/>
          <w:sz w:val="28"/>
          <w:szCs w:val="28"/>
          <w:lang w:val="uk-UA" w:eastAsia="ru-RU"/>
        </w:rPr>
        <w:t>        вплив людства на біосферу як звичайного біологічного виду;</w:t>
      </w:r>
    </w:p>
    <w:p w:rsidR="001445FA" w:rsidRPr="00EF0ED7" w:rsidRDefault="001445FA" w:rsidP="00900B85">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val="uk-UA" w:eastAsia="ru-RU"/>
        </w:rPr>
        <w:sym w:font="Symbol" w:char="F0B7"/>
      </w:r>
      <w:r w:rsidRPr="00EF0ED7">
        <w:rPr>
          <w:rFonts w:ascii="Times New Roman" w:hAnsi="Times New Roman"/>
          <w:sz w:val="28"/>
          <w:szCs w:val="28"/>
          <w:lang w:val="uk-UA" w:eastAsia="ru-RU"/>
        </w:rPr>
        <w:t>        надінтенсивне полювання без змін екосистем у період становлення людства;</w:t>
      </w:r>
    </w:p>
    <w:p w:rsidR="001445FA" w:rsidRPr="00EF0ED7" w:rsidRDefault="001445FA" w:rsidP="00900B85">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val="uk-UA" w:eastAsia="ru-RU"/>
        </w:rPr>
        <w:sym w:font="Symbol" w:char="F0B7"/>
      </w:r>
      <w:r w:rsidRPr="00EF0ED7">
        <w:rPr>
          <w:rFonts w:ascii="Times New Roman" w:hAnsi="Times New Roman"/>
          <w:sz w:val="28"/>
          <w:szCs w:val="28"/>
          <w:lang w:val="uk-UA" w:eastAsia="ru-RU"/>
        </w:rPr>
        <w:t>        зміни екосистем внаслідок процесів, що відбуваються природнім шляхом: випасання, посилення росту трав шляхом випалювання тощо;</w:t>
      </w:r>
    </w:p>
    <w:p w:rsidR="001445FA" w:rsidRPr="00EF0ED7" w:rsidRDefault="001445FA" w:rsidP="00900B85">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інтенсифікація впливу на природу шляхом розорювання грунтів та вирубування лісів;</w:t>
      </w:r>
    </w:p>
    <w:p w:rsidR="001445FA" w:rsidRPr="00EF0ED7" w:rsidRDefault="001445FA" w:rsidP="00900B85">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sym w:font="Symbol" w:char="F0B7"/>
      </w:r>
      <w:r w:rsidRPr="00EF0ED7">
        <w:rPr>
          <w:rFonts w:ascii="Times New Roman" w:hAnsi="Times New Roman"/>
          <w:sz w:val="28"/>
          <w:szCs w:val="28"/>
          <w:lang w:eastAsia="ru-RU"/>
        </w:rPr>
        <w:t xml:space="preserve">        глобальні зміни всіх екологічних компонентів біосфери в цілому. </w:t>
      </w:r>
    </w:p>
    <w:p w:rsidR="001445FA" w:rsidRPr="00EF0ED7" w:rsidRDefault="001445FA" w:rsidP="00900B85">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t>Вплив людини на біосферу зводиться до чотирьох головних форм:</w:t>
      </w:r>
    </w:p>
    <w:p w:rsidR="001445FA" w:rsidRPr="00EF0ED7" w:rsidRDefault="001445FA" w:rsidP="00900B85">
      <w:pPr>
        <w:spacing w:after="0" w:line="240" w:lineRule="auto"/>
        <w:jc w:val="both"/>
        <w:rPr>
          <w:rFonts w:ascii="Times New Roman" w:hAnsi="Times New Roman"/>
          <w:sz w:val="28"/>
          <w:szCs w:val="28"/>
          <w:lang w:eastAsia="ru-RU"/>
        </w:rPr>
      </w:pPr>
      <w:r w:rsidRPr="00EF0ED7">
        <w:rPr>
          <w:rFonts w:ascii="Times New Roman" w:hAnsi="Times New Roman"/>
          <w:sz w:val="28"/>
          <w:szCs w:val="28"/>
          <w:lang w:eastAsia="ru-RU"/>
        </w:rPr>
        <w:t>1)     зміна структури земної поверхні (розорювання степів, вирубування лісів, меліорація, створення штучних водойм та інші зміни режиму поверхневих вод тощо),</w:t>
      </w:r>
    </w:p>
    <w:p w:rsidR="001445FA" w:rsidRPr="00EF0ED7" w:rsidRDefault="001445FA" w:rsidP="00900B85">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eastAsia="ru-RU"/>
        </w:rPr>
        <w:t xml:space="preserve">2)     зміна складу біосфери, кругообігу і балансу тих речовин, які її складають (добування корисних копалин, створення </w:t>
      </w:r>
      <w:r w:rsidRPr="00EF0ED7">
        <w:rPr>
          <w:rFonts w:ascii="Times New Roman" w:hAnsi="Times New Roman"/>
          <w:sz w:val="28"/>
          <w:szCs w:val="28"/>
          <w:lang w:val="uk-UA" w:eastAsia="ru-RU"/>
        </w:rPr>
        <w:t>відвалів, викиди різних речовин у атмосферу та водойми),</w:t>
      </w:r>
    </w:p>
    <w:p w:rsidR="001445FA" w:rsidRPr="00EF0ED7" w:rsidRDefault="001445FA" w:rsidP="00900B85">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val="uk-UA" w:eastAsia="ru-RU"/>
        </w:rPr>
        <w:t>3)     зміна енергетичного, зокрема теплового, балансу окремих регіонів земної кулі і всієї планети,</w:t>
      </w:r>
    </w:p>
    <w:p w:rsidR="001445FA" w:rsidRPr="00EF0ED7" w:rsidRDefault="001445FA" w:rsidP="00900B85">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val="uk-UA" w:eastAsia="ru-RU"/>
        </w:rPr>
        <w:t>4)     зміни, які вносяться у біоту (сукупність живих організмів) внаслідок знищення деяких видів, руйнування їх природних місць існування, створення нових порід тварин та сортів рослин, переміщення їх на нові місця існування тощо.</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 xml:space="preserve">Глобальний характер масштабів забруднення навколишнього середовища досягає вже майже критичного рівня. Все живе на нашій планеті піддається одночасній шкідливій дії хімічних, фізичних і біологічних факторів. </w:t>
      </w:r>
    </w:p>
    <w:p w:rsidR="001445FA" w:rsidRPr="00EF0ED7" w:rsidRDefault="001445FA" w:rsidP="003C68B3">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Джерелом хімічного забруднення є понад два мільйони хімічних сполук, більшість з яких вважаються нешкідли</w:t>
      </w:r>
      <w:r w:rsidRPr="00EF0ED7">
        <w:rPr>
          <w:rFonts w:ascii="Times New Roman" w:hAnsi="Times New Roman"/>
          <w:sz w:val="28"/>
          <w:szCs w:val="28"/>
          <w:lang w:val="uk-UA" w:eastAsia="ru-RU"/>
        </w:rPr>
        <w:softHyphen/>
        <w:t>вими. Хибність даного ствердження доводиться багатьма досліда</w:t>
      </w:r>
      <w:r w:rsidRPr="00EF0ED7">
        <w:rPr>
          <w:rFonts w:ascii="Times New Roman" w:hAnsi="Times New Roman"/>
          <w:sz w:val="28"/>
          <w:szCs w:val="28"/>
          <w:lang w:val="uk-UA" w:eastAsia="ru-RU"/>
        </w:rPr>
        <w:softHyphen/>
        <w:t xml:space="preserve">ми, які показують, що ці сполуки часто діють не безпосередньо на організм, а на його потомство шляхом скорочення чисельності виду, або повним його знищенням. До найбільш отруйних забруднювачів навколишнього природного середовища належать </w:t>
      </w:r>
      <w:r w:rsidRPr="00EF0ED7">
        <w:rPr>
          <w:rFonts w:ascii="Times New Roman" w:hAnsi="Times New Roman"/>
          <w:b/>
          <w:sz w:val="28"/>
          <w:szCs w:val="28"/>
          <w:lang w:val="uk-UA" w:eastAsia="ru-RU"/>
        </w:rPr>
        <w:t>сполуки свинцю та фенолу</w:t>
      </w:r>
      <w:r w:rsidRPr="00EF0ED7">
        <w:rPr>
          <w:rFonts w:ascii="Times New Roman" w:hAnsi="Times New Roman"/>
          <w:sz w:val="28"/>
          <w:szCs w:val="28"/>
          <w:lang w:val="uk-UA" w:eastAsia="ru-RU"/>
        </w:rPr>
        <w:t>.</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Фенол потрапляє в організм людини і тварини переважно із питною водою. У великій кількості викидають його у водойми про</w:t>
      </w:r>
      <w:r w:rsidRPr="00EF0ED7">
        <w:rPr>
          <w:rFonts w:ascii="Times New Roman" w:hAnsi="Times New Roman"/>
          <w:sz w:val="28"/>
          <w:szCs w:val="28"/>
          <w:lang w:val="uk-UA" w:eastAsia="ru-RU"/>
        </w:rPr>
        <w:softHyphen/>
        <w:t>мислові підприємства, де фенол і його сполуки отруюють все живе. В дослідах підтвердилися реактивні зміни під дією фенолу в кліти</w:t>
      </w:r>
      <w:r w:rsidRPr="00EF0ED7">
        <w:rPr>
          <w:rFonts w:ascii="Times New Roman" w:hAnsi="Times New Roman"/>
          <w:sz w:val="28"/>
          <w:szCs w:val="28"/>
          <w:lang w:val="uk-UA" w:eastAsia="ru-RU"/>
        </w:rPr>
        <w:softHyphen/>
        <w:t>нах кровотворної, хрящової та кісткової тканин. На сьогодні з усією очевидністю доведено, що із забрудненим навколишнім середови</w:t>
      </w:r>
      <w:r w:rsidRPr="00EF0ED7">
        <w:rPr>
          <w:rFonts w:ascii="Times New Roman" w:hAnsi="Times New Roman"/>
          <w:sz w:val="28"/>
          <w:szCs w:val="28"/>
          <w:lang w:val="uk-UA" w:eastAsia="ru-RU"/>
        </w:rPr>
        <w:softHyphen/>
        <w:t>щем пов'язано близько 70 % усіх випадків захворювань, близько 60 % випадків неправильного фізичного розвитку дітей і більш як половина випадків смерті (Д.К. Соколова, 1986).</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Сьогодні численними гігієнічними дослідженнями встановле</w:t>
      </w:r>
      <w:r w:rsidRPr="00EF0ED7">
        <w:rPr>
          <w:rFonts w:ascii="Times New Roman" w:hAnsi="Times New Roman"/>
          <w:sz w:val="28"/>
          <w:szCs w:val="28"/>
          <w:lang w:val="uk-UA" w:eastAsia="ru-RU"/>
        </w:rPr>
        <w:softHyphen/>
        <w:t xml:space="preserve">но зв'язок між концентраціями </w:t>
      </w:r>
      <w:r w:rsidRPr="00EF0ED7">
        <w:rPr>
          <w:rFonts w:ascii="Times New Roman" w:hAnsi="Times New Roman"/>
          <w:b/>
          <w:sz w:val="28"/>
          <w:szCs w:val="28"/>
          <w:lang w:val="uk-UA" w:eastAsia="ru-RU"/>
        </w:rPr>
        <w:t>шкідливих викидів у</w:t>
      </w:r>
      <w:r w:rsidRPr="00EF0ED7">
        <w:rPr>
          <w:rFonts w:ascii="Times New Roman" w:hAnsi="Times New Roman"/>
          <w:sz w:val="28"/>
          <w:szCs w:val="28"/>
          <w:lang w:val="uk-UA" w:eastAsia="ru-RU"/>
        </w:rPr>
        <w:t xml:space="preserve"> </w:t>
      </w:r>
      <w:r w:rsidRPr="00EF0ED7">
        <w:rPr>
          <w:rFonts w:ascii="Times New Roman" w:hAnsi="Times New Roman"/>
          <w:b/>
          <w:sz w:val="28"/>
          <w:szCs w:val="28"/>
          <w:lang w:val="uk-UA" w:eastAsia="ru-RU"/>
        </w:rPr>
        <w:t>атмосферу міст</w:t>
      </w:r>
      <w:r w:rsidRPr="00EF0ED7">
        <w:rPr>
          <w:rFonts w:ascii="Times New Roman" w:hAnsi="Times New Roman"/>
          <w:sz w:val="28"/>
          <w:szCs w:val="28"/>
          <w:lang w:val="uk-UA" w:eastAsia="ru-RU"/>
        </w:rPr>
        <w:t xml:space="preserve"> і захворюванністю населення хворобами органів дихання, серцево-судинної системи. Такі забруднювачі атмосферного повітря, як ок</w:t>
      </w:r>
      <w:r w:rsidRPr="00EF0ED7">
        <w:rPr>
          <w:rFonts w:ascii="Times New Roman" w:hAnsi="Times New Roman"/>
          <w:sz w:val="28"/>
          <w:szCs w:val="28"/>
          <w:lang w:val="uk-UA" w:eastAsia="ru-RU"/>
        </w:rPr>
        <w:softHyphen/>
        <w:t>сиди сірки, азоту, різноманітні органічні речовини, що подразню</w:t>
      </w:r>
      <w:r w:rsidRPr="00EF0ED7">
        <w:rPr>
          <w:rFonts w:ascii="Times New Roman" w:hAnsi="Times New Roman"/>
          <w:sz w:val="28"/>
          <w:szCs w:val="28"/>
          <w:lang w:val="uk-UA" w:eastAsia="ru-RU"/>
        </w:rPr>
        <w:softHyphen/>
        <w:t>ють слизову оболонку, є причиною виникнення великої кількості запальних захворювань очей, органів дихання. Почастішали випад</w:t>
      </w:r>
      <w:r w:rsidRPr="00EF0ED7">
        <w:rPr>
          <w:rFonts w:ascii="Times New Roman" w:hAnsi="Times New Roman"/>
          <w:sz w:val="28"/>
          <w:szCs w:val="28"/>
          <w:lang w:val="uk-UA" w:eastAsia="ru-RU"/>
        </w:rPr>
        <w:softHyphen/>
        <w:t>ки бронхіальної астми. Багато хімічних речовин, які забруднюють атмосферне повітря і мають канцерогенні та мутагенні властивості, призвели до збільшення кількості випадків злоякісних захворювань, насамперед органів дихання, спонтанних абортів, перинатальної смерті плода, аномалій вагітності, безпліддя, мертвонароджуваності тощо. Слід відзначити, що серед населення, яке проживає в умовах забрудненої атмосфери міст, частіше зустрічається несприятливий перебіг вагітності та пологів (Е.А. Новикова, 1980), а серед дітей, які народились від матерів з патологічною вагітністю і пологами – діти з невеликою масою тіла і недостатнім фізичним розвитком, функціональними відхиленнями серцево-судинної і дихальної сис</w:t>
      </w:r>
      <w:r w:rsidRPr="00EF0ED7">
        <w:rPr>
          <w:rFonts w:ascii="Times New Roman" w:hAnsi="Times New Roman"/>
          <w:sz w:val="28"/>
          <w:szCs w:val="28"/>
          <w:lang w:val="uk-UA" w:eastAsia="ru-RU"/>
        </w:rPr>
        <w:softHyphen/>
        <w:t>тем (Г.Н, Сердюковська, 1981).</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Високі концентрації широкого спектру токсикантів призводять до високих рівнів захворюваності серед населення: у містах, де розташовані підприємства металургійної промисловості, на 100 ти</w:t>
      </w:r>
      <w:r w:rsidRPr="00EF0ED7">
        <w:rPr>
          <w:rFonts w:ascii="Times New Roman" w:hAnsi="Times New Roman"/>
          <w:sz w:val="28"/>
          <w:szCs w:val="28"/>
          <w:lang w:val="uk-UA" w:eastAsia="ru-RU"/>
        </w:rPr>
        <w:softHyphen/>
        <w:t>сяч населення серед чоловіків – 96,1, а серед жінок- 12,7 випадків раку легень; у містах, де знаходяться машинобудівні підприємства, випадків раку легень серед чоловіків 54-58 , серед жінок 6,2-7,9 випадків на 100 тисяч населення; у містах з підприємствами кольо</w:t>
      </w:r>
      <w:r w:rsidRPr="00EF0ED7">
        <w:rPr>
          <w:rFonts w:ascii="Times New Roman" w:hAnsi="Times New Roman"/>
          <w:sz w:val="28"/>
          <w:szCs w:val="28"/>
          <w:lang w:val="uk-UA" w:eastAsia="ru-RU"/>
        </w:rPr>
        <w:softHyphen/>
        <w:t>рової металургії виявлено порушення репродуктивної функції, на</w:t>
      </w:r>
      <w:r w:rsidRPr="00EF0ED7">
        <w:rPr>
          <w:rFonts w:ascii="Times New Roman" w:hAnsi="Times New Roman"/>
          <w:sz w:val="28"/>
          <w:szCs w:val="28"/>
          <w:lang w:val="uk-UA" w:eastAsia="ru-RU"/>
        </w:rPr>
        <w:softHyphen/>
        <w:t>явні токсикози, спонтанні аборти, вроджені дефекти розвитку, а кількість мертвонароджених в 2-2,5 раза більша, ніж в контрольно</w:t>
      </w:r>
      <w:r w:rsidRPr="00EF0ED7">
        <w:rPr>
          <w:rFonts w:ascii="Times New Roman" w:hAnsi="Times New Roman"/>
          <w:sz w:val="28"/>
          <w:szCs w:val="28"/>
          <w:lang w:val="uk-UA" w:eastAsia="ru-RU"/>
        </w:rPr>
        <w:softHyphen/>
        <w:t xml:space="preserve">му місті (Сімферополь – 0,38 %). </w:t>
      </w:r>
    </w:p>
    <w:p w:rsidR="001445FA" w:rsidRPr="00661AA0" w:rsidRDefault="001445FA" w:rsidP="00661AA0">
      <w:pPr>
        <w:pStyle w:val="NormalWeb"/>
        <w:jc w:val="both"/>
        <w:rPr>
          <w:sz w:val="28"/>
          <w:szCs w:val="28"/>
        </w:rPr>
      </w:pPr>
      <w:r w:rsidRPr="00EF0ED7">
        <w:rPr>
          <w:sz w:val="28"/>
          <w:szCs w:val="28"/>
          <w:lang w:val="uk-UA"/>
        </w:rPr>
        <w:t xml:space="preserve">Дані свідчать про те, що випадки </w:t>
      </w:r>
      <w:r w:rsidRPr="00EF0ED7">
        <w:rPr>
          <w:sz w:val="28"/>
          <w:szCs w:val="28"/>
          <w:lang w:val="uk-UA"/>
        </w:rPr>
        <w:pgNum/>
      </w:r>
      <w:r w:rsidRPr="00EF0ED7">
        <w:rPr>
          <w:sz w:val="28"/>
          <w:szCs w:val="28"/>
          <w:lang w:val="uk-UA"/>
        </w:rPr>
        <w:t>ертво народження в Запоріжжі становлять 0,88 %, у Маріуполі (чорна металургія) – 1,17»%. Згідно з науковими публікаціями можна виділити і нові екологічні захво</w:t>
      </w:r>
      <w:r w:rsidRPr="00EF0ED7">
        <w:rPr>
          <w:sz w:val="28"/>
          <w:szCs w:val="28"/>
          <w:lang w:val="uk-UA"/>
        </w:rPr>
        <w:softHyphen/>
        <w:t xml:space="preserve">рювання: </w:t>
      </w:r>
      <w:r w:rsidRPr="00EF0ED7">
        <w:rPr>
          <w:b/>
          <w:sz w:val="28"/>
          <w:szCs w:val="28"/>
          <w:lang w:val="uk-UA"/>
        </w:rPr>
        <w:t>синдром бронхіального спазму</w:t>
      </w:r>
      <w:r w:rsidRPr="00EF0ED7">
        <w:rPr>
          <w:sz w:val="28"/>
          <w:szCs w:val="28"/>
          <w:lang w:val="uk-UA"/>
        </w:rPr>
        <w:t xml:space="preserve"> Хіміко</w:t>
      </w:r>
      <w:r w:rsidRPr="00EF0ED7">
        <w:rPr>
          <w:sz w:val="28"/>
          <w:szCs w:val="28"/>
        </w:rPr>
        <w:t> </w:t>
      </w:r>
      <w:r w:rsidRPr="00EF0ED7">
        <w:rPr>
          <w:sz w:val="28"/>
          <w:szCs w:val="28"/>
          <w:lang w:val="uk-UA"/>
        </w:rPr>
        <w:t xml:space="preserve">— фізичні фактори . На діяльність бронхів і легенів великий вплив мають сухе , холодне і гаряче повітря , азотні окиси , сірчистий газ і так далі. (Сибір), </w:t>
      </w:r>
      <w:r w:rsidRPr="00EF0ED7">
        <w:rPr>
          <w:b/>
          <w:sz w:val="28"/>
          <w:szCs w:val="28"/>
          <w:lang w:val="uk-UA"/>
        </w:rPr>
        <w:t>алопеція</w:t>
      </w:r>
      <w:r w:rsidRPr="00EF0ED7">
        <w:rPr>
          <w:sz w:val="28"/>
          <w:szCs w:val="28"/>
          <w:lang w:val="uk-UA"/>
        </w:rPr>
        <w:t xml:space="preserve"> - патологічене випадання </w:t>
      </w:r>
      <w:hyperlink r:id="rId7" w:tooltip="Волосы" w:history="1">
        <w:r w:rsidRPr="00EF0ED7">
          <w:rPr>
            <w:rStyle w:val="Hyperlink"/>
            <w:color w:val="auto"/>
            <w:sz w:val="28"/>
            <w:szCs w:val="28"/>
            <w:u w:val="none"/>
            <w:lang w:val="uk-UA"/>
          </w:rPr>
          <w:t>волос</w:t>
        </w:r>
      </w:hyperlink>
      <w:r w:rsidRPr="00EF0ED7">
        <w:rPr>
          <w:sz w:val="28"/>
          <w:szCs w:val="28"/>
          <w:lang w:val="uk-UA"/>
        </w:rPr>
        <w:t xml:space="preserve">ся, що призводить до їх випадання або повного зникнення в певних  областях голови або туловища (Чернівці), </w:t>
      </w:r>
      <w:r w:rsidRPr="00EF0ED7">
        <w:rPr>
          <w:b/>
          <w:sz w:val="28"/>
          <w:szCs w:val="28"/>
          <w:lang w:val="uk-UA"/>
        </w:rPr>
        <w:t>поліневропатія</w:t>
      </w:r>
      <w:r w:rsidRPr="00EF0ED7">
        <w:rPr>
          <w:sz w:val="28"/>
          <w:szCs w:val="28"/>
          <w:lang w:val="uk-UA"/>
        </w:rPr>
        <w:t xml:space="preserve"> </w:t>
      </w:r>
      <w:r>
        <w:rPr>
          <w:sz w:val="28"/>
          <w:szCs w:val="28"/>
          <w:lang w:val="uk-UA"/>
        </w:rPr>
        <w:t>-</w:t>
      </w:r>
      <w:r w:rsidRPr="00EF0ED7">
        <w:rPr>
          <w:sz w:val="28"/>
          <w:szCs w:val="28"/>
          <w:lang w:val="uk-UA"/>
        </w:rPr>
        <w:t xml:space="preserve"> являє собою захворювання, при якому відбувається ураження нервових закінчень периферії. </w:t>
      </w:r>
      <w:r w:rsidRPr="00EF0ED7">
        <w:rPr>
          <w:sz w:val="28"/>
          <w:szCs w:val="28"/>
        </w:rPr>
        <w:t xml:space="preserve">Поліневропатія виражається в ослабленні довільних рухів, порушеннями чутливості або вегетатики в основному у віддалених зонах рук і ніг. В окремих випадках Поліневропатія поєднується з розладом роботи нервів головного мозку. </w:t>
      </w:r>
      <w:r w:rsidRPr="00EF0ED7">
        <w:rPr>
          <w:sz w:val="28"/>
          <w:szCs w:val="28"/>
          <w:lang w:val="uk-UA"/>
        </w:rPr>
        <w:t>П</w:t>
      </w:r>
      <w:r w:rsidRPr="00EF0ED7">
        <w:rPr>
          <w:sz w:val="28"/>
          <w:szCs w:val="28"/>
        </w:rPr>
        <w:t>оліневропатії</w:t>
      </w:r>
      <w:r w:rsidRPr="00EF0ED7">
        <w:rPr>
          <w:sz w:val="28"/>
          <w:szCs w:val="28"/>
          <w:lang w:val="uk-UA"/>
        </w:rPr>
        <w:t xml:space="preserve"> </w:t>
      </w:r>
      <w:r w:rsidRPr="00EF0ED7">
        <w:rPr>
          <w:sz w:val="28"/>
          <w:szCs w:val="28"/>
        </w:rPr>
        <w:t xml:space="preserve"> розвиваються на грунті сильно</w:t>
      </w:r>
      <w:r w:rsidRPr="00EF0ED7">
        <w:rPr>
          <w:sz w:val="28"/>
          <w:szCs w:val="28"/>
          <w:lang w:val="uk-UA"/>
        </w:rPr>
        <w:t>ї</w:t>
      </w:r>
      <w:r w:rsidRPr="00EF0ED7">
        <w:rPr>
          <w:sz w:val="28"/>
          <w:szCs w:val="28"/>
        </w:rPr>
        <w:t xml:space="preserve"> інтоксикації організму, наприклад, сполуками свинцю, фосфору або миш'яку;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В Україні промислові джерела щорічно викидають в атмосфе</w:t>
      </w:r>
      <w:r w:rsidRPr="00EF0ED7">
        <w:rPr>
          <w:rFonts w:ascii="Times New Roman" w:hAnsi="Times New Roman"/>
          <w:sz w:val="28"/>
          <w:szCs w:val="28"/>
          <w:lang w:val="uk-UA" w:eastAsia="ru-RU"/>
        </w:rPr>
        <w:softHyphen/>
        <w:t>ру понад 10 млн. тонн токсичних хімічних сполук, скидають у во</w:t>
      </w:r>
      <w:r w:rsidRPr="00EF0ED7">
        <w:rPr>
          <w:rFonts w:ascii="Times New Roman" w:hAnsi="Times New Roman"/>
          <w:sz w:val="28"/>
          <w:szCs w:val="28"/>
          <w:lang w:val="uk-UA" w:eastAsia="ru-RU"/>
        </w:rPr>
        <w:softHyphen/>
        <w:t>дойми 2,5 млрд м3 забруднених стічних вод. В 43 містах, де прожи</w:t>
      </w:r>
      <w:r w:rsidRPr="00EF0ED7">
        <w:rPr>
          <w:rFonts w:ascii="Times New Roman" w:hAnsi="Times New Roman"/>
          <w:sz w:val="28"/>
          <w:szCs w:val="28"/>
          <w:lang w:val="uk-UA" w:eastAsia="ru-RU"/>
        </w:rPr>
        <w:softHyphen/>
        <w:t>ває 30% населення країни, рівень забруднення повітряного басей</w:t>
      </w:r>
      <w:r w:rsidRPr="00EF0ED7">
        <w:rPr>
          <w:rFonts w:ascii="Times New Roman" w:hAnsi="Times New Roman"/>
          <w:sz w:val="28"/>
          <w:szCs w:val="28"/>
          <w:lang w:val="uk-UA" w:eastAsia="ru-RU"/>
        </w:rPr>
        <w:softHyphen/>
        <w:t>ну значно перевищує граничне допустимі концентрації (ГДК). За останні роки в міських стічних водах в 10,8 раза зросла кількість свинцю, у 5,2 раза - міді, в 4,8 - нікелю, в 3,7 - цинку.</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Україна дуже неоднорідна за рівнем екологічного розвитку, ступенем урбанізації, способом життя, рівнем медичної допомоги, віко-статевим складом тощо. Умовно територію України можна роз</w:t>
      </w:r>
      <w:r w:rsidRPr="00EF0ED7">
        <w:rPr>
          <w:rFonts w:ascii="Times New Roman" w:hAnsi="Times New Roman"/>
          <w:sz w:val="28"/>
          <w:szCs w:val="28"/>
          <w:lang w:val="uk-UA" w:eastAsia="ru-RU"/>
        </w:rPr>
        <w:softHyphen/>
        <w:t xml:space="preserve">ділити на 5 медико-демографічних регіонів: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 xml:space="preserve">північно-східний,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 xml:space="preserve">південний,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 xml:space="preserve">південно-східний,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 xml:space="preserve">центральний,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 xml:space="preserve">західний.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За останнє десяти</w:t>
      </w:r>
      <w:r w:rsidRPr="00EF0ED7">
        <w:rPr>
          <w:rFonts w:ascii="Times New Roman" w:hAnsi="Times New Roman"/>
          <w:sz w:val="28"/>
          <w:szCs w:val="28"/>
          <w:lang w:val="uk-UA" w:eastAsia="ru-RU"/>
        </w:rPr>
        <w:softHyphen/>
        <w:t>річчя рівень захворюваності в Україні зріс на 21,5 % і становить 1100,0 на 1000 населення. У структурі загальної захворюваності населення все помітнішими стають хвороби, у виникненні яких провідна роль належить екзогенним факторам, що пов'язані з пору</w:t>
      </w:r>
      <w:r w:rsidRPr="00EF0ED7">
        <w:rPr>
          <w:rFonts w:ascii="Times New Roman" w:hAnsi="Times New Roman"/>
          <w:sz w:val="28"/>
          <w:szCs w:val="28"/>
          <w:lang w:val="uk-UA" w:eastAsia="ru-RU"/>
        </w:rPr>
        <w:softHyphen/>
        <w:t xml:space="preserve">шенням та небезпечним забрудненням довкілля.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Регіональний аналіз захворюваності свідчить про те, що найвищий її рівень спостері</w:t>
      </w:r>
      <w:r w:rsidRPr="00EF0ED7">
        <w:rPr>
          <w:rFonts w:ascii="Times New Roman" w:hAnsi="Times New Roman"/>
          <w:sz w:val="28"/>
          <w:szCs w:val="28"/>
          <w:lang w:val="uk-UA" w:eastAsia="ru-RU"/>
        </w:rPr>
        <w:softHyphen/>
        <w:t>гається у південно-східному регіоні, особливо показовими тут є такі захворювання: новоутворення, хвороби органів дихання, психічні .захворювання, вроджені аномалії. У південному регіоні на першому місці стоять хвороби органів дихання, нервової системи і органів чуття, порушення кровообігу. У структурі смертності в північно-східному регіоні основне місце посідають судинні ураження мозку, новоутворення, травми, отруєння та нещасні випадки. А населення центрального регіону найчастіше хворіє на новоутворення, хвороби крові та кровотворних органів, ендокринні захворювання тощо. Очевидно, що, крім інших несприятливих факторів навколишнього середовища, характерних для цього регіону, вагомим є радіаційне забруднення. Для західного регіону характерний високий рівень захворюваності органів дихання, травлення, кровообігу, нервової системи та органів чуття тощо. Таким чином, аналіз здоров'я за регіонами виявляє повну їх залежність від напрямку господарсько</w:t>
      </w:r>
      <w:r w:rsidRPr="00EF0ED7">
        <w:rPr>
          <w:rFonts w:ascii="Times New Roman" w:hAnsi="Times New Roman"/>
          <w:sz w:val="28"/>
          <w:szCs w:val="28"/>
          <w:lang w:val="uk-UA" w:eastAsia="ru-RU"/>
        </w:rPr>
        <w:softHyphen/>
        <w:t>го розвитку та екологічного стану довкілля.</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Головну небезпеку для здоров'я людини становлять відпрацьо</w:t>
      </w:r>
      <w:r w:rsidRPr="00EF0ED7">
        <w:rPr>
          <w:rFonts w:ascii="Times New Roman" w:hAnsi="Times New Roman"/>
          <w:sz w:val="28"/>
          <w:szCs w:val="28"/>
          <w:lang w:val="uk-UA" w:eastAsia="ru-RU"/>
        </w:rPr>
        <w:softHyphen/>
        <w:t>вані гази двигунів автомобілів, які містять до 200 різних компо</w:t>
      </w:r>
      <w:r w:rsidRPr="00EF0ED7">
        <w:rPr>
          <w:rFonts w:ascii="Times New Roman" w:hAnsi="Times New Roman"/>
          <w:sz w:val="28"/>
          <w:szCs w:val="28"/>
          <w:lang w:val="uk-UA" w:eastAsia="ru-RU"/>
        </w:rPr>
        <w:softHyphen/>
        <w:t>нентів, багато з яких токсичні. На населення впливають оксид вуг</w:t>
      </w:r>
      <w:r w:rsidRPr="00EF0ED7">
        <w:rPr>
          <w:rFonts w:ascii="Times New Roman" w:hAnsi="Times New Roman"/>
          <w:sz w:val="28"/>
          <w:szCs w:val="28"/>
          <w:lang w:val="uk-UA" w:eastAsia="ru-RU"/>
        </w:rPr>
        <w:softHyphen/>
        <w:t>лецю, оксид азоту, вуглеводні, сажа, діоксид сірки, сірчистий ангід</w:t>
      </w:r>
      <w:r w:rsidRPr="00EF0ED7">
        <w:rPr>
          <w:rFonts w:ascii="Times New Roman" w:hAnsi="Times New Roman"/>
          <w:sz w:val="28"/>
          <w:szCs w:val="28"/>
          <w:lang w:val="uk-UA" w:eastAsia="ru-RU"/>
        </w:rPr>
        <w:softHyphen/>
        <w:t>рид, сірчистий газ та вуглець. При 12 хвилинному впливі оксиду вуглецю в концентрації 5,8 мг/м3 у піддослідних волонтерів спосте</w:t>
      </w:r>
      <w:r w:rsidRPr="00EF0ED7">
        <w:rPr>
          <w:rFonts w:ascii="Times New Roman" w:hAnsi="Times New Roman"/>
          <w:sz w:val="28"/>
          <w:szCs w:val="28"/>
          <w:lang w:val="uk-UA" w:eastAsia="ru-RU"/>
        </w:rPr>
        <w:softHyphen/>
        <w:t>рігаються зміни біопотенціалів головного мозку. Оксиди азоту руй</w:t>
      </w:r>
      <w:r w:rsidRPr="00EF0ED7">
        <w:rPr>
          <w:rFonts w:ascii="Times New Roman" w:hAnsi="Times New Roman"/>
          <w:sz w:val="28"/>
          <w:szCs w:val="28"/>
          <w:lang w:val="uk-UA" w:eastAsia="ru-RU"/>
        </w:rPr>
        <w:softHyphen/>
        <w:t>нівно діють на легені людини. Свинець вражає всі органи і системи, а не тільки вибірково впливає на нервову систему. Сажа, як і будь-яка тверда речовина, подразнює дихальні шляхи людини, знижує видимість на дорогах, стає переносником поліциклічних вуглеводнів. При перебуванні людини в середовищі з концентрацією сірчистого газу 0,01 % спостерігаються подразнення слизової оболонки горла, а при наявності 0,04 % діоксиду сірки вже через 3 хв настає за</w:t>
      </w:r>
      <w:r w:rsidRPr="00EF0ED7">
        <w:rPr>
          <w:rFonts w:ascii="Times New Roman" w:hAnsi="Times New Roman"/>
          <w:sz w:val="28"/>
          <w:szCs w:val="28"/>
          <w:lang w:val="uk-UA" w:eastAsia="ru-RU"/>
        </w:rPr>
        <w:softHyphen/>
        <w:t xml:space="preserve">гальне отруєння організму. </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Забруднення атмосфери вихлопними газами автотранспорту є вагомою причиною виникнення злоякіс</w:t>
      </w:r>
      <w:r w:rsidRPr="00EF0ED7">
        <w:rPr>
          <w:rFonts w:ascii="Times New Roman" w:hAnsi="Times New Roman"/>
          <w:sz w:val="28"/>
          <w:szCs w:val="28"/>
          <w:lang w:val="uk-UA" w:eastAsia="ru-RU"/>
        </w:rPr>
        <w:softHyphen/>
        <w:t>них пухлин у людей, що підтверджується також і німецькими вче</w:t>
      </w:r>
      <w:r w:rsidRPr="00EF0ED7">
        <w:rPr>
          <w:rFonts w:ascii="Times New Roman" w:hAnsi="Times New Roman"/>
          <w:sz w:val="28"/>
          <w:szCs w:val="28"/>
          <w:lang w:val="uk-UA" w:eastAsia="ru-RU"/>
        </w:rPr>
        <w:softHyphen/>
        <w:t>ними. Порівнюючи кількість автомобілів з смертністю від злоякіс</w:t>
      </w:r>
      <w:r w:rsidRPr="00EF0ED7">
        <w:rPr>
          <w:rFonts w:ascii="Times New Roman" w:hAnsi="Times New Roman"/>
          <w:sz w:val="28"/>
          <w:szCs w:val="28"/>
          <w:lang w:val="uk-UA" w:eastAsia="ru-RU"/>
        </w:rPr>
        <w:softHyphen/>
        <w:t>них пухлин у Німеччині, встановили, що в 1900 році від раку ле</w:t>
      </w:r>
      <w:r w:rsidRPr="00EF0ED7">
        <w:rPr>
          <w:rFonts w:ascii="Times New Roman" w:hAnsi="Times New Roman"/>
          <w:sz w:val="28"/>
          <w:szCs w:val="28"/>
          <w:lang w:val="uk-UA" w:eastAsia="ru-RU"/>
        </w:rPr>
        <w:softHyphen/>
        <w:t>гень вмирав кожний ЗО, в 1930 - кожний 8, в 1971 - кожний 5, в 2000 році кожний 4 (за прогнозом).</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Із забрудненням води важкими металами, зокрема сполуками кадмію, ртуті, пов'язують розвиток тяжких інтоксикацій серед насе</w:t>
      </w:r>
      <w:r w:rsidRPr="00EF0ED7">
        <w:rPr>
          <w:rFonts w:ascii="Times New Roman" w:hAnsi="Times New Roman"/>
          <w:sz w:val="28"/>
          <w:szCs w:val="28"/>
          <w:lang w:val="uk-UA" w:eastAsia="ru-RU"/>
        </w:rPr>
        <w:softHyphen/>
        <w:t>лення. Так, у 1956 р. описано епідемію під назвою хвороба Мінамати, яка виникла внаслідок вживання населенням узбережжя затоки Мінамата (Японія) риби і ракоподібних (основних продуктів харчування місцевого населення), забруднених, як з'ясувалось, ртуттю, що у підвищених концентраціях викидалася у море хімічним заводом.</w:t>
      </w:r>
    </w:p>
    <w:p w:rsidR="001445FA" w:rsidRPr="00EF0ED7" w:rsidRDefault="001445FA" w:rsidP="00900B85">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val="uk-UA" w:eastAsia="ru-RU"/>
        </w:rPr>
        <w:t>Значною мірою забрудненню довкілля сприяє хімізація сільського господарства. Щорічно в грунти України вноситься 170 тис. тонн пестицидів, 150 тис тонн мінеральних добрив. З ними в грунт поступає 1800 тонн свинцю, 400 тонн кадмію, 2200 тонн цинку, 200 тонн міді.</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Останнім часом з'явилося багато доказів зв'язку між викорис</w:t>
      </w:r>
      <w:r w:rsidRPr="00EF0ED7">
        <w:rPr>
          <w:rFonts w:ascii="Times New Roman" w:hAnsi="Times New Roman"/>
          <w:sz w:val="28"/>
          <w:szCs w:val="28"/>
          <w:lang w:val="uk-UA" w:eastAsia="ru-RU"/>
        </w:rPr>
        <w:softHyphen/>
        <w:t>танням хімікатів у сільському господарстві та раковими захворю</w:t>
      </w:r>
      <w:r w:rsidRPr="00EF0ED7">
        <w:rPr>
          <w:rFonts w:ascii="Times New Roman" w:hAnsi="Times New Roman"/>
          <w:sz w:val="28"/>
          <w:szCs w:val="28"/>
          <w:lang w:val="uk-UA" w:eastAsia="ru-RU"/>
        </w:rPr>
        <w:softHyphen/>
        <w:t>ваннями. Впровадження гербіцидів призвело до забруднення 90 % поверхневих вод. Найбільший процент випадків отруєння викли</w:t>
      </w:r>
      <w:r w:rsidRPr="00EF0ED7">
        <w:rPr>
          <w:rFonts w:ascii="Times New Roman" w:hAnsi="Times New Roman"/>
          <w:sz w:val="28"/>
          <w:szCs w:val="28"/>
          <w:lang w:val="uk-UA" w:eastAsia="ru-RU"/>
        </w:rPr>
        <w:softHyphen/>
        <w:t>кається фосфорорганічними сполуками.</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У зв'язку із широким застосуванням у побуті та в умовах ви</w:t>
      </w:r>
      <w:r w:rsidRPr="00EF0ED7">
        <w:rPr>
          <w:rFonts w:ascii="Times New Roman" w:hAnsi="Times New Roman"/>
          <w:sz w:val="28"/>
          <w:szCs w:val="28"/>
          <w:lang w:val="uk-UA" w:eastAsia="ru-RU"/>
        </w:rPr>
        <w:softHyphen/>
        <w:t>робництва полімерних матеріалів у науковій літературі все частіше з'являються повідомлення про негативний вплив на здоров'я людини соціально-побутового й виробничого середовища. Так, відчуття дис</w:t>
      </w:r>
      <w:r w:rsidRPr="00EF0ED7">
        <w:rPr>
          <w:rFonts w:ascii="Times New Roman" w:hAnsi="Times New Roman"/>
          <w:sz w:val="28"/>
          <w:szCs w:val="28"/>
          <w:lang w:val="uk-UA" w:eastAsia="ru-RU"/>
        </w:rPr>
        <w:softHyphen/>
        <w:t>комфорту, серцево-судинні порушення, приступи бронхіальної астми, алергічні реакції, гіпертензію тощо відмічають у людей, які в умовах житла тривалий час контактують з полімерними матеріалами.</w:t>
      </w:r>
    </w:p>
    <w:p w:rsidR="001445FA" w:rsidRPr="00EF0ED7" w:rsidRDefault="001445FA" w:rsidP="00900B85">
      <w:pPr>
        <w:spacing w:after="0" w:line="240" w:lineRule="auto"/>
        <w:jc w:val="both"/>
        <w:rPr>
          <w:rFonts w:ascii="Times New Roman" w:hAnsi="Times New Roman"/>
          <w:sz w:val="28"/>
          <w:szCs w:val="28"/>
          <w:lang w:val="uk-UA" w:eastAsia="ru-RU"/>
        </w:rPr>
      </w:pPr>
      <w:r w:rsidRPr="00EF0ED7">
        <w:rPr>
          <w:rFonts w:ascii="Times New Roman" w:hAnsi="Times New Roman"/>
          <w:sz w:val="28"/>
          <w:szCs w:val="28"/>
          <w:lang w:val="uk-UA" w:eastAsia="ru-RU"/>
        </w:rPr>
        <w:t>Значної шкоди навколишньому середовищу в Україні завдає різне сміття. Зібралося його майже 20 млрд тонн, воно займає тери</w:t>
      </w:r>
      <w:r w:rsidRPr="00EF0ED7">
        <w:rPr>
          <w:rFonts w:ascii="Times New Roman" w:hAnsi="Times New Roman"/>
          <w:sz w:val="28"/>
          <w:szCs w:val="28"/>
          <w:lang w:val="uk-UA" w:eastAsia="ru-RU"/>
        </w:rPr>
        <w:softHyphen/>
        <w:t>торію більше 130 тис га. А це означає, що продукти розпаду його забруднюють повітря, потрапляючи в грунт і у воду, роблять їх непридатними для використання (О. Зарічна, 1997).</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Особливої уваги заслуговують забруднення довкілля радіо</w:t>
      </w:r>
      <w:r w:rsidRPr="00EF0ED7">
        <w:rPr>
          <w:rFonts w:ascii="Times New Roman" w:hAnsi="Times New Roman"/>
          <w:sz w:val="28"/>
          <w:szCs w:val="28"/>
          <w:lang w:val="uk-UA" w:eastAsia="ru-RU"/>
        </w:rPr>
        <w:softHyphen/>
        <w:t>активними речовинами. Людина постійно піддається впливу при</w:t>
      </w:r>
      <w:r w:rsidRPr="00EF0ED7">
        <w:rPr>
          <w:rFonts w:ascii="Times New Roman" w:hAnsi="Times New Roman"/>
          <w:sz w:val="28"/>
          <w:szCs w:val="28"/>
          <w:lang w:val="uk-UA" w:eastAsia="ru-RU"/>
        </w:rPr>
        <w:softHyphen/>
        <w:t>родного радіоактивного фону, зумовленого космічними променями і випромінюваннями природних радіоактивних речовин, які містяться в гірських породах, грунті, воді, повітрі, тканинах рослинних і тваринних організмів.</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Опромінення, зумовлене космічним випромінюванням, у при</w:t>
      </w:r>
      <w:r w:rsidRPr="00EF0ED7">
        <w:rPr>
          <w:rFonts w:ascii="Times New Roman" w:hAnsi="Times New Roman"/>
          <w:sz w:val="28"/>
          <w:szCs w:val="28"/>
          <w:lang w:val="uk-UA" w:eastAsia="ru-RU"/>
        </w:rPr>
        <w:softHyphen/>
        <w:t>земних умовах становить близько 30 мбер/год, у високогір'ї — до 70 мбер/год. У навколишньому середовищі є незначні кількості радіоактивних речовин, які перебувають у розсіяному стані. Так, активність грунту у середньому становить 74 Бк/кг, води відкри</w:t>
      </w:r>
      <w:r w:rsidRPr="00EF0ED7">
        <w:rPr>
          <w:rFonts w:ascii="Times New Roman" w:hAnsi="Times New Roman"/>
          <w:sz w:val="28"/>
          <w:szCs w:val="28"/>
          <w:lang w:val="uk-UA" w:eastAsia="ru-RU"/>
        </w:rPr>
        <w:softHyphen/>
        <w:t>тих водойм - 3,7х102 Бк/л, атмосферного повітря над суходолом -4,8х103 Бк/л, над океаном - 3,7х103 Бк/л, у рослинах і м'яких тканинах тварин і людей - 88 бк/кг (2,4х105 Кі/кг). Радіоактивність гірських порід і грунту зумовлена головним чином вмістом у них урану, торію і продуктів їх розпаду, калію-40; природних вод -ураном, торієм, радієм і радоном (продуктом розпаду радію); атмос</w:t>
      </w:r>
      <w:r w:rsidRPr="00EF0ED7">
        <w:rPr>
          <w:rFonts w:ascii="Times New Roman" w:hAnsi="Times New Roman"/>
          <w:sz w:val="28"/>
          <w:szCs w:val="28"/>
          <w:lang w:val="uk-UA" w:eastAsia="ru-RU"/>
        </w:rPr>
        <w:softHyphen/>
        <w:t>ферного повітря - наявністю радіоактивного ізотопу вуглецю -14, фосфору-32, радону і торону. Радіоактивність харчових продуктів більше зумовлена вмістом калію -40 і менше - радію та Інших радіо</w:t>
      </w:r>
      <w:r w:rsidRPr="00EF0ED7">
        <w:rPr>
          <w:rFonts w:ascii="Times New Roman" w:hAnsi="Times New Roman"/>
          <w:sz w:val="28"/>
          <w:szCs w:val="28"/>
          <w:lang w:val="uk-UA" w:eastAsia="ru-RU"/>
        </w:rPr>
        <w:softHyphen/>
        <w:t>нуклідів. Активність продуктів рослинного походження в середньо</w:t>
      </w:r>
      <w:r w:rsidRPr="00EF0ED7">
        <w:rPr>
          <w:rFonts w:ascii="Times New Roman" w:hAnsi="Times New Roman"/>
          <w:sz w:val="28"/>
          <w:szCs w:val="28"/>
          <w:lang w:val="uk-UA" w:eastAsia="ru-RU"/>
        </w:rPr>
        <w:softHyphen/>
        <w:t>му на порядок вища, ніж тваринного.</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У світі існують місцевості із збільшеним вмістом радіоактив</w:t>
      </w:r>
      <w:r w:rsidRPr="00EF0ED7">
        <w:rPr>
          <w:rFonts w:ascii="Times New Roman" w:hAnsi="Times New Roman"/>
          <w:sz w:val="28"/>
          <w:szCs w:val="28"/>
          <w:lang w:val="uk-UA" w:eastAsia="ru-RU"/>
        </w:rPr>
        <w:softHyphen/>
        <w:t>них речовин у грунті і гірських породах (це призводить до підви</w:t>
      </w:r>
      <w:r w:rsidRPr="00EF0ED7">
        <w:rPr>
          <w:rFonts w:ascii="Times New Roman" w:hAnsi="Times New Roman"/>
          <w:sz w:val="28"/>
          <w:szCs w:val="28"/>
          <w:lang w:val="uk-UA" w:eastAsia="ru-RU"/>
        </w:rPr>
        <w:softHyphen/>
        <w:t>щення радіоактивності води, рослин і частково повітря), де опромі</w:t>
      </w:r>
      <w:r w:rsidRPr="00EF0ED7">
        <w:rPr>
          <w:rFonts w:ascii="Times New Roman" w:hAnsi="Times New Roman"/>
          <w:sz w:val="28"/>
          <w:szCs w:val="28"/>
          <w:lang w:val="uk-UA" w:eastAsia="ru-RU"/>
        </w:rPr>
        <w:softHyphen/>
        <w:t>нення людей досягає 380 мбер на рік (штат Керала в Індії), 550.мбер на рік (Санта Менале - місцевості з пісками вздовж Атлантично</w:t>
      </w:r>
      <w:r w:rsidRPr="00EF0ED7">
        <w:rPr>
          <w:rFonts w:ascii="Times New Roman" w:hAnsi="Times New Roman"/>
          <w:sz w:val="28"/>
          <w:szCs w:val="28"/>
          <w:lang w:val="uk-UA" w:eastAsia="ru-RU"/>
        </w:rPr>
        <w:softHyphen/>
        <w:t>го берега Бразилії, які містять торій) і вище.</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В Україні до Чорнобильської катастрофи у різних населених пунктах природний радіоактивний фон коливався від 60 до 160 мбер/рік, у Києві становив близько 100 мбер/рік. Найбільша атомна катастрофа, що сталася на Чорнобильській АЕС 26 квітня 1986 р., значно змінила радіоактивну ситуацію в Україні. Адже під час катастрофи в атмосферу потрапило у 200 разів більше радіоактивних речовин, ніж унаслідок вибухів двох американських атомних бомб у Хіросімі та Нагасакі. У викидах було понад 20 радіоактивних речовин. Серед них атомне паливо (збагачений уран-235 і його ізотопи уран-234 і уран-238) і радіоак</w:t>
      </w:r>
      <w:r w:rsidRPr="00EF0ED7">
        <w:rPr>
          <w:rFonts w:ascii="Times New Roman" w:hAnsi="Times New Roman"/>
          <w:sz w:val="28"/>
          <w:szCs w:val="28"/>
          <w:lang w:val="uk-UA" w:eastAsia="ru-RU"/>
        </w:rPr>
        <w:softHyphen/>
        <w:t>тивні продукти розпаду: плутоній-239; радіоактивні гази: криптон-85 і ксенон-138; аерозолі: йод-131, цезій-134, стронцій-90, кобальт-60, барій-40, молібден-90 тощо. Найбільша кількість викидів була у період від 26 квітня до 6 травня 1986 р. Загальна активність викидів, за різними даними, становила від 50 до 140 мільйонів Кюрі і більше.</w:t>
      </w:r>
    </w:p>
    <w:p w:rsidR="001445FA" w:rsidRPr="00EF0ED7" w:rsidRDefault="001445FA" w:rsidP="00900B85">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Отже, як бачимо антропогенний вплив є вкрай великим на природне довкілля і у більшості випадків цей вплив є негативним. Тому людство потрібно досить уважно стежити за наслідками своєї  діяльності і робити все можливе, щоб антропогенний вплив на природне довкілля був найменшим і найшкідливішим.</w:t>
      </w:r>
    </w:p>
    <w:p w:rsidR="001445FA" w:rsidRPr="00EF0ED7" w:rsidRDefault="001445FA" w:rsidP="00FC4821">
      <w:pPr>
        <w:spacing w:before="100" w:beforeAutospacing="1" w:after="100" w:afterAutospacing="1" w:line="240" w:lineRule="auto"/>
        <w:jc w:val="center"/>
        <w:rPr>
          <w:rFonts w:ascii="Times New Roman" w:hAnsi="Times New Roman"/>
          <w:sz w:val="28"/>
          <w:szCs w:val="28"/>
          <w:lang w:val="uk-UA" w:eastAsia="ru-RU"/>
        </w:rPr>
      </w:pPr>
      <w:r w:rsidRPr="00EF0ED7">
        <w:rPr>
          <w:rFonts w:ascii="Times New Roman" w:hAnsi="Times New Roman"/>
          <w:b/>
          <w:bCs/>
          <w:sz w:val="28"/>
          <w:szCs w:val="28"/>
          <w:lang w:val="uk-UA" w:eastAsia="ru-RU"/>
        </w:rPr>
        <w:t>Висновки</w:t>
      </w:r>
    </w:p>
    <w:p w:rsidR="001445FA" w:rsidRPr="00EF0ED7" w:rsidRDefault="001445FA" w:rsidP="00FC4821">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В умовах науково-технічного прогресу значно ускладнились взаємов</w:t>
      </w:r>
      <w:r w:rsidRPr="00EF0ED7">
        <w:rPr>
          <w:rFonts w:ascii="Times New Roman" w:hAnsi="Times New Roman"/>
          <w:sz w:val="28"/>
          <w:szCs w:val="28"/>
          <w:lang w:val="uk-UA" w:eastAsia="ru-RU"/>
        </w:rPr>
        <w:softHyphen/>
        <w:t xml:space="preserve">ідносини суспільства з природою. Людина отримала можливість впливати на хід природних процесів, підкорила сили природи, почала опановувати майже всі доступні відновні і невідновні природні ресурси, але разом з тим забруднювати і руйнувати довкілля. </w:t>
      </w:r>
    </w:p>
    <w:p w:rsidR="001445FA" w:rsidRPr="00EF0ED7" w:rsidRDefault="001445FA" w:rsidP="00FC4821">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До кінця XX в. забруднення навколишнього середовища відходами, викидами, стічними водами всіх видів промислового виробництва, сільського господарства, комунального господарства міст набуло глобального характеру і поставило людство на грань екологічної катастрофи.</w:t>
      </w:r>
    </w:p>
    <w:p w:rsidR="001445FA" w:rsidRPr="00EF0ED7" w:rsidRDefault="001445FA" w:rsidP="00FC4821">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Втручання людини у природні процеси різко зростає і може спричиняти зміну режиму ґрунтових і підземних вод у цілих регіонах, поверхневого стоку, структури ґрунтів, інтенсифікацію ерозійних процесів, активізацію геохімічних та хімічних процесів у атмосфері, гідросфері та літосфері, зміни мікроклімату тощо. Сучасна діяльність, наприклад, будівництво гідротехнічних споруд, шахт, рудників, доріг, свердловин, водойм, дамб, деформація суші ядерними вибухами, будівництво гігантських міст, обводнення і озеленення пустель, та інші повсякденні аспекти діяльності людини, вже викликали значні видимі і приховані зміни довкілля.</w:t>
      </w:r>
    </w:p>
    <w:p w:rsidR="001445FA" w:rsidRPr="00EF0ED7" w:rsidRDefault="001445FA" w:rsidP="00900B85">
      <w:pPr>
        <w:spacing w:before="100" w:beforeAutospacing="1" w:after="100" w:afterAutospacing="1" w:line="240" w:lineRule="auto"/>
        <w:rPr>
          <w:rFonts w:ascii="Times New Roman" w:hAnsi="Times New Roman"/>
          <w:sz w:val="28"/>
          <w:szCs w:val="28"/>
          <w:lang w:val="uk-UA" w:eastAsia="ru-RU"/>
        </w:rPr>
      </w:pPr>
      <w:r w:rsidRPr="00EF0ED7">
        <w:rPr>
          <w:rFonts w:ascii="Times New Roman" w:hAnsi="Times New Roman"/>
          <w:b/>
          <w:bCs/>
          <w:sz w:val="28"/>
          <w:szCs w:val="28"/>
          <w:lang w:val="uk-UA" w:eastAsia="ru-RU"/>
        </w:rPr>
        <w:t>Список використаної літератури:</w:t>
      </w:r>
    </w:p>
    <w:p w:rsidR="001445FA" w:rsidRPr="00EF0ED7" w:rsidRDefault="001445FA" w:rsidP="00900B85">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1. Білявський Г. О., Падун М. М., Фурдуй Р. С. Основи загальної екології. — К.: Либідь. 1995 — 368 с. </w:t>
      </w:r>
    </w:p>
    <w:p w:rsidR="001445FA" w:rsidRPr="00EF0ED7" w:rsidRDefault="001445FA" w:rsidP="00900B85">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2. Білявський Г. О., Фурдуй Р. С. Практикум із загальної екології. // Навч. посібн.—К.:Либідь, 1997.—160с. </w:t>
      </w:r>
    </w:p>
    <w:p w:rsidR="001445FA" w:rsidRPr="00EF0ED7" w:rsidRDefault="001445FA" w:rsidP="00900B85">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3. Волошин І. М. Методика дослідження проблем природокористування. — Львів: ЛДУ, 1994. — 160 с. </w:t>
      </w:r>
    </w:p>
    <w:p w:rsidR="001445FA" w:rsidRPr="00EF0ED7" w:rsidRDefault="001445FA" w:rsidP="00900B85">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4. Екологічний словник: Навч. посібник /В.В.Прежко та ін. – Харків: ХДАМГ, 1999. – 416 с. </w:t>
      </w:r>
    </w:p>
    <w:p w:rsidR="001445FA" w:rsidRPr="00EF0ED7" w:rsidRDefault="001445FA" w:rsidP="00900B85">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5. Екологія і закон: Екологічне законодавство України. У 2-х кн./ Відповідальний редактор док. юрид. наук, професор, акад. Андрейцев В. А. — К.: Юрінком їнтер, 1997. — 704 с. </w:t>
      </w:r>
    </w:p>
    <w:p w:rsidR="001445FA" w:rsidRPr="00EF0ED7" w:rsidRDefault="001445FA" w:rsidP="00900B85">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6. Злобін Ю.А. Основи екології.- К.: Лібра, 1998. – 249. </w:t>
      </w:r>
    </w:p>
    <w:p w:rsidR="001445FA" w:rsidRPr="00EF0ED7" w:rsidRDefault="001445FA" w:rsidP="00900B85">
      <w:pPr>
        <w:spacing w:before="100" w:beforeAutospacing="1" w:after="100" w:afterAutospacing="1" w:line="240" w:lineRule="auto"/>
        <w:rPr>
          <w:rFonts w:ascii="Times New Roman" w:hAnsi="Times New Roman"/>
          <w:sz w:val="28"/>
          <w:szCs w:val="28"/>
          <w:lang w:eastAsia="ru-RU"/>
        </w:rPr>
      </w:pPr>
      <w:r w:rsidRPr="00EF0ED7">
        <w:rPr>
          <w:rFonts w:ascii="Times New Roman" w:hAnsi="Times New Roman"/>
          <w:sz w:val="28"/>
          <w:szCs w:val="28"/>
          <w:lang w:eastAsia="ru-RU"/>
        </w:rPr>
        <w:t xml:space="preserve">7. Корсак К.В., Плахотнік О.В. Основи екології, - К.: МАУП, 2000. – 238 с. </w:t>
      </w:r>
    </w:p>
    <w:p w:rsidR="001445FA" w:rsidRPr="00EF0ED7" w:rsidRDefault="001445FA" w:rsidP="00900B85">
      <w:pPr>
        <w:spacing w:before="100" w:beforeAutospacing="1" w:after="100" w:afterAutospacing="1" w:line="240" w:lineRule="auto"/>
        <w:rPr>
          <w:rFonts w:ascii="Times New Roman" w:hAnsi="Times New Roman"/>
          <w:sz w:val="28"/>
          <w:szCs w:val="28"/>
          <w:lang w:val="uk-UA" w:eastAsia="ru-RU"/>
        </w:rPr>
      </w:pPr>
      <w:r w:rsidRPr="00EF0ED7">
        <w:rPr>
          <w:rFonts w:ascii="Times New Roman" w:hAnsi="Times New Roman"/>
          <w:sz w:val="28"/>
          <w:szCs w:val="28"/>
          <w:lang w:eastAsia="ru-RU"/>
        </w:rPr>
        <w:t xml:space="preserve">8. Кучерявий В.П. Екологія, - Львів: Світ, - 500 с. </w:t>
      </w:r>
    </w:p>
    <w:p w:rsidR="001445FA" w:rsidRPr="00EF0ED7" w:rsidRDefault="001445FA" w:rsidP="00900B85">
      <w:pPr>
        <w:spacing w:before="100" w:beforeAutospacing="1" w:after="100" w:afterAutospacing="1" w:line="240" w:lineRule="auto"/>
        <w:rPr>
          <w:rFonts w:ascii="Times New Roman" w:hAnsi="Times New Roman"/>
          <w:sz w:val="28"/>
          <w:szCs w:val="28"/>
          <w:lang w:val="uk-UA" w:eastAsia="ru-RU"/>
        </w:rPr>
      </w:pPr>
    </w:p>
    <w:p w:rsidR="001445FA" w:rsidRPr="00EF0ED7" w:rsidRDefault="001445FA" w:rsidP="00812D53">
      <w:pPr>
        <w:spacing w:after="0" w:line="240" w:lineRule="auto"/>
        <w:ind w:firstLine="708"/>
        <w:jc w:val="both"/>
        <w:rPr>
          <w:rFonts w:ascii="Times New Roman" w:hAnsi="Times New Roman"/>
          <w:sz w:val="28"/>
          <w:szCs w:val="28"/>
          <w:lang w:eastAsia="ru-RU"/>
        </w:rPr>
      </w:pPr>
      <w:r w:rsidRPr="00EF0ED7">
        <w:rPr>
          <w:rFonts w:ascii="Times New Roman" w:hAnsi="Times New Roman"/>
          <w:sz w:val="28"/>
          <w:szCs w:val="28"/>
          <w:lang w:val="uk-UA" w:eastAsia="ru-RU"/>
        </w:rPr>
        <w:t>У довкіллі, що оточує організми, розрізняють абіотичні, біо</w:t>
      </w:r>
      <w:r w:rsidRPr="00EF0ED7">
        <w:rPr>
          <w:rFonts w:ascii="Times New Roman" w:hAnsi="Times New Roman"/>
          <w:sz w:val="28"/>
          <w:szCs w:val="28"/>
          <w:lang w:val="uk-UA" w:eastAsia="ru-RU"/>
        </w:rPr>
        <w:softHyphen/>
        <w:t>тичні і господарські людські фактори, які, переплітаючись, створюють ком</w:t>
      </w:r>
      <w:r w:rsidRPr="00EF0ED7">
        <w:rPr>
          <w:rFonts w:ascii="Times New Roman" w:hAnsi="Times New Roman"/>
          <w:sz w:val="28"/>
          <w:szCs w:val="28"/>
          <w:lang w:val="uk-UA" w:eastAsia="ru-RU"/>
        </w:rPr>
        <w:softHyphen/>
        <w:t xml:space="preserve">плекс умов, де живуть організми. </w:t>
      </w:r>
      <w:r w:rsidRPr="00EF0ED7">
        <w:rPr>
          <w:rFonts w:ascii="Times New Roman" w:hAnsi="Times New Roman"/>
          <w:sz w:val="28"/>
          <w:szCs w:val="28"/>
          <w:lang w:eastAsia="ru-RU"/>
        </w:rPr>
        <w:t>Абіотичні фактори визначають</w:t>
      </w:r>
      <w:r w:rsidRPr="00EF0ED7">
        <w:rPr>
          <w:rFonts w:ascii="Times New Roman" w:hAnsi="Times New Roman"/>
          <w:sz w:val="28"/>
          <w:szCs w:val="28"/>
          <w:lang w:eastAsia="ru-RU"/>
        </w:rPr>
        <w:softHyphen/>
        <w:t>ся елементами неживої природи, їх фізичним станом, хімічним скла</w:t>
      </w:r>
      <w:r w:rsidRPr="00EF0ED7">
        <w:rPr>
          <w:rFonts w:ascii="Times New Roman" w:hAnsi="Times New Roman"/>
          <w:sz w:val="28"/>
          <w:szCs w:val="28"/>
          <w:lang w:eastAsia="ru-RU"/>
        </w:rPr>
        <w:softHyphen/>
        <w:t>дом. Біотичні фактори, створюються сукупністю живих організмів, які є в середовищі, а господарські фактори зумовлені присутні</w:t>
      </w:r>
      <w:r w:rsidRPr="00EF0ED7">
        <w:rPr>
          <w:rFonts w:ascii="Times New Roman" w:hAnsi="Times New Roman"/>
          <w:sz w:val="28"/>
          <w:szCs w:val="28"/>
          <w:lang w:eastAsia="ru-RU"/>
        </w:rPr>
        <w:softHyphen/>
        <w:t>стю людини та її трудовою діяльністю.</w:t>
      </w:r>
    </w:p>
    <w:p w:rsidR="001445FA" w:rsidRPr="00EF0ED7" w:rsidRDefault="001445FA" w:rsidP="00812D53">
      <w:pPr>
        <w:spacing w:after="0" w:line="240" w:lineRule="auto"/>
        <w:ind w:firstLine="708"/>
        <w:jc w:val="both"/>
        <w:rPr>
          <w:rFonts w:ascii="Times New Roman" w:hAnsi="Times New Roman"/>
          <w:sz w:val="28"/>
          <w:szCs w:val="28"/>
          <w:lang w:eastAsia="ru-RU"/>
        </w:rPr>
      </w:pPr>
      <w:r w:rsidRPr="00EF0ED7">
        <w:rPr>
          <w:rFonts w:ascii="Times New Roman" w:hAnsi="Times New Roman"/>
          <w:sz w:val="28"/>
          <w:szCs w:val="28"/>
          <w:lang w:val="uk-UA" w:eastAsia="ru-RU"/>
        </w:rPr>
        <w:t>Поки об'єми суспільного виробництва були відносно невели</w:t>
      </w:r>
      <w:r w:rsidRPr="00EF0ED7">
        <w:rPr>
          <w:rFonts w:ascii="Times New Roman" w:hAnsi="Times New Roman"/>
          <w:sz w:val="28"/>
          <w:szCs w:val="28"/>
          <w:lang w:val="uk-UA" w:eastAsia="ru-RU"/>
        </w:rPr>
        <w:softHyphen/>
        <w:t>кими, біосфера як активна саморегулююча система сама справля</w:t>
      </w:r>
      <w:r w:rsidRPr="00EF0ED7">
        <w:rPr>
          <w:rFonts w:ascii="Times New Roman" w:hAnsi="Times New Roman"/>
          <w:sz w:val="28"/>
          <w:szCs w:val="28"/>
          <w:lang w:val="uk-UA" w:eastAsia="ru-RU"/>
        </w:rPr>
        <w:softHyphen/>
        <w:t xml:space="preserve">лася з неподобствами, що супроводжували господарську діяльність, однак </w:t>
      </w:r>
      <w:r w:rsidRPr="00EF0ED7">
        <w:rPr>
          <w:rFonts w:ascii="Times New Roman" w:hAnsi="Times New Roman"/>
          <w:sz w:val="28"/>
          <w:szCs w:val="28"/>
          <w:lang w:eastAsia="ru-RU"/>
        </w:rPr>
        <w:t>XX</w:t>
      </w:r>
      <w:r w:rsidRPr="00EF0ED7">
        <w:rPr>
          <w:rFonts w:ascii="Times New Roman" w:hAnsi="Times New Roman"/>
          <w:sz w:val="28"/>
          <w:szCs w:val="28"/>
          <w:lang w:val="uk-UA" w:eastAsia="ru-RU"/>
        </w:rPr>
        <w:t xml:space="preserve"> століття характеризується значним збільшенням масштабів виробництва в усіх галузях світової економіки, тому біосфе</w:t>
      </w:r>
      <w:r w:rsidRPr="00EF0ED7">
        <w:rPr>
          <w:rFonts w:ascii="Times New Roman" w:hAnsi="Times New Roman"/>
          <w:sz w:val="28"/>
          <w:szCs w:val="28"/>
          <w:lang w:val="uk-UA" w:eastAsia="ru-RU"/>
        </w:rPr>
        <w:softHyphen/>
        <w:t xml:space="preserve">ра та цивілізація нашої планети зараз знаходяться в небезпеці. </w:t>
      </w:r>
      <w:r w:rsidRPr="00EF0ED7">
        <w:rPr>
          <w:rFonts w:ascii="Times New Roman" w:hAnsi="Times New Roman"/>
          <w:sz w:val="28"/>
          <w:szCs w:val="28"/>
          <w:lang w:eastAsia="ru-RU"/>
        </w:rPr>
        <w:t>Це реальність нашого буття, реальність надзвичайно сувора, смертельна, така ж небезпечна, як загроза самознищення людства в термоядерній війні. Тепер потрібно вже не просто переконувати людей у новому підході до вирішення еко</w:t>
      </w:r>
      <w:r w:rsidRPr="00EF0ED7">
        <w:rPr>
          <w:rFonts w:ascii="Times New Roman" w:hAnsi="Times New Roman"/>
          <w:sz w:val="28"/>
          <w:szCs w:val="28"/>
          <w:lang w:eastAsia="ru-RU"/>
        </w:rPr>
        <w:softHyphen/>
        <w:t>логічних проблем, а бити на сполох.</w:t>
      </w:r>
    </w:p>
    <w:p w:rsidR="001445FA" w:rsidRPr="00EF0ED7" w:rsidRDefault="001445FA" w:rsidP="00812D53">
      <w:pPr>
        <w:spacing w:after="0" w:line="240" w:lineRule="auto"/>
        <w:ind w:firstLine="708"/>
        <w:jc w:val="both"/>
        <w:rPr>
          <w:rFonts w:ascii="Times New Roman" w:hAnsi="Times New Roman"/>
          <w:sz w:val="28"/>
          <w:szCs w:val="28"/>
          <w:lang w:eastAsia="ru-RU"/>
        </w:rPr>
      </w:pPr>
      <w:r w:rsidRPr="00EF0ED7">
        <w:rPr>
          <w:rFonts w:ascii="Times New Roman" w:hAnsi="Times New Roman"/>
          <w:sz w:val="28"/>
          <w:szCs w:val="28"/>
          <w:lang w:val="uk-UA" w:eastAsia="ru-RU"/>
        </w:rPr>
        <w:t>Людство космічним вихором увірвалося в біосферу, деструк</w:t>
      </w:r>
      <w:r w:rsidRPr="00EF0ED7">
        <w:rPr>
          <w:rFonts w:ascii="Times New Roman" w:hAnsi="Times New Roman"/>
          <w:sz w:val="28"/>
          <w:szCs w:val="28"/>
          <w:lang w:val="uk-UA" w:eastAsia="ru-RU"/>
        </w:rPr>
        <w:softHyphen/>
        <w:t>тивне змінюючи її структуру, деформуючи хід процесів, що склада</w:t>
      </w:r>
      <w:r w:rsidRPr="00EF0ED7">
        <w:rPr>
          <w:rFonts w:ascii="Times New Roman" w:hAnsi="Times New Roman"/>
          <w:sz w:val="28"/>
          <w:szCs w:val="28"/>
          <w:lang w:val="uk-UA" w:eastAsia="ru-RU"/>
        </w:rPr>
        <w:softHyphen/>
        <w:t>лися протягом багатьох мільйонів років. Дедалі зростаюча лавина речовинного та теплового забруднення біосфери, безповоротна втрата генофонду флори та фауни загрожують перерости в глобаль</w:t>
      </w:r>
      <w:r w:rsidRPr="00EF0ED7">
        <w:rPr>
          <w:rFonts w:ascii="Times New Roman" w:hAnsi="Times New Roman"/>
          <w:sz w:val="28"/>
          <w:szCs w:val="28"/>
          <w:lang w:val="uk-UA" w:eastAsia="ru-RU"/>
        </w:rPr>
        <w:softHyphen/>
        <w:t>ний катаклізм, який може стати найбільшою катастрофою в історії планети. Люди</w:t>
      </w:r>
      <w:r w:rsidRPr="00EF0ED7">
        <w:rPr>
          <w:rFonts w:ascii="Times New Roman" w:hAnsi="Times New Roman"/>
          <w:sz w:val="28"/>
          <w:szCs w:val="28"/>
          <w:lang w:eastAsia="ru-RU"/>
        </w:rPr>
        <w:t xml:space="preserve"> починають усвідомлювати, хоч і досить повільно, цю страшну небезпеку для природи та її ресурсів, але зупинити, або повернути ситуацію надзвичайно важко.</w:t>
      </w:r>
    </w:p>
    <w:p w:rsidR="001445FA" w:rsidRPr="00EF0ED7" w:rsidRDefault="001445FA" w:rsidP="00812D53">
      <w:pPr>
        <w:spacing w:after="0" w:line="240" w:lineRule="auto"/>
        <w:ind w:firstLine="708"/>
        <w:jc w:val="both"/>
        <w:rPr>
          <w:rFonts w:ascii="Times New Roman" w:hAnsi="Times New Roman"/>
          <w:sz w:val="28"/>
          <w:szCs w:val="28"/>
          <w:lang w:val="uk-UA" w:eastAsia="ru-RU"/>
        </w:rPr>
      </w:pPr>
      <w:r w:rsidRPr="00EF0ED7">
        <w:rPr>
          <w:rFonts w:ascii="Times New Roman" w:hAnsi="Times New Roman"/>
          <w:sz w:val="28"/>
          <w:szCs w:val="28"/>
          <w:lang w:val="uk-UA" w:eastAsia="ru-RU"/>
        </w:rPr>
        <w:t>Втручання людини у природні процеси різко зростає і може спричи</w:t>
      </w:r>
      <w:r w:rsidRPr="00EF0ED7">
        <w:rPr>
          <w:rFonts w:ascii="Times New Roman" w:hAnsi="Times New Roman"/>
          <w:sz w:val="28"/>
          <w:szCs w:val="28"/>
          <w:lang w:val="uk-UA" w:eastAsia="ru-RU"/>
        </w:rPr>
        <w:softHyphen/>
        <w:t>няти зміну режиму ґрунтових і підземних вод у цілих регіонах, поверхне</w:t>
      </w:r>
      <w:r w:rsidRPr="00EF0ED7">
        <w:rPr>
          <w:rFonts w:ascii="Times New Roman" w:hAnsi="Times New Roman"/>
          <w:sz w:val="28"/>
          <w:szCs w:val="28"/>
          <w:lang w:val="uk-UA" w:eastAsia="ru-RU"/>
        </w:rPr>
        <w:softHyphen/>
        <w:t>вого стоку, структури грунтів, інтенсифікацію ерозійних процесів, акти</w:t>
      </w:r>
      <w:r w:rsidRPr="00EF0ED7">
        <w:rPr>
          <w:rFonts w:ascii="Times New Roman" w:hAnsi="Times New Roman"/>
          <w:sz w:val="28"/>
          <w:szCs w:val="28"/>
          <w:lang w:val="uk-UA" w:eastAsia="ru-RU"/>
        </w:rPr>
        <w:softHyphen/>
        <w:t>візацію геохімічних та хімічних процесів у атмосфері, гідросфері та літосфері, зміни мікроклімату тощо. Сучасна діяльність, наприклад, буді</w:t>
      </w:r>
      <w:r w:rsidRPr="00EF0ED7">
        <w:rPr>
          <w:rFonts w:ascii="Times New Roman" w:hAnsi="Times New Roman"/>
          <w:sz w:val="28"/>
          <w:szCs w:val="28"/>
          <w:lang w:val="uk-UA" w:eastAsia="ru-RU"/>
        </w:rPr>
        <w:softHyphen/>
        <w:t>вництво гідротехнічних споруд, шахт, рудників, доріг, свердловин, водойм, дамб, деформація суші ядерними вибухами, будівництво гігантських міст, обводнення і озеленення пустель, та інші повсякденні аспекти діяльності людини, вже викликали значні видимі і приховані зміни довкілля.</w:t>
      </w:r>
    </w:p>
    <w:p w:rsidR="001445FA" w:rsidRPr="00EF0ED7" w:rsidRDefault="001445FA" w:rsidP="00900B85">
      <w:pPr>
        <w:spacing w:before="100" w:beforeAutospacing="1" w:after="100" w:afterAutospacing="1" w:line="240" w:lineRule="auto"/>
        <w:rPr>
          <w:rFonts w:ascii="Times New Roman" w:hAnsi="Times New Roman"/>
          <w:sz w:val="28"/>
          <w:szCs w:val="28"/>
          <w:lang w:val="uk-UA" w:eastAsia="ru-RU"/>
        </w:rPr>
      </w:pPr>
    </w:p>
    <w:p w:rsidR="001445FA" w:rsidRPr="00EF0ED7" w:rsidRDefault="001445FA">
      <w:pPr>
        <w:rPr>
          <w:rFonts w:ascii="Times New Roman" w:hAnsi="Times New Roman"/>
          <w:sz w:val="28"/>
          <w:szCs w:val="28"/>
          <w:lang w:val="uk-UA"/>
        </w:rPr>
      </w:pPr>
    </w:p>
    <w:sectPr w:rsidR="001445FA" w:rsidRPr="00EF0ED7" w:rsidSect="00FE7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65A"/>
    <w:multiLevelType w:val="hybridMultilevel"/>
    <w:tmpl w:val="ACC695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B85"/>
    <w:rsid w:val="000E1F46"/>
    <w:rsid w:val="001445FA"/>
    <w:rsid w:val="00170384"/>
    <w:rsid w:val="003C68B3"/>
    <w:rsid w:val="00551E51"/>
    <w:rsid w:val="00580ED7"/>
    <w:rsid w:val="00661AA0"/>
    <w:rsid w:val="00812D53"/>
    <w:rsid w:val="008E3C58"/>
    <w:rsid w:val="00900B85"/>
    <w:rsid w:val="00A34393"/>
    <w:rsid w:val="00A81DDE"/>
    <w:rsid w:val="00D96BF3"/>
    <w:rsid w:val="00EF0ED7"/>
    <w:rsid w:val="00FC4821"/>
    <w:rsid w:val="00FE72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0B8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900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B85"/>
    <w:rPr>
      <w:rFonts w:ascii="Tahoma" w:hAnsi="Tahoma" w:cs="Tahoma"/>
      <w:sz w:val="16"/>
      <w:szCs w:val="16"/>
    </w:rPr>
  </w:style>
  <w:style w:type="paragraph" w:styleId="ListParagraph">
    <w:name w:val="List Paragraph"/>
    <w:basedOn w:val="Normal"/>
    <w:uiPriority w:val="99"/>
    <w:qFormat/>
    <w:rsid w:val="00FC4821"/>
    <w:pPr>
      <w:ind w:left="720"/>
      <w:contextualSpacing/>
    </w:pPr>
  </w:style>
  <w:style w:type="character" w:styleId="Hyperlink">
    <w:name w:val="Hyperlink"/>
    <w:basedOn w:val="DefaultParagraphFont"/>
    <w:uiPriority w:val="99"/>
    <w:semiHidden/>
    <w:rsid w:val="00A81D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7015976">
      <w:marLeft w:val="0"/>
      <w:marRight w:val="0"/>
      <w:marTop w:val="0"/>
      <w:marBottom w:val="0"/>
      <w:divBdr>
        <w:top w:val="none" w:sz="0" w:space="0" w:color="auto"/>
        <w:left w:val="none" w:sz="0" w:space="0" w:color="auto"/>
        <w:bottom w:val="none" w:sz="0" w:space="0" w:color="auto"/>
        <w:right w:val="none" w:sz="0" w:space="0" w:color="auto"/>
      </w:divBdr>
    </w:div>
    <w:div w:id="217015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2%D0%BE%D0%BB%D0%BE%D1%81%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3291</Words>
  <Characters>18759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КЛАСИФІКАЦІЯ ЗАБРУДНЕННЯ ДОВКІЛЛЯ</dc:title>
  <dc:subject/>
  <dc:creator>Admin</dc:creator>
  <cp:keywords/>
  <dc:description/>
  <cp:lastModifiedBy>Worker</cp:lastModifiedBy>
  <cp:revision>2</cp:revision>
  <dcterms:created xsi:type="dcterms:W3CDTF">2016-10-03T08:49:00Z</dcterms:created>
  <dcterms:modified xsi:type="dcterms:W3CDTF">2016-10-03T08:49:00Z</dcterms:modified>
</cp:coreProperties>
</file>