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E" w:rsidRPr="00E97F3A" w:rsidRDefault="00BE22BE" w:rsidP="001E5514">
      <w:pPr>
        <w:jc w:val="center"/>
        <w:rPr>
          <w:szCs w:val="28"/>
          <w:lang w:val="uk-UA"/>
        </w:rPr>
      </w:pPr>
      <w:r w:rsidRPr="00E97F3A">
        <w:rPr>
          <w:szCs w:val="28"/>
          <w:lang w:val="uk-UA"/>
        </w:rPr>
        <w:t>ДЕРЖАВНИЙ ВИЩИЙ НАВЧАЛЬНИЙ ЗАКЛАД</w:t>
      </w:r>
    </w:p>
    <w:p w:rsidR="00BE22BE" w:rsidRPr="00E97F3A" w:rsidRDefault="00BE22BE" w:rsidP="001E5514">
      <w:pPr>
        <w:jc w:val="center"/>
        <w:rPr>
          <w:szCs w:val="28"/>
          <w:lang w:val="uk-UA"/>
        </w:rPr>
      </w:pPr>
      <w:r w:rsidRPr="00E97F3A">
        <w:rPr>
          <w:szCs w:val="28"/>
          <w:lang w:val="uk-UA"/>
        </w:rPr>
        <w:t>«ЗАПОРІЗЬКИЙ НАЦІОНАЛЬНИЙ УНІВЕРСИТЕТ»</w:t>
      </w:r>
    </w:p>
    <w:p w:rsidR="00BE22BE" w:rsidRPr="00E97F3A" w:rsidRDefault="00BE22BE" w:rsidP="001E5514">
      <w:pPr>
        <w:jc w:val="center"/>
        <w:rPr>
          <w:szCs w:val="28"/>
          <w:lang w:val="uk-UA"/>
        </w:rPr>
      </w:pPr>
      <w:r w:rsidRPr="00E97F3A">
        <w:rPr>
          <w:szCs w:val="28"/>
          <w:lang w:val="uk-UA"/>
        </w:rPr>
        <w:t>МІНІСТЕРСТВА ОСВІТИ І НАУКИ, МОЛОДІ ТА СПОРТУ УКРАЇНИ</w:t>
      </w:r>
    </w:p>
    <w:p w:rsidR="00BE22BE" w:rsidRPr="00D47032" w:rsidRDefault="00BE22BE" w:rsidP="001E5514">
      <w:pPr>
        <w:jc w:val="center"/>
        <w:rPr>
          <w:szCs w:val="28"/>
          <w:lang w:val="uk-UA"/>
        </w:rPr>
      </w:pPr>
      <w:r w:rsidRPr="00D47032">
        <w:rPr>
          <w:szCs w:val="28"/>
          <w:lang w:val="uk-UA"/>
        </w:rPr>
        <w:t>КАФЕДРА ПРАКТИЧНОЇ ПСИХОЛОГІЇ</w:t>
      </w:r>
    </w:p>
    <w:p w:rsidR="00BE22BE" w:rsidRPr="00E97F3A" w:rsidRDefault="00BE22BE" w:rsidP="001E5514">
      <w:pPr>
        <w:jc w:val="center"/>
        <w:rPr>
          <w:szCs w:val="28"/>
          <w:lang w:val="uk-UA"/>
        </w:rPr>
      </w:pPr>
    </w:p>
    <w:p w:rsidR="00BE22BE" w:rsidRPr="00E92E3B" w:rsidRDefault="00BE22BE" w:rsidP="001E5514">
      <w:pPr>
        <w:rPr>
          <w:lang w:val="uk-UA"/>
        </w:rPr>
      </w:pPr>
    </w:p>
    <w:p w:rsidR="00BE22BE" w:rsidRDefault="00BE22BE" w:rsidP="00324A57"/>
    <w:p w:rsidR="00BE22BE" w:rsidRPr="000E6F8F" w:rsidRDefault="00BE22BE" w:rsidP="00324A57">
      <w:pPr>
        <w:jc w:val="right"/>
        <w:rPr>
          <w:sz w:val="24"/>
          <w:lang w:val="uk-UA"/>
        </w:rPr>
      </w:pPr>
      <w:r>
        <w:rPr>
          <w:sz w:val="24"/>
        </w:rPr>
        <w:t>ЗАТВЕРДЖУЮ</w:t>
      </w:r>
    </w:p>
    <w:p w:rsidR="00BE22BE" w:rsidRPr="000E6F8F" w:rsidRDefault="00BE22BE" w:rsidP="00324A57">
      <w:pPr>
        <w:spacing w:before="120" w:after="120"/>
        <w:jc w:val="right"/>
        <w:rPr>
          <w:sz w:val="24"/>
          <w:lang w:val="uk-UA"/>
        </w:rPr>
      </w:pPr>
      <w:r w:rsidRPr="000E6F8F">
        <w:rPr>
          <w:sz w:val="24"/>
        </w:rPr>
        <w:t xml:space="preserve">Проректор з науково-педагогічної </w:t>
      </w:r>
    </w:p>
    <w:p w:rsidR="00BE22BE" w:rsidRPr="000E6F8F" w:rsidRDefault="00BE22BE" w:rsidP="00324A57">
      <w:pPr>
        <w:spacing w:before="120" w:after="120"/>
        <w:jc w:val="right"/>
        <w:rPr>
          <w:sz w:val="24"/>
        </w:rPr>
      </w:pPr>
      <w:r w:rsidRPr="000E6F8F">
        <w:rPr>
          <w:sz w:val="24"/>
        </w:rPr>
        <w:t xml:space="preserve">та навчальної роботи </w:t>
      </w:r>
    </w:p>
    <w:p w:rsidR="00BE22BE" w:rsidRPr="000E6F8F" w:rsidRDefault="00BE22BE" w:rsidP="00324A57">
      <w:pPr>
        <w:tabs>
          <w:tab w:val="left" w:pos="4140"/>
          <w:tab w:val="left" w:pos="6120"/>
        </w:tabs>
        <w:ind w:left="708" w:firstLine="708"/>
        <w:jc w:val="right"/>
        <w:rPr>
          <w:sz w:val="24"/>
        </w:rPr>
      </w:pPr>
      <w:r w:rsidRPr="000E6F8F">
        <w:rPr>
          <w:sz w:val="24"/>
        </w:rPr>
        <w:t>________________</w:t>
      </w:r>
      <w:r w:rsidRPr="000E6F8F">
        <w:rPr>
          <w:sz w:val="24"/>
          <w:u w:val="single"/>
        </w:rPr>
        <w:t>Н.А. Грозовська</w:t>
      </w:r>
    </w:p>
    <w:p w:rsidR="00BE22BE" w:rsidRDefault="00BE22BE" w:rsidP="00324A57">
      <w:pPr>
        <w:ind w:right="135"/>
        <w:jc w:val="center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                       </w:t>
      </w:r>
      <w:r w:rsidRPr="00BF04F5">
        <w:rPr>
          <w:sz w:val="22"/>
          <w:szCs w:val="22"/>
        </w:rPr>
        <w:t>(підпис)</w:t>
      </w:r>
      <w:r>
        <w:rPr>
          <w:sz w:val="22"/>
          <w:szCs w:val="22"/>
        </w:rPr>
        <w:t xml:space="preserve"> </w:t>
      </w:r>
      <w:r w:rsidRPr="00BF04F5">
        <w:rPr>
          <w:sz w:val="22"/>
          <w:szCs w:val="22"/>
        </w:rPr>
        <w:t xml:space="preserve"> </w:t>
      </w:r>
    </w:p>
    <w:p w:rsidR="00BE22BE" w:rsidRDefault="00BE22BE" w:rsidP="00324A5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</w:p>
    <w:p w:rsidR="00BE22BE" w:rsidRPr="00166D9E" w:rsidRDefault="00BE22BE" w:rsidP="00324A57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                             </w:t>
      </w:r>
      <w:r>
        <w:rPr>
          <w:sz w:val="18"/>
          <w:szCs w:val="18"/>
          <w:lang w:val="uk-UA"/>
        </w:rPr>
        <w:t xml:space="preserve">              </w:t>
      </w:r>
      <w:r>
        <w:rPr>
          <w:sz w:val="18"/>
          <w:szCs w:val="18"/>
        </w:rPr>
        <w:t xml:space="preserve">     „ _____ ” _______________________ 20 ____  р.    </w:t>
      </w:r>
    </w:p>
    <w:p w:rsidR="00BE22BE" w:rsidRDefault="00BE22BE" w:rsidP="00324A57">
      <w:pPr>
        <w:pStyle w:val="Heading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</w:p>
    <w:p w:rsidR="00BE22BE" w:rsidRDefault="00BE22BE" w:rsidP="00FF1BB0">
      <w:pPr>
        <w:rPr>
          <w:lang w:val="uk-UA"/>
        </w:rPr>
      </w:pPr>
    </w:p>
    <w:p w:rsidR="00BE22BE" w:rsidRPr="00FF1BB0" w:rsidRDefault="00BE22BE" w:rsidP="00FF1BB0">
      <w:pPr>
        <w:rPr>
          <w:lang w:val="uk-UA"/>
        </w:rPr>
      </w:pPr>
    </w:p>
    <w:p w:rsidR="00BE22BE" w:rsidRDefault="00BE22BE" w:rsidP="001E5514">
      <w:pPr>
        <w:pStyle w:val="Heading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BE22BE" w:rsidRDefault="00BE22BE" w:rsidP="001E5514">
      <w:pPr>
        <w:jc w:val="center"/>
        <w:rPr>
          <w:b/>
          <w:sz w:val="36"/>
        </w:rPr>
      </w:pPr>
    </w:p>
    <w:p w:rsidR="00BE22BE" w:rsidRPr="00324A57" w:rsidRDefault="00BE22BE" w:rsidP="00324A57">
      <w:pPr>
        <w:jc w:val="center"/>
        <w:rPr>
          <w:b/>
        </w:rPr>
      </w:pPr>
      <w:r>
        <w:rPr>
          <w:b/>
          <w:lang w:val="uk-UA"/>
        </w:rPr>
        <w:t>Диференційна психологія</w:t>
      </w:r>
    </w:p>
    <w:p w:rsidR="00BE22BE" w:rsidRDefault="00BE22BE" w:rsidP="001E5514">
      <w:pPr>
        <w:jc w:val="center"/>
        <w:rPr>
          <w:sz w:val="16"/>
          <w:lang w:val="uk-UA"/>
        </w:rPr>
      </w:pPr>
    </w:p>
    <w:p w:rsidR="00BE22BE" w:rsidRDefault="00BE22BE" w:rsidP="001E5514">
      <w:pPr>
        <w:jc w:val="center"/>
        <w:rPr>
          <w:sz w:val="16"/>
          <w:lang w:val="uk-UA"/>
        </w:rPr>
      </w:pPr>
    </w:p>
    <w:p w:rsidR="00BE22BE" w:rsidRDefault="00BE22BE" w:rsidP="001E5514">
      <w:pPr>
        <w:jc w:val="center"/>
        <w:rPr>
          <w:sz w:val="16"/>
          <w:lang w:val="uk-UA"/>
        </w:rPr>
      </w:pPr>
    </w:p>
    <w:p w:rsidR="00BE22BE" w:rsidRDefault="00BE22BE" w:rsidP="001E5514">
      <w:pPr>
        <w:jc w:val="center"/>
        <w:rPr>
          <w:sz w:val="16"/>
          <w:lang w:val="uk-UA"/>
        </w:rPr>
      </w:pPr>
    </w:p>
    <w:p w:rsidR="00BE22BE" w:rsidRDefault="00BE22BE" w:rsidP="001E5514">
      <w:pPr>
        <w:jc w:val="center"/>
        <w:rPr>
          <w:sz w:val="16"/>
          <w:lang w:val="uk-UA"/>
        </w:rPr>
      </w:pPr>
    </w:p>
    <w:p w:rsidR="00BE22BE" w:rsidRPr="00324A57" w:rsidRDefault="00BE22BE" w:rsidP="001E5514">
      <w:pPr>
        <w:jc w:val="center"/>
        <w:rPr>
          <w:sz w:val="16"/>
          <w:lang w:val="uk-UA"/>
        </w:rPr>
      </w:pPr>
    </w:p>
    <w:p w:rsidR="00BE22BE" w:rsidRPr="00324A57" w:rsidRDefault="00BE22BE" w:rsidP="00324A57">
      <w:pPr>
        <w:tabs>
          <w:tab w:val="left" w:pos="10065"/>
        </w:tabs>
      </w:pPr>
      <w:r w:rsidRPr="00D22A8A">
        <w:rPr>
          <w:sz w:val="24"/>
        </w:rPr>
        <w:t xml:space="preserve">          </w:t>
      </w:r>
      <w:r>
        <w:rPr>
          <w:sz w:val="24"/>
        </w:rPr>
        <w:t xml:space="preserve"> </w:t>
      </w:r>
      <w:r>
        <w:rPr>
          <w:sz w:val="24"/>
          <w:lang w:val="uk-UA"/>
        </w:rPr>
        <w:t xml:space="preserve"> галузь знань </w:t>
      </w:r>
      <w:r w:rsidRPr="00C645F4">
        <w:rPr>
          <w:bCs/>
          <w:sz w:val="24"/>
          <w:lang w:val="uk-UA"/>
        </w:rPr>
        <w:t xml:space="preserve">0301 – </w:t>
      </w:r>
      <w:r>
        <w:rPr>
          <w:bCs/>
          <w:sz w:val="24"/>
          <w:lang w:val="uk-UA"/>
        </w:rPr>
        <w:t>«С</w:t>
      </w:r>
      <w:r w:rsidRPr="00C645F4">
        <w:rPr>
          <w:bCs/>
          <w:sz w:val="24"/>
          <w:lang w:val="uk-UA"/>
        </w:rPr>
        <w:t>оціально-політичні науки</w:t>
      </w:r>
      <w:r>
        <w:rPr>
          <w:bCs/>
          <w:sz w:val="24"/>
          <w:lang w:val="uk-UA"/>
        </w:rPr>
        <w:t>»</w:t>
      </w:r>
      <w:r>
        <w:rPr>
          <w:sz w:val="24"/>
          <w:lang w:val="uk-UA"/>
        </w:rPr>
        <w:t>,</w:t>
      </w:r>
    </w:p>
    <w:p w:rsidR="00BE22BE" w:rsidRDefault="00BE22BE" w:rsidP="003D6367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напрям підготовки</w:t>
      </w:r>
      <w:r w:rsidRPr="00C645F4">
        <w:rPr>
          <w:bCs/>
          <w:sz w:val="24"/>
          <w:lang w:val="uk-UA"/>
        </w:rPr>
        <w:t xml:space="preserve">: </w:t>
      </w:r>
      <w:r w:rsidRPr="001D2116">
        <w:rPr>
          <w:sz w:val="24"/>
        </w:rPr>
        <w:t>6.03010201</w:t>
      </w:r>
      <w:r w:rsidRPr="00153CA3">
        <w:rPr>
          <w:sz w:val="24"/>
        </w:rPr>
        <w:t xml:space="preserve"> </w:t>
      </w:r>
      <w:r w:rsidRPr="00C645F4">
        <w:rPr>
          <w:bCs/>
          <w:sz w:val="24"/>
          <w:lang w:val="uk-UA"/>
        </w:rPr>
        <w:t>– психологія</w:t>
      </w:r>
      <w:r w:rsidRPr="00C645F4">
        <w:rPr>
          <w:sz w:val="24"/>
          <w:lang w:val="uk-UA"/>
        </w:rPr>
        <w:t xml:space="preserve">  </w:t>
      </w:r>
    </w:p>
    <w:p w:rsidR="00BE22BE" w:rsidRPr="00324A57" w:rsidRDefault="00BE22BE" w:rsidP="001E5514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факультет: Соціальна педагогіка та психологія</w:t>
      </w:r>
    </w:p>
    <w:p w:rsidR="00BE22BE" w:rsidRPr="00E92E3B" w:rsidRDefault="00BE22BE" w:rsidP="001E551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</w:t>
      </w:r>
    </w:p>
    <w:p w:rsidR="00BE22BE" w:rsidRPr="004E4051" w:rsidRDefault="00BE22BE" w:rsidP="001E5514">
      <w:pPr>
        <w:jc w:val="both"/>
        <w:rPr>
          <w:lang w:val="uk-UA"/>
        </w:rPr>
      </w:pPr>
    </w:p>
    <w:p w:rsidR="00BE22BE" w:rsidRPr="00E92E3B" w:rsidRDefault="00BE22BE" w:rsidP="001E5514">
      <w:pPr>
        <w:jc w:val="center"/>
        <w:rPr>
          <w:sz w:val="16"/>
          <w:lang w:val="uk-UA"/>
        </w:rPr>
      </w:pPr>
    </w:p>
    <w:p w:rsidR="00BE22BE" w:rsidRPr="004E4051" w:rsidRDefault="00BE22BE" w:rsidP="001E5514">
      <w:pPr>
        <w:jc w:val="both"/>
        <w:rPr>
          <w:lang w:val="uk-UA"/>
        </w:rPr>
      </w:pPr>
    </w:p>
    <w:p w:rsidR="00BE22BE" w:rsidRPr="004E4051" w:rsidRDefault="00BE22BE" w:rsidP="001E5514">
      <w:pPr>
        <w:jc w:val="both"/>
        <w:rPr>
          <w:lang w:val="uk-UA"/>
        </w:rPr>
      </w:pPr>
    </w:p>
    <w:p w:rsidR="00BE22BE" w:rsidRPr="004E4051" w:rsidRDefault="00BE22BE" w:rsidP="001E5514">
      <w:pPr>
        <w:jc w:val="both"/>
        <w:rPr>
          <w:lang w:val="uk-UA"/>
        </w:rPr>
      </w:pPr>
    </w:p>
    <w:p w:rsidR="00BE22BE" w:rsidRPr="004E4051" w:rsidRDefault="00BE22BE" w:rsidP="001E5514">
      <w:pPr>
        <w:jc w:val="both"/>
        <w:rPr>
          <w:lang w:val="uk-UA"/>
        </w:rPr>
      </w:pPr>
    </w:p>
    <w:p w:rsidR="00BE22BE" w:rsidRPr="004E4051" w:rsidRDefault="00BE22BE" w:rsidP="001E5514">
      <w:pPr>
        <w:jc w:val="both"/>
        <w:rPr>
          <w:lang w:val="uk-UA"/>
        </w:rPr>
      </w:pPr>
    </w:p>
    <w:p w:rsidR="00BE22BE" w:rsidRPr="004E4051" w:rsidRDefault="00BE22BE" w:rsidP="001E5514">
      <w:pPr>
        <w:jc w:val="both"/>
        <w:rPr>
          <w:lang w:val="uk-UA"/>
        </w:rPr>
      </w:pPr>
    </w:p>
    <w:p w:rsidR="00BE22BE" w:rsidRDefault="00BE22BE" w:rsidP="001E5514">
      <w:pPr>
        <w:jc w:val="both"/>
        <w:rPr>
          <w:lang w:val="uk-UA"/>
        </w:rPr>
      </w:pPr>
    </w:p>
    <w:p w:rsidR="00BE22BE" w:rsidRDefault="00BE22BE" w:rsidP="001E5514">
      <w:pPr>
        <w:jc w:val="both"/>
        <w:rPr>
          <w:lang w:val="uk-UA"/>
        </w:rPr>
      </w:pPr>
    </w:p>
    <w:p w:rsidR="00BE22BE" w:rsidRDefault="00BE22BE" w:rsidP="001E5514">
      <w:pPr>
        <w:jc w:val="both"/>
        <w:rPr>
          <w:lang w:val="uk-UA"/>
        </w:rPr>
      </w:pPr>
    </w:p>
    <w:p w:rsidR="00BE22BE" w:rsidRDefault="00BE22BE" w:rsidP="001E5514">
      <w:pPr>
        <w:jc w:val="both"/>
        <w:rPr>
          <w:lang w:val="uk-UA"/>
        </w:rPr>
      </w:pPr>
    </w:p>
    <w:p w:rsidR="00BE22BE" w:rsidRDefault="00BE22BE" w:rsidP="001E5514">
      <w:pPr>
        <w:jc w:val="both"/>
        <w:rPr>
          <w:lang w:val="uk-UA"/>
        </w:rPr>
      </w:pPr>
    </w:p>
    <w:p w:rsidR="00BE22BE" w:rsidRPr="00394C71" w:rsidRDefault="00BE22BE" w:rsidP="001E5514">
      <w:pPr>
        <w:jc w:val="both"/>
        <w:rPr>
          <w:sz w:val="24"/>
          <w:lang w:val="uk-UA"/>
        </w:rPr>
      </w:pPr>
    </w:p>
    <w:p w:rsidR="00BE22BE" w:rsidRPr="00394C71" w:rsidRDefault="00BE22BE" w:rsidP="001E5514">
      <w:pPr>
        <w:jc w:val="both"/>
        <w:rPr>
          <w:sz w:val="24"/>
          <w:lang w:val="uk-UA"/>
        </w:rPr>
      </w:pPr>
    </w:p>
    <w:p w:rsidR="00BE22BE" w:rsidRPr="00394C71" w:rsidRDefault="00BE22BE" w:rsidP="001E5514">
      <w:pPr>
        <w:jc w:val="center"/>
        <w:rPr>
          <w:sz w:val="24"/>
          <w:lang w:val="uk-UA"/>
        </w:rPr>
      </w:pPr>
      <w:r w:rsidRPr="00394C71">
        <w:rPr>
          <w:sz w:val="24"/>
          <w:lang w:val="uk-UA"/>
        </w:rPr>
        <w:t>Запоріжжя – 2012 рік</w:t>
      </w:r>
    </w:p>
    <w:p w:rsidR="00BE22BE" w:rsidRPr="009879B1" w:rsidRDefault="00BE22BE" w:rsidP="00324A57">
      <w:pPr>
        <w:jc w:val="both"/>
        <w:rPr>
          <w:sz w:val="24"/>
          <w:lang w:val="uk-UA"/>
        </w:rPr>
      </w:pPr>
      <w:r w:rsidRPr="00394C71">
        <w:rPr>
          <w:sz w:val="24"/>
          <w:lang w:val="uk-UA"/>
        </w:rPr>
        <w:br w:type="page"/>
      </w:r>
      <w:r>
        <w:rPr>
          <w:sz w:val="24"/>
          <w:lang w:val="uk-UA"/>
        </w:rPr>
        <w:t xml:space="preserve">Робоча програма  Диференційна психологія   </w:t>
      </w:r>
      <w:r w:rsidRPr="00AA7D03">
        <w:rPr>
          <w:sz w:val="24"/>
          <w:lang w:val="uk-UA"/>
        </w:rPr>
        <w:t>для студентів</w:t>
      </w:r>
      <w:r>
        <w:rPr>
          <w:sz w:val="24"/>
          <w:lang w:val="uk-UA"/>
        </w:rPr>
        <w:t xml:space="preserve"> галузі знань </w:t>
      </w:r>
      <w:r w:rsidRPr="00C645F4">
        <w:rPr>
          <w:bCs/>
          <w:sz w:val="24"/>
          <w:lang w:val="uk-UA"/>
        </w:rPr>
        <w:t xml:space="preserve">0301 – </w:t>
      </w:r>
      <w:r>
        <w:rPr>
          <w:bCs/>
          <w:sz w:val="24"/>
          <w:lang w:val="uk-UA"/>
        </w:rPr>
        <w:t>«С</w:t>
      </w:r>
      <w:r w:rsidRPr="00C645F4">
        <w:rPr>
          <w:bCs/>
          <w:sz w:val="24"/>
          <w:lang w:val="uk-UA"/>
        </w:rPr>
        <w:t>оціально-політичні науки</w:t>
      </w:r>
      <w:r>
        <w:rPr>
          <w:bCs/>
          <w:sz w:val="24"/>
          <w:lang w:val="uk-UA"/>
        </w:rPr>
        <w:t>»</w:t>
      </w:r>
      <w:r>
        <w:rPr>
          <w:sz w:val="24"/>
          <w:lang w:val="uk-UA"/>
        </w:rPr>
        <w:t xml:space="preserve">,  </w:t>
      </w:r>
      <w:r w:rsidRPr="00324A57">
        <w:rPr>
          <w:sz w:val="24"/>
          <w:lang w:val="uk-UA"/>
        </w:rPr>
        <w:t>6.03010201</w:t>
      </w:r>
      <w:r>
        <w:rPr>
          <w:sz w:val="24"/>
          <w:lang w:val="uk-UA"/>
        </w:rPr>
        <w:t xml:space="preserve"> </w:t>
      </w:r>
      <w:r w:rsidRPr="00FF1BB0">
        <w:rPr>
          <w:sz w:val="24"/>
          <w:lang w:val="uk-UA"/>
        </w:rPr>
        <w:t>– психологія, бакалавр</w:t>
      </w:r>
      <w:r w:rsidRPr="009879B1">
        <w:rPr>
          <w:sz w:val="24"/>
          <w:lang w:val="uk-UA"/>
        </w:rPr>
        <w:t>,</w:t>
      </w:r>
      <w:r>
        <w:rPr>
          <w:sz w:val="24"/>
          <w:lang w:val="uk-UA"/>
        </w:rPr>
        <w:t xml:space="preserve"> спеціальністю Психологія. „20” серпня, 2012  року - 9 с.</w:t>
      </w:r>
    </w:p>
    <w:p w:rsidR="00BE22BE" w:rsidRDefault="00BE22BE" w:rsidP="009879B1">
      <w:pPr>
        <w:jc w:val="both"/>
        <w:rPr>
          <w:bCs/>
          <w:sz w:val="24"/>
          <w:lang w:val="uk-UA"/>
        </w:rPr>
      </w:pPr>
    </w:p>
    <w:p w:rsidR="00BE22BE" w:rsidRDefault="00BE22BE" w:rsidP="009879B1">
      <w:pPr>
        <w:jc w:val="both"/>
        <w:rPr>
          <w:bCs/>
          <w:sz w:val="24"/>
          <w:lang w:val="uk-UA"/>
        </w:rPr>
      </w:pPr>
      <w:r w:rsidRPr="00AA7D03">
        <w:rPr>
          <w:bCs/>
          <w:sz w:val="24"/>
          <w:lang w:val="uk-UA"/>
        </w:rPr>
        <w:t>Розробники:</w:t>
      </w:r>
      <w:r w:rsidRPr="00AA7D03">
        <w:rPr>
          <w:b/>
          <w:bCs/>
          <w:sz w:val="24"/>
          <w:lang w:val="uk-UA"/>
        </w:rPr>
        <w:t xml:space="preserve"> </w:t>
      </w:r>
      <w:r w:rsidRPr="00936BC0">
        <w:rPr>
          <w:bCs/>
          <w:sz w:val="24"/>
          <w:lang w:val="uk-UA"/>
        </w:rPr>
        <w:t>Паскевська Юлія Анатоліївна</w:t>
      </w:r>
      <w:r>
        <w:rPr>
          <w:b/>
          <w:bCs/>
          <w:sz w:val="24"/>
          <w:lang w:val="uk-UA"/>
        </w:rPr>
        <w:t xml:space="preserve">, </w:t>
      </w:r>
      <w:r w:rsidRPr="009879B1">
        <w:rPr>
          <w:bCs/>
          <w:sz w:val="24"/>
          <w:lang w:val="uk-UA"/>
        </w:rPr>
        <w:t xml:space="preserve">кандидат психологічних наук, доцент </w:t>
      </w:r>
    </w:p>
    <w:p w:rsidR="00BE22BE" w:rsidRDefault="00BE22BE" w:rsidP="009879B1">
      <w:pPr>
        <w:jc w:val="both"/>
        <w:rPr>
          <w:sz w:val="24"/>
          <w:lang w:val="uk-UA"/>
        </w:rPr>
      </w:pPr>
    </w:p>
    <w:p w:rsidR="00BE22BE" w:rsidRPr="00E92E3B" w:rsidRDefault="00BE22BE" w:rsidP="00324A57">
      <w:pPr>
        <w:rPr>
          <w:bCs/>
          <w:iCs/>
          <w:sz w:val="24"/>
          <w:lang w:val="uk-UA"/>
        </w:rPr>
      </w:pPr>
      <w:r w:rsidRPr="00E92E3B">
        <w:rPr>
          <w:sz w:val="24"/>
          <w:lang w:val="uk-UA"/>
        </w:rPr>
        <w:t xml:space="preserve">Робоча програма затверджена на засіданні </w:t>
      </w:r>
      <w:r w:rsidRPr="00E92E3B">
        <w:rPr>
          <w:bCs/>
          <w:iCs/>
          <w:sz w:val="24"/>
          <w:lang w:val="uk-UA"/>
        </w:rPr>
        <w:t xml:space="preserve">кафедри </w:t>
      </w:r>
      <w:r>
        <w:rPr>
          <w:bCs/>
          <w:sz w:val="24"/>
          <w:lang w:val="uk-UA"/>
        </w:rPr>
        <w:t>практичної психології</w:t>
      </w:r>
    </w:p>
    <w:p w:rsidR="00BE22BE" w:rsidRPr="00E92E3B" w:rsidRDefault="00BE22BE" w:rsidP="00324A57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від</w:t>
      </w:r>
      <w:r>
        <w:rPr>
          <w:sz w:val="24"/>
          <w:lang w:val="uk-UA"/>
        </w:rPr>
        <w:t xml:space="preserve">  “</w:t>
      </w:r>
      <w:smartTag w:uri="urn:schemas-microsoft-com:office:smarttags" w:element="metricconverter">
        <w:smartTagPr>
          <w:attr w:name="ProductID" w:val="26”"/>
        </w:smartTagPr>
        <w:r>
          <w:rPr>
            <w:sz w:val="24"/>
            <w:lang w:val="uk-UA"/>
          </w:rPr>
          <w:t>26”</w:t>
        </w:r>
      </w:smartTag>
      <w:r>
        <w:rPr>
          <w:sz w:val="24"/>
          <w:lang w:val="uk-UA"/>
        </w:rPr>
        <w:t xml:space="preserve"> серпня 2012 року </w:t>
      </w:r>
      <w:r w:rsidRPr="00E92E3B">
        <w:rPr>
          <w:sz w:val="24"/>
          <w:lang w:val="uk-UA"/>
        </w:rPr>
        <w:t xml:space="preserve">№ </w:t>
      </w:r>
      <w:r>
        <w:rPr>
          <w:sz w:val="24"/>
          <w:lang w:val="uk-UA"/>
        </w:rPr>
        <w:t>1</w:t>
      </w:r>
    </w:p>
    <w:p w:rsidR="00BE22BE" w:rsidRPr="00E92E3B" w:rsidRDefault="00BE22BE" w:rsidP="00324A57">
      <w:pPr>
        <w:rPr>
          <w:sz w:val="24"/>
          <w:lang w:val="uk-UA"/>
        </w:rPr>
      </w:pPr>
      <w:r>
        <w:rPr>
          <w:sz w:val="24"/>
          <w:lang w:val="uk-UA"/>
        </w:rPr>
        <w:t>Завідувач кафедри</w:t>
      </w:r>
      <w:r w:rsidRPr="00AA7D03">
        <w:rPr>
          <w:sz w:val="24"/>
          <w:lang w:val="uk-UA"/>
        </w:rPr>
        <w:t xml:space="preserve"> </w:t>
      </w:r>
      <w:r w:rsidRPr="00E92E3B">
        <w:rPr>
          <w:sz w:val="24"/>
          <w:lang w:val="uk-UA"/>
        </w:rPr>
        <w:t xml:space="preserve">_______________________ </w:t>
      </w:r>
      <w:r>
        <w:rPr>
          <w:sz w:val="24"/>
          <w:lang w:val="uk-UA"/>
        </w:rPr>
        <w:t>Н.О.Губа</w:t>
      </w:r>
    </w:p>
    <w:p w:rsidR="00BE22BE" w:rsidRDefault="00BE22BE" w:rsidP="00324A57">
      <w:pPr>
        <w:rPr>
          <w:sz w:val="24"/>
          <w:lang w:val="uk-UA"/>
        </w:rPr>
      </w:pPr>
    </w:p>
    <w:p w:rsidR="00BE22BE" w:rsidRPr="00E92E3B" w:rsidRDefault="00BE22BE" w:rsidP="00324A57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Схвалено </w:t>
      </w:r>
      <w:r>
        <w:rPr>
          <w:sz w:val="24"/>
          <w:lang w:val="uk-UA"/>
        </w:rPr>
        <w:t>науково-методичною радою факультету соціальної педагогіки та психології</w:t>
      </w:r>
    </w:p>
    <w:p w:rsidR="00BE22BE" w:rsidRPr="00E92E3B" w:rsidRDefault="00BE22BE" w:rsidP="00324A57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від</w:t>
      </w:r>
      <w:r>
        <w:rPr>
          <w:sz w:val="24"/>
          <w:lang w:val="uk-UA"/>
        </w:rPr>
        <w:t xml:space="preserve"> “</w:t>
      </w:r>
      <w:smartTag w:uri="urn:schemas-microsoft-com:office:smarttags" w:element="metricconverter">
        <w:smartTagPr>
          <w:attr w:name="ProductID" w:val="30”"/>
        </w:smartTagPr>
        <w:r>
          <w:rPr>
            <w:sz w:val="24"/>
            <w:lang w:val="uk-UA"/>
          </w:rPr>
          <w:t>30”</w:t>
        </w:r>
      </w:smartTag>
      <w:r>
        <w:rPr>
          <w:sz w:val="24"/>
          <w:lang w:val="uk-UA"/>
        </w:rPr>
        <w:t xml:space="preserve"> серпня 2012 року </w:t>
      </w:r>
      <w:r w:rsidRPr="00E92E3B">
        <w:rPr>
          <w:sz w:val="24"/>
          <w:lang w:val="uk-UA"/>
        </w:rPr>
        <w:t xml:space="preserve">№ </w:t>
      </w:r>
      <w:r>
        <w:rPr>
          <w:sz w:val="24"/>
          <w:lang w:val="uk-UA"/>
        </w:rPr>
        <w:t>1</w:t>
      </w:r>
    </w:p>
    <w:p w:rsidR="00BE22BE" w:rsidRPr="00E92E3B" w:rsidRDefault="00BE22BE" w:rsidP="00324A57">
      <w:pPr>
        <w:rPr>
          <w:sz w:val="24"/>
          <w:lang w:val="uk-UA"/>
        </w:rPr>
      </w:pPr>
      <w:r>
        <w:rPr>
          <w:sz w:val="24"/>
          <w:lang w:val="uk-UA"/>
        </w:rPr>
        <w:t>Голова</w:t>
      </w:r>
      <w:r w:rsidRPr="00E92E3B">
        <w:rPr>
          <w:sz w:val="24"/>
          <w:lang w:val="uk-UA"/>
        </w:rPr>
        <w:t xml:space="preserve"> _________________________</w:t>
      </w:r>
      <w:r>
        <w:rPr>
          <w:sz w:val="24"/>
          <w:lang w:val="uk-UA"/>
        </w:rPr>
        <w:t xml:space="preserve"> М.Г.Ткалич</w:t>
      </w:r>
    </w:p>
    <w:p w:rsidR="00BE22BE" w:rsidRPr="000F388C" w:rsidRDefault="00BE22BE" w:rsidP="00324A57">
      <w:pPr>
        <w:jc w:val="both"/>
        <w:rPr>
          <w:lang w:val="uk-UA"/>
        </w:rPr>
      </w:pPr>
    </w:p>
    <w:p w:rsidR="00BE22BE" w:rsidRPr="00E97F3A" w:rsidRDefault="00BE22BE" w:rsidP="001E5514">
      <w:pPr>
        <w:pStyle w:val="Heading1"/>
        <w:numPr>
          <w:ilvl w:val="0"/>
          <w:numId w:val="2"/>
        </w:numPr>
        <w:jc w:val="center"/>
        <w:rPr>
          <w:b/>
          <w:bCs/>
          <w:sz w:val="24"/>
        </w:rPr>
      </w:pPr>
      <w:r w:rsidRPr="00E97F3A">
        <w:rPr>
          <w:b/>
          <w:bCs/>
          <w:sz w:val="24"/>
        </w:rPr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BE22BE" w:rsidRPr="00E97F3A" w:rsidTr="00324A57">
        <w:trPr>
          <w:trHeight w:val="579"/>
        </w:trPr>
        <w:tc>
          <w:tcPr>
            <w:tcW w:w="2896" w:type="dxa"/>
            <w:vMerge w:val="restart"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  <w:r w:rsidRPr="00E01847">
              <w:rPr>
                <w:sz w:val="20"/>
                <w:szCs w:val="20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  <w:r w:rsidRPr="00E01847">
              <w:rPr>
                <w:sz w:val="20"/>
                <w:szCs w:val="20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  <w:r w:rsidRPr="00E01847">
              <w:rPr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BE22BE" w:rsidRPr="00E97F3A" w:rsidTr="00324A57">
        <w:trPr>
          <w:trHeight w:val="549"/>
        </w:trPr>
        <w:tc>
          <w:tcPr>
            <w:tcW w:w="2896" w:type="dxa"/>
            <w:vMerge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BE22BE" w:rsidRPr="00E01847" w:rsidRDefault="00BE22BE" w:rsidP="00324A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01847">
              <w:rPr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BE22BE" w:rsidRPr="00E01847" w:rsidRDefault="00BE22BE" w:rsidP="00324A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01847">
              <w:rPr>
                <w:b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BE22BE" w:rsidRPr="00E97F3A" w:rsidTr="00324A57">
        <w:trPr>
          <w:trHeight w:val="409"/>
        </w:trPr>
        <w:tc>
          <w:tcPr>
            <w:tcW w:w="2896" w:type="dxa"/>
            <w:vMerge w:val="restart"/>
            <w:vAlign w:val="center"/>
          </w:tcPr>
          <w:p w:rsidR="00BE22BE" w:rsidRPr="00DF3D60" w:rsidRDefault="00BE22BE" w:rsidP="00324A57">
            <w:pPr>
              <w:rPr>
                <w:sz w:val="24"/>
                <w:lang w:val="en-US"/>
              </w:rPr>
            </w:pPr>
            <w:r w:rsidRPr="00E97F3A">
              <w:rPr>
                <w:sz w:val="24"/>
                <w:lang w:val="uk-UA"/>
              </w:rPr>
              <w:t xml:space="preserve">Кількість кредитів </w:t>
            </w:r>
            <w:r>
              <w:rPr>
                <w:sz w:val="24"/>
                <w:lang w:val="uk-UA"/>
              </w:rPr>
              <w:t>–</w:t>
            </w:r>
            <w:r w:rsidRPr="00E97F3A">
              <w:rPr>
                <w:sz w:val="24"/>
                <w:lang w:val="uk-UA"/>
              </w:rPr>
              <w:t xml:space="preserve">  </w:t>
            </w:r>
            <w:r>
              <w:rPr>
                <w:sz w:val="24"/>
                <w:lang w:val="en-US"/>
              </w:rPr>
              <w:t>2,25</w:t>
            </w:r>
          </w:p>
        </w:tc>
        <w:tc>
          <w:tcPr>
            <w:tcW w:w="3262" w:type="dxa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  <w:r w:rsidRPr="00936BC0">
              <w:rPr>
                <w:sz w:val="24"/>
                <w:lang w:val="uk-UA"/>
              </w:rPr>
              <w:t>Галузь знань</w:t>
            </w:r>
          </w:p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  <w:r w:rsidRPr="000F388C">
              <w:rPr>
                <w:sz w:val="24"/>
                <w:lang w:val="uk-UA"/>
              </w:rPr>
              <w:t xml:space="preserve">0301 - </w:t>
            </w:r>
            <w:r w:rsidRPr="000F388C">
              <w:rPr>
                <w:bCs/>
                <w:sz w:val="24"/>
                <w:lang w:val="uk-UA"/>
              </w:rPr>
              <w:t>«Соціально-</w:t>
            </w:r>
            <w:r w:rsidRPr="000F388C">
              <w:rPr>
                <w:sz w:val="24"/>
                <w:lang w:val="uk-UA"/>
              </w:rPr>
              <w:t>-політичні науки»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E22BE" w:rsidRPr="00E97F3A" w:rsidRDefault="00BE22BE" w:rsidP="00324A57">
            <w:pPr>
              <w:jc w:val="center"/>
              <w:rPr>
                <w:sz w:val="24"/>
                <w:lang w:val="uk-UA"/>
              </w:rPr>
            </w:pPr>
            <w:r w:rsidRPr="00E01847">
              <w:rPr>
                <w:sz w:val="24"/>
                <w:lang w:val="uk-UA"/>
              </w:rPr>
              <w:t>Нормативна</w:t>
            </w:r>
          </w:p>
          <w:p w:rsidR="00BE22BE" w:rsidRPr="00E97F3A" w:rsidRDefault="00BE22BE" w:rsidP="00F925E3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BE22BE" w:rsidRPr="00E97F3A" w:rsidTr="00324A57">
        <w:trPr>
          <w:trHeight w:val="409"/>
        </w:trPr>
        <w:tc>
          <w:tcPr>
            <w:tcW w:w="2896" w:type="dxa"/>
            <w:vMerge/>
            <w:vAlign w:val="center"/>
          </w:tcPr>
          <w:p w:rsidR="00BE22BE" w:rsidRPr="00E97F3A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BE22BE" w:rsidRPr="00936BC0" w:rsidRDefault="00BE22BE" w:rsidP="00936BC0">
            <w:pPr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BE22BE" w:rsidRPr="00E97F3A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</w:tr>
      <w:tr w:rsidR="00BE22BE" w:rsidRPr="00E97F3A" w:rsidTr="00324A57">
        <w:trPr>
          <w:trHeight w:val="170"/>
        </w:trPr>
        <w:tc>
          <w:tcPr>
            <w:tcW w:w="2896" w:type="dxa"/>
            <w:vAlign w:val="center"/>
          </w:tcPr>
          <w:p w:rsidR="00BE22BE" w:rsidRPr="00E97F3A" w:rsidRDefault="00BE22BE" w:rsidP="00324A57">
            <w:pPr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>Модулів –</w:t>
            </w:r>
            <w:r>
              <w:rPr>
                <w:sz w:val="24"/>
                <w:lang w:val="uk-UA"/>
              </w:rPr>
              <w:t>2</w:t>
            </w:r>
            <w:r w:rsidRPr="00E97F3A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:rsidR="00BE22BE" w:rsidRPr="00936BC0" w:rsidRDefault="00BE22BE" w:rsidP="00936BC0">
            <w:pPr>
              <w:jc w:val="center"/>
              <w:rPr>
                <w:sz w:val="24"/>
                <w:lang w:val="uk-UA"/>
              </w:rPr>
            </w:pPr>
            <w:r w:rsidRPr="00936BC0">
              <w:rPr>
                <w:sz w:val="24"/>
                <w:lang w:val="uk-UA"/>
              </w:rPr>
              <w:t>6.03010201: психологія</w:t>
            </w:r>
          </w:p>
          <w:p w:rsidR="00BE22BE" w:rsidRPr="00936BC0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E22BE" w:rsidRPr="00E97F3A" w:rsidRDefault="00BE22BE" w:rsidP="00324A57">
            <w:pPr>
              <w:jc w:val="center"/>
              <w:rPr>
                <w:b/>
                <w:sz w:val="24"/>
                <w:lang w:val="uk-UA"/>
              </w:rPr>
            </w:pPr>
            <w:r w:rsidRPr="00E97F3A"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BE22BE" w:rsidRPr="00E97F3A" w:rsidTr="00324A57">
        <w:trPr>
          <w:trHeight w:val="207"/>
        </w:trPr>
        <w:tc>
          <w:tcPr>
            <w:tcW w:w="2896" w:type="dxa"/>
            <w:vAlign w:val="center"/>
          </w:tcPr>
          <w:p w:rsidR="00BE22BE" w:rsidRPr="00E97F3A" w:rsidRDefault="00BE22BE" w:rsidP="00324A57">
            <w:pPr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 xml:space="preserve">Змістових модулів – 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E22BE" w:rsidRPr="00E97F3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Pr="00E97F3A">
              <w:rPr>
                <w:sz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BE22BE" w:rsidRPr="00E97F3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E97F3A">
              <w:rPr>
                <w:sz w:val="24"/>
                <w:lang w:val="uk-UA"/>
              </w:rPr>
              <w:t>-й</w:t>
            </w:r>
          </w:p>
        </w:tc>
      </w:tr>
      <w:tr w:rsidR="00BE22BE" w:rsidRPr="00E97F3A" w:rsidTr="00324A57">
        <w:trPr>
          <w:trHeight w:val="232"/>
        </w:trPr>
        <w:tc>
          <w:tcPr>
            <w:tcW w:w="2896" w:type="dxa"/>
            <w:vAlign w:val="center"/>
          </w:tcPr>
          <w:p w:rsidR="00BE22BE" w:rsidRPr="009B078C" w:rsidRDefault="00BE22BE" w:rsidP="00D855E2">
            <w:pPr>
              <w:rPr>
                <w:sz w:val="16"/>
                <w:szCs w:val="16"/>
                <w:lang w:val="uk-UA"/>
              </w:rPr>
            </w:pPr>
            <w:r w:rsidRPr="00E97F3A">
              <w:rPr>
                <w:sz w:val="24"/>
                <w:lang w:val="uk-UA"/>
              </w:rPr>
              <w:t>Індивідуальне науково-дослідне завдання</w:t>
            </w:r>
            <w:r w:rsidRPr="00F73E5E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- доповіді, презентації, реферати, есе</w:t>
            </w:r>
          </w:p>
          <w:p w:rsidR="00BE22BE" w:rsidRPr="009B078C" w:rsidRDefault="00BE22BE" w:rsidP="00D855E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E22BE" w:rsidRPr="00E01847" w:rsidRDefault="00BE22BE" w:rsidP="00324A57">
            <w:pPr>
              <w:jc w:val="center"/>
              <w:rPr>
                <w:b/>
                <w:sz w:val="24"/>
              </w:rPr>
            </w:pPr>
            <w:r w:rsidRPr="00E97F3A">
              <w:rPr>
                <w:b/>
                <w:sz w:val="24"/>
                <w:lang w:val="uk-UA"/>
              </w:rPr>
              <w:t>Семестр</w:t>
            </w:r>
            <w:r>
              <w:rPr>
                <w:b/>
                <w:sz w:val="24"/>
                <w:lang w:val="uk-UA"/>
              </w:rPr>
              <w:t xml:space="preserve"> </w:t>
            </w:r>
          </w:p>
        </w:tc>
      </w:tr>
      <w:tr w:rsidR="00BE22BE" w:rsidRPr="00E97F3A" w:rsidTr="00324A57">
        <w:trPr>
          <w:trHeight w:val="323"/>
        </w:trPr>
        <w:tc>
          <w:tcPr>
            <w:tcW w:w="2896" w:type="dxa"/>
            <w:vMerge w:val="restart"/>
            <w:vAlign w:val="center"/>
          </w:tcPr>
          <w:p w:rsidR="00BE22BE" w:rsidRPr="00E97F3A" w:rsidRDefault="00BE22BE" w:rsidP="00324A57">
            <w:pPr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>Загальна кількість годин -</w:t>
            </w:r>
            <w:r>
              <w:rPr>
                <w:sz w:val="24"/>
                <w:lang w:val="uk-UA"/>
              </w:rPr>
              <w:t xml:space="preserve">81 </w:t>
            </w:r>
          </w:p>
        </w:tc>
        <w:tc>
          <w:tcPr>
            <w:tcW w:w="3262" w:type="dxa"/>
            <w:vMerge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E22BE" w:rsidRPr="00E97F3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E97F3A">
              <w:rPr>
                <w:sz w:val="24"/>
                <w:lang w:val="uk-UA"/>
              </w:rPr>
              <w:t xml:space="preserve"> -й</w:t>
            </w:r>
          </w:p>
        </w:tc>
        <w:tc>
          <w:tcPr>
            <w:tcW w:w="1800" w:type="dxa"/>
            <w:vAlign w:val="center"/>
          </w:tcPr>
          <w:p w:rsidR="00BE22BE" w:rsidRPr="00E97F3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Pr="00E97F3A">
              <w:rPr>
                <w:sz w:val="24"/>
                <w:lang w:val="uk-UA"/>
              </w:rPr>
              <w:t xml:space="preserve"> -й</w:t>
            </w:r>
          </w:p>
        </w:tc>
      </w:tr>
      <w:tr w:rsidR="00BE22BE" w:rsidRPr="00E97F3A" w:rsidTr="00324A57">
        <w:trPr>
          <w:trHeight w:val="322"/>
        </w:trPr>
        <w:tc>
          <w:tcPr>
            <w:tcW w:w="2896" w:type="dxa"/>
            <w:vMerge/>
            <w:vAlign w:val="center"/>
          </w:tcPr>
          <w:p w:rsidR="00BE22BE" w:rsidRPr="00E97F3A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E22BE" w:rsidRPr="00E97F3A" w:rsidRDefault="00BE22BE" w:rsidP="00324A57">
            <w:pPr>
              <w:jc w:val="center"/>
              <w:rPr>
                <w:b/>
                <w:sz w:val="24"/>
                <w:lang w:val="uk-UA"/>
              </w:rPr>
            </w:pPr>
            <w:r w:rsidRPr="00E97F3A">
              <w:rPr>
                <w:b/>
                <w:sz w:val="24"/>
                <w:lang w:val="uk-UA"/>
              </w:rPr>
              <w:t>Лекції</w:t>
            </w:r>
          </w:p>
        </w:tc>
      </w:tr>
      <w:tr w:rsidR="00BE22BE" w:rsidRPr="00936BC0" w:rsidTr="00324A57">
        <w:trPr>
          <w:trHeight w:val="320"/>
        </w:trPr>
        <w:tc>
          <w:tcPr>
            <w:tcW w:w="2896" w:type="dxa"/>
            <w:vMerge w:val="restart"/>
            <w:vAlign w:val="center"/>
          </w:tcPr>
          <w:p w:rsidR="00BE22BE" w:rsidRPr="00936BC0" w:rsidRDefault="00BE22BE" w:rsidP="00324A57">
            <w:pPr>
              <w:rPr>
                <w:sz w:val="24"/>
                <w:lang w:val="uk-UA"/>
              </w:rPr>
            </w:pPr>
            <w:r w:rsidRPr="00936BC0">
              <w:rPr>
                <w:sz w:val="24"/>
                <w:lang w:val="uk-UA"/>
              </w:rPr>
              <w:t>Тижневих годин для денної форми навчання:</w:t>
            </w:r>
          </w:p>
          <w:p w:rsidR="00BE22BE" w:rsidRPr="00936BC0" w:rsidRDefault="00BE22BE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аудиторних – 2</w:t>
            </w:r>
          </w:p>
          <w:p w:rsidR="00BE22BE" w:rsidRPr="00936BC0" w:rsidRDefault="00BE22BE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самостійної роботи студента - 2</w:t>
            </w:r>
          </w:p>
        </w:tc>
        <w:tc>
          <w:tcPr>
            <w:tcW w:w="3262" w:type="dxa"/>
            <w:vMerge w:val="restart"/>
            <w:vAlign w:val="center"/>
          </w:tcPr>
          <w:p w:rsidR="00BE22BE" w:rsidRDefault="00BE22BE" w:rsidP="00324A57">
            <w:pPr>
              <w:jc w:val="center"/>
              <w:rPr>
                <w:sz w:val="24"/>
                <w:lang w:val="uk-UA"/>
              </w:rPr>
            </w:pPr>
            <w:r w:rsidRPr="00936BC0">
              <w:rPr>
                <w:sz w:val="24"/>
                <w:lang w:val="uk-UA"/>
              </w:rPr>
              <w:t>Освітньо-кваліфікаційний рівень:</w:t>
            </w:r>
          </w:p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бакалавр</w:t>
            </w:r>
          </w:p>
          <w:p w:rsidR="00BE22BE" w:rsidRPr="00936BC0" w:rsidRDefault="00BE22BE" w:rsidP="00324A5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  <w:r w:rsidRPr="00936BC0">
              <w:rPr>
                <w:sz w:val="24"/>
                <w:lang w:val="uk-UA"/>
              </w:rPr>
              <w:t>18год.</w:t>
            </w:r>
          </w:p>
        </w:tc>
        <w:tc>
          <w:tcPr>
            <w:tcW w:w="1800" w:type="dxa"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Pr="00936BC0">
              <w:rPr>
                <w:sz w:val="24"/>
                <w:lang w:val="uk-UA"/>
              </w:rPr>
              <w:t>год.</w:t>
            </w:r>
          </w:p>
        </w:tc>
      </w:tr>
      <w:tr w:rsidR="00BE22BE" w:rsidRPr="00936BC0" w:rsidTr="00324A57">
        <w:trPr>
          <w:trHeight w:val="320"/>
        </w:trPr>
        <w:tc>
          <w:tcPr>
            <w:tcW w:w="2896" w:type="dxa"/>
            <w:vMerge/>
            <w:vAlign w:val="center"/>
          </w:tcPr>
          <w:p w:rsidR="00BE22BE" w:rsidRPr="00936BC0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E22BE" w:rsidRPr="00E94447" w:rsidRDefault="00BE22BE" w:rsidP="00324A57">
            <w:pPr>
              <w:jc w:val="center"/>
              <w:rPr>
                <w:b/>
                <w:sz w:val="24"/>
                <w:lang w:val="en-US"/>
              </w:rPr>
            </w:pPr>
            <w:r w:rsidRPr="00936BC0">
              <w:rPr>
                <w:b/>
                <w:sz w:val="24"/>
                <w:lang w:val="uk-UA"/>
              </w:rPr>
              <w:t>Практичні</w:t>
            </w:r>
          </w:p>
        </w:tc>
      </w:tr>
      <w:tr w:rsidR="00BE22BE" w:rsidRPr="00936BC0" w:rsidTr="00324A57">
        <w:trPr>
          <w:trHeight w:val="320"/>
        </w:trPr>
        <w:tc>
          <w:tcPr>
            <w:tcW w:w="2896" w:type="dxa"/>
            <w:vMerge/>
            <w:vAlign w:val="center"/>
          </w:tcPr>
          <w:p w:rsidR="00BE22BE" w:rsidRPr="00936BC0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E22BE" w:rsidRPr="00936BC0" w:rsidRDefault="00BE22BE" w:rsidP="00324A57">
            <w:pPr>
              <w:jc w:val="center"/>
              <w:rPr>
                <w:i/>
                <w:sz w:val="24"/>
                <w:lang w:val="uk-UA"/>
              </w:rPr>
            </w:pPr>
            <w:r w:rsidRPr="00936BC0">
              <w:rPr>
                <w:sz w:val="24"/>
                <w:lang w:val="uk-UA"/>
              </w:rPr>
              <w:t>16год.</w:t>
            </w:r>
          </w:p>
        </w:tc>
        <w:tc>
          <w:tcPr>
            <w:tcW w:w="1800" w:type="dxa"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936BC0">
              <w:rPr>
                <w:sz w:val="24"/>
                <w:lang w:val="uk-UA"/>
              </w:rPr>
              <w:t>год.</w:t>
            </w:r>
          </w:p>
        </w:tc>
      </w:tr>
      <w:tr w:rsidR="00BE22BE" w:rsidRPr="00936BC0" w:rsidTr="00324A57">
        <w:trPr>
          <w:trHeight w:val="138"/>
        </w:trPr>
        <w:tc>
          <w:tcPr>
            <w:tcW w:w="2896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E22BE" w:rsidRPr="00936BC0" w:rsidRDefault="00BE22BE" w:rsidP="00324A57">
            <w:pPr>
              <w:jc w:val="center"/>
              <w:rPr>
                <w:b/>
                <w:sz w:val="24"/>
                <w:lang w:val="uk-UA"/>
              </w:rPr>
            </w:pPr>
            <w:r w:rsidRPr="00936BC0">
              <w:rPr>
                <w:b/>
                <w:sz w:val="24"/>
                <w:lang w:val="uk-UA"/>
              </w:rPr>
              <w:t>Лабораторні</w:t>
            </w:r>
          </w:p>
        </w:tc>
      </w:tr>
      <w:tr w:rsidR="00BE22BE" w:rsidRPr="00936BC0" w:rsidTr="00324A57">
        <w:trPr>
          <w:trHeight w:val="138"/>
        </w:trPr>
        <w:tc>
          <w:tcPr>
            <w:tcW w:w="2896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E22BE" w:rsidRPr="00936BC0" w:rsidRDefault="00BE22BE" w:rsidP="00324A57">
            <w:pPr>
              <w:jc w:val="center"/>
              <w:rPr>
                <w:i/>
                <w:sz w:val="24"/>
                <w:lang w:val="uk-UA"/>
              </w:rPr>
            </w:pPr>
            <w:r w:rsidRPr="00936BC0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BE22BE" w:rsidRPr="00936BC0" w:rsidRDefault="00BE22BE" w:rsidP="00324A57">
            <w:pPr>
              <w:jc w:val="center"/>
              <w:rPr>
                <w:i/>
                <w:sz w:val="24"/>
                <w:lang w:val="uk-UA"/>
              </w:rPr>
            </w:pPr>
            <w:r w:rsidRPr="00936BC0">
              <w:rPr>
                <w:sz w:val="24"/>
                <w:lang w:val="uk-UA"/>
              </w:rPr>
              <w:t xml:space="preserve"> год.</w:t>
            </w:r>
          </w:p>
        </w:tc>
      </w:tr>
      <w:tr w:rsidR="00BE22BE" w:rsidRPr="00936BC0" w:rsidTr="00324A57">
        <w:trPr>
          <w:trHeight w:val="138"/>
        </w:trPr>
        <w:tc>
          <w:tcPr>
            <w:tcW w:w="2896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E22BE" w:rsidRPr="00936BC0" w:rsidRDefault="00BE22BE" w:rsidP="00324A57">
            <w:pPr>
              <w:jc w:val="center"/>
              <w:rPr>
                <w:b/>
                <w:sz w:val="24"/>
                <w:lang w:val="uk-UA"/>
              </w:rPr>
            </w:pPr>
            <w:r w:rsidRPr="00936BC0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BE22BE" w:rsidRPr="00936BC0" w:rsidTr="00324A57">
        <w:trPr>
          <w:trHeight w:val="138"/>
        </w:trPr>
        <w:tc>
          <w:tcPr>
            <w:tcW w:w="2896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E22BE" w:rsidRPr="00936BC0" w:rsidRDefault="00BE22BE" w:rsidP="00324A57">
            <w:pPr>
              <w:jc w:val="center"/>
              <w:rPr>
                <w:i/>
                <w:sz w:val="24"/>
                <w:lang w:val="uk-UA"/>
              </w:rPr>
            </w:pPr>
            <w:r w:rsidRPr="00936BC0">
              <w:rPr>
                <w:sz w:val="24"/>
                <w:lang w:val="uk-UA"/>
              </w:rPr>
              <w:t>28год.</w:t>
            </w:r>
          </w:p>
        </w:tc>
        <w:tc>
          <w:tcPr>
            <w:tcW w:w="1800" w:type="dxa"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65 </w:t>
            </w:r>
            <w:r w:rsidRPr="00936BC0">
              <w:rPr>
                <w:sz w:val="24"/>
                <w:lang w:val="uk-UA"/>
              </w:rPr>
              <w:t>год.</w:t>
            </w:r>
          </w:p>
        </w:tc>
      </w:tr>
      <w:tr w:rsidR="00BE22BE" w:rsidRPr="00936BC0" w:rsidTr="00324A57">
        <w:trPr>
          <w:trHeight w:val="138"/>
        </w:trPr>
        <w:tc>
          <w:tcPr>
            <w:tcW w:w="2896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E22BE" w:rsidRPr="00936BC0" w:rsidRDefault="00BE22BE" w:rsidP="00324A57">
            <w:pPr>
              <w:jc w:val="both"/>
              <w:rPr>
                <w:b/>
                <w:sz w:val="24"/>
                <w:lang w:val="uk-UA"/>
              </w:rPr>
            </w:pPr>
            <w:r w:rsidRPr="00936BC0">
              <w:rPr>
                <w:b/>
                <w:sz w:val="24"/>
                <w:lang w:val="uk-UA"/>
              </w:rPr>
              <w:t xml:space="preserve">  Індивідуальні завдання:</w:t>
            </w:r>
          </w:p>
          <w:p w:rsidR="00BE22BE" w:rsidRPr="00936BC0" w:rsidRDefault="00BE22BE" w:rsidP="00324A57">
            <w:pPr>
              <w:jc w:val="both"/>
              <w:rPr>
                <w:sz w:val="24"/>
                <w:lang w:val="uk-UA"/>
              </w:rPr>
            </w:pPr>
            <w:r w:rsidRPr="00936BC0">
              <w:rPr>
                <w:b/>
                <w:sz w:val="24"/>
                <w:lang w:val="uk-UA"/>
              </w:rPr>
              <w:t xml:space="preserve">            29       </w:t>
            </w:r>
            <w:r w:rsidRPr="00936BC0">
              <w:rPr>
                <w:sz w:val="24"/>
                <w:lang w:val="uk-UA"/>
              </w:rPr>
              <w:t>год.</w:t>
            </w:r>
          </w:p>
        </w:tc>
      </w:tr>
      <w:tr w:rsidR="00BE22BE" w:rsidRPr="00936BC0" w:rsidTr="00324A57">
        <w:trPr>
          <w:trHeight w:val="138"/>
        </w:trPr>
        <w:tc>
          <w:tcPr>
            <w:tcW w:w="2896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E22BE" w:rsidRPr="00936BC0" w:rsidRDefault="00BE22BE" w:rsidP="00324A57">
            <w:pPr>
              <w:jc w:val="center"/>
              <w:rPr>
                <w:i/>
                <w:sz w:val="24"/>
                <w:lang w:val="uk-UA"/>
              </w:rPr>
            </w:pPr>
            <w:r w:rsidRPr="00936BC0">
              <w:rPr>
                <w:sz w:val="24"/>
                <w:lang w:val="uk-UA"/>
              </w:rPr>
              <w:t>Вид контролю: іспит</w:t>
            </w:r>
          </w:p>
        </w:tc>
      </w:tr>
    </w:tbl>
    <w:p w:rsidR="00BE22BE" w:rsidRDefault="00BE22BE" w:rsidP="001E5514">
      <w:pPr>
        <w:jc w:val="both"/>
        <w:rPr>
          <w:b/>
          <w:bCs/>
          <w:sz w:val="24"/>
          <w:lang w:val="en-US"/>
        </w:rPr>
      </w:pPr>
    </w:p>
    <w:p w:rsidR="00BE22BE" w:rsidRPr="00592A5E" w:rsidRDefault="00BE22BE" w:rsidP="001E5514">
      <w:pPr>
        <w:jc w:val="both"/>
        <w:rPr>
          <w:sz w:val="22"/>
          <w:szCs w:val="22"/>
          <w:lang w:val="uk-UA"/>
        </w:rPr>
      </w:pPr>
      <w:r w:rsidRPr="00592A5E">
        <w:rPr>
          <w:sz w:val="22"/>
          <w:szCs w:val="22"/>
          <w:lang w:val="uk-UA"/>
        </w:rPr>
        <w:t xml:space="preserve">Співвідношення кількості годин аудиторних занять до самостійної </w:t>
      </w:r>
      <w:r>
        <w:rPr>
          <w:sz w:val="22"/>
          <w:szCs w:val="22"/>
          <w:lang w:val="uk-UA"/>
        </w:rPr>
        <w:t>та</w:t>
      </w:r>
      <w:r w:rsidRPr="00592A5E">
        <w:rPr>
          <w:sz w:val="22"/>
          <w:szCs w:val="22"/>
          <w:lang w:val="uk-UA"/>
        </w:rPr>
        <w:t xml:space="preserve"> індивідуальної роботи становить: </w:t>
      </w:r>
    </w:p>
    <w:p w:rsidR="00BE22BE" w:rsidRDefault="00BE22BE" w:rsidP="001E5514">
      <w:pPr>
        <w:ind w:firstLine="600"/>
        <w:jc w:val="both"/>
        <w:rPr>
          <w:sz w:val="22"/>
          <w:szCs w:val="22"/>
          <w:lang w:val="uk-UA"/>
        </w:rPr>
      </w:pPr>
      <w:r w:rsidRPr="00592A5E">
        <w:rPr>
          <w:sz w:val="22"/>
          <w:szCs w:val="22"/>
          <w:lang w:val="uk-UA"/>
        </w:rPr>
        <w:t xml:space="preserve">для денної форми навчання </w:t>
      </w:r>
      <w:r>
        <w:rPr>
          <w:sz w:val="22"/>
          <w:szCs w:val="22"/>
          <w:lang w:val="uk-UA"/>
        </w:rPr>
        <w:t>–</w:t>
      </w:r>
      <w:r w:rsidRPr="00592A5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1:0,59</w:t>
      </w:r>
    </w:p>
    <w:p w:rsidR="00BE22BE" w:rsidRPr="004E4051" w:rsidRDefault="00BE22BE" w:rsidP="001E5514">
      <w:pPr>
        <w:ind w:firstLine="600"/>
        <w:jc w:val="both"/>
        <w:rPr>
          <w:lang w:val="uk-UA"/>
        </w:rPr>
      </w:pPr>
      <w:r w:rsidRPr="00592A5E">
        <w:rPr>
          <w:sz w:val="22"/>
          <w:szCs w:val="22"/>
          <w:lang w:val="uk-UA"/>
        </w:rPr>
        <w:t xml:space="preserve">для заочної форми навчання </w:t>
      </w:r>
      <w:r>
        <w:rPr>
          <w:sz w:val="22"/>
          <w:szCs w:val="22"/>
          <w:lang w:val="uk-UA"/>
        </w:rPr>
        <w:t>–</w:t>
      </w:r>
      <w:r w:rsidRPr="00592A5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1:0,25</w:t>
      </w:r>
    </w:p>
    <w:p w:rsidR="00BE22BE" w:rsidRPr="004C3281" w:rsidRDefault="00BE22BE" w:rsidP="001E5514">
      <w:pPr>
        <w:jc w:val="center"/>
        <w:rPr>
          <w:b/>
          <w:sz w:val="24"/>
          <w:lang w:val="uk-UA"/>
        </w:rPr>
      </w:pPr>
      <w:r>
        <w:rPr>
          <w:lang w:val="uk-UA"/>
        </w:rPr>
        <w:br w:type="page"/>
      </w:r>
      <w:r w:rsidRPr="004C3281">
        <w:rPr>
          <w:sz w:val="24"/>
          <w:lang w:val="uk-UA"/>
        </w:rPr>
        <w:t xml:space="preserve">2. </w:t>
      </w:r>
      <w:r w:rsidRPr="004C3281">
        <w:rPr>
          <w:b/>
          <w:sz w:val="24"/>
          <w:lang w:val="uk-UA"/>
        </w:rPr>
        <w:t>Мета та завдання навчальної дисципліни</w:t>
      </w:r>
    </w:p>
    <w:p w:rsidR="00BE22BE" w:rsidRPr="004C3281" w:rsidRDefault="00BE22BE" w:rsidP="009879B1">
      <w:pPr>
        <w:ind w:firstLine="709"/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 xml:space="preserve">Метою є ознайомлення студентів із досягненнями психологічної науки в галузі вивчення загальнолюдських відмінностей. </w:t>
      </w:r>
    </w:p>
    <w:p w:rsidR="00BE22BE" w:rsidRPr="004C3281" w:rsidRDefault="00BE22BE" w:rsidP="009879B1">
      <w:pPr>
        <w:ind w:firstLine="709"/>
        <w:jc w:val="both"/>
        <w:rPr>
          <w:sz w:val="24"/>
          <w:lang w:val="uk-UA"/>
        </w:rPr>
      </w:pPr>
    </w:p>
    <w:p w:rsidR="00BE22BE" w:rsidRPr="004C3281" w:rsidRDefault="00BE22BE" w:rsidP="001E551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 xml:space="preserve"> Завдання:</w:t>
      </w:r>
    </w:p>
    <w:p w:rsidR="00BE22BE" w:rsidRPr="004C3281" w:rsidRDefault="00BE22BE" w:rsidP="00971EDE">
      <w:pPr>
        <w:pStyle w:val="ListParagraph"/>
        <w:numPr>
          <w:ilvl w:val="0"/>
          <w:numId w:val="46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Навчитися практично психологічні стани, явища</w:t>
      </w:r>
    </w:p>
    <w:p w:rsidR="00BE22BE" w:rsidRPr="004C3281" w:rsidRDefault="00BE22BE" w:rsidP="00971EDE">
      <w:pPr>
        <w:pStyle w:val="ListParagraph"/>
        <w:numPr>
          <w:ilvl w:val="0"/>
          <w:numId w:val="46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Проводити диференціально-психологічний аналіз</w:t>
      </w:r>
    </w:p>
    <w:p w:rsidR="00BE22BE" w:rsidRPr="004C3281" w:rsidRDefault="00BE22BE" w:rsidP="00971EDE">
      <w:pPr>
        <w:pStyle w:val="ListParagraph"/>
        <w:numPr>
          <w:ilvl w:val="0"/>
          <w:numId w:val="46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Складати індивідуальні програми розвитку</w:t>
      </w:r>
    </w:p>
    <w:p w:rsidR="00BE22BE" w:rsidRPr="004C3281" w:rsidRDefault="00BE22BE" w:rsidP="00971EDE">
      <w:pPr>
        <w:pStyle w:val="ListParagraph"/>
        <w:numPr>
          <w:ilvl w:val="0"/>
          <w:numId w:val="46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Систематизувати когнітивний матеріал</w:t>
      </w:r>
    </w:p>
    <w:p w:rsidR="00BE22BE" w:rsidRPr="004C3281" w:rsidRDefault="00BE22BE" w:rsidP="00971EDE">
      <w:pPr>
        <w:tabs>
          <w:tab w:val="left" w:pos="284"/>
          <w:tab w:val="left" w:pos="567"/>
        </w:tabs>
        <w:ind w:left="567"/>
        <w:jc w:val="both"/>
        <w:rPr>
          <w:sz w:val="24"/>
          <w:lang w:val="uk-UA"/>
        </w:rPr>
      </w:pPr>
    </w:p>
    <w:p w:rsidR="00BE22BE" w:rsidRPr="004C3281" w:rsidRDefault="00BE22BE" w:rsidP="001E551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 xml:space="preserve">У результаті вивчення навчальної дисципліни студент повинен </w:t>
      </w:r>
    </w:p>
    <w:p w:rsidR="00BE22BE" w:rsidRPr="004C3281" w:rsidRDefault="00BE22BE" w:rsidP="00464128">
      <w:pPr>
        <w:ind w:firstLine="709"/>
        <w:jc w:val="both"/>
        <w:rPr>
          <w:sz w:val="24"/>
          <w:lang w:val="uk-UA"/>
        </w:rPr>
      </w:pPr>
      <w:r w:rsidRPr="004C3281">
        <w:rPr>
          <w:i/>
          <w:sz w:val="24"/>
          <w:lang w:val="uk-UA"/>
        </w:rPr>
        <w:t>знати</w:t>
      </w:r>
      <w:r w:rsidRPr="004C3281">
        <w:rPr>
          <w:sz w:val="24"/>
          <w:lang w:val="uk-UA"/>
        </w:rPr>
        <w:t>:</w:t>
      </w:r>
    </w:p>
    <w:p w:rsidR="00BE22BE" w:rsidRPr="004C3281" w:rsidRDefault="00BE22BE" w:rsidP="00464128">
      <w:pPr>
        <w:numPr>
          <w:ilvl w:val="0"/>
          <w:numId w:val="5"/>
        </w:num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Диференціальні аспекти індивідуального розвитку</w:t>
      </w:r>
    </w:p>
    <w:p w:rsidR="00BE22BE" w:rsidRPr="004C3281" w:rsidRDefault="00BE22BE" w:rsidP="00464128">
      <w:pPr>
        <w:numPr>
          <w:ilvl w:val="0"/>
          <w:numId w:val="5"/>
        </w:num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Основні виміри індивідуальності</w:t>
      </w:r>
    </w:p>
    <w:p w:rsidR="00BE22BE" w:rsidRPr="004C3281" w:rsidRDefault="00BE22BE" w:rsidP="00464128">
      <w:pPr>
        <w:numPr>
          <w:ilvl w:val="0"/>
          <w:numId w:val="5"/>
        </w:num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Диференційні розбіжності людини у групі</w:t>
      </w:r>
    </w:p>
    <w:p w:rsidR="00BE22BE" w:rsidRPr="004C3281" w:rsidRDefault="00BE22BE" w:rsidP="00464128">
      <w:pPr>
        <w:numPr>
          <w:ilvl w:val="0"/>
          <w:numId w:val="5"/>
        </w:num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Сучасні типології у диференційній психології</w:t>
      </w:r>
    </w:p>
    <w:p w:rsidR="00BE22BE" w:rsidRPr="004C3281" w:rsidRDefault="00BE22BE" w:rsidP="00464128">
      <w:p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 xml:space="preserve">         </w:t>
      </w:r>
    </w:p>
    <w:p w:rsidR="00BE22BE" w:rsidRPr="004C3281" w:rsidRDefault="00BE22BE" w:rsidP="00464128">
      <w:p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 xml:space="preserve">       </w:t>
      </w:r>
      <w:r w:rsidRPr="004C3281">
        <w:rPr>
          <w:i/>
          <w:sz w:val="24"/>
          <w:lang w:val="uk-UA"/>
        </w:rPr>
        <w:t>вміти</w:t>
      </w:r>
      <w:r w:rsidRPr="004C3281">
        <w:rPr>
          <w:sz w:val="24"/>
          <w:lang w:val="uk-UA"/>
        </w:rPr>
        <w:t>:</w:t>
      </w:r>
    </w:p>
    <w:p w:rsidR="00BE22BE" w:rsidRPr="004C3281" w:rsidRDefault="00BE22BE" w:rsidP="00464128">
      <w:pPr>
        <w:numPr>
          <w:ilvl w:val="0"/>
          <w:numId w:val="6"/>
        </w:num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Використовувати формальні методи для вивчення індивідуальності людини</w:t>
      </w:r>
    </w:p>
    <w:p w:rsidR="00BE22BE" w:rsidRPr="004C3281" w:rsidRDefault="00BE22BE" w:rsidP="00464128">
      <w:pPr>
        <w:numPr>
          <w:ilvl w:val="0"/>
          <w:numId w:val="6"/>
        </w:num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Вирішувати прикладні психологічні задачі за допомогою методів диференційної психології</w:t>
      </w:r>
    </w:p>
    <w:p w:rsidR="00BE22BE" w:rsidRPr="004C3281" w:rsidRDefault="00BE22BE" w:rsidP="00464128">
      <w:pPr>
        <w:numPr>
          <w:ilvl w:val="0"/>
          <w:numId w:val="6"/>
        </w:num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Аналізувати індивідуальність у різних її проявах та із врахуванням особистісних типологій</w:t>
      </w:r>
    </w:p>
    <w:p w:rsidR="00BE22BE" w:rsidRPr="004C3281" w:rsidRDefault="00BE22BE" w:rsidP="00464128">
      <w:pPr>
        <w:jc w:val="both"/>
        <w:rPr>
          <w:sz w:val="24"/>
          <w:lang w:val="uk-UA"/>
        </w:rPr>
      </w:pPr>
    </w:p>
    <w:p w:rsidR="00BE22BE" w:rsidRPr="004C3281" w:rsidRDefault="00BE22BE" w:rsidP="001E5514">
      <w:pPr>
        <w:numPr>
          <w:ilvl w:val="0"/>
          <w:numId w:val="4"/>
        </w:num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>Програма навчальної дисципліни</w:t>
      </w:r>
    </w:p>
    <w:p w:rsidR="00BE22BE" w:rsidRPr="004C3281" w:rsidRDefault="00BE22BE" w:rsidP="001E5514">
      <w:pPr>
        <w:tabs>
          <w:tab w:val="left" w:pos="284"/>
          <w:tab w:val="left" w:pos="567"/>
        </w:tabs>
        <w:ind w:left="360"/>
        <w:jc w:val="center"/>
        <w:rPr>
          <w:sz w:val="24"/>
          <w:lang w:val="uk-UA"/>
        </w:rPr>
      </w:pPr>
    </w:p>
    <w:p w:rsidR="00BE22BE" w:rsidRPr="004C3281" w:rsidRDefault="00BE22BE" w:rsidP="000B6A87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>Змістовий модуль І. Теоретико-методологічні аспекти диференційної психології</w:t>
      </w:r>
    </w:p>
    <w:p w:rsidR="00BE22BE" w:rsidRPr="004C3281" w:rsidRDefault="00BE22BE" w:rsidP="000B6A87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 xml:space="preserve">Тема1. </w:t>
      </w:r>
      <w:r w:rsidRPr="004C3281">
        <w:rPr>
          <w:sz w:val="24"/>
          <w:lang w:val="uk-UA"/>
        </w:rPr>
        <w:t>Становлення диференційної психології як науки</w:t>
      </w:r>
      <w:r w:rsidRPr="004C3281">
        <w:rPr>
          <w:b/>
          <w:sz w:val="24"/>
          <w:lang w:val="uk-UA"/>
        </w:rPr>
        <w:t xml:space="preserve"> </w:t>
      </w:r>
    </w:p>
    <w:p w:rsidR="00BE22BE" w:rsidRPr="004C3281" w:rsidRDefault="00BE22BE" w:rsidP="000B6A87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>Тема 2:</w:t>
      </w:r>
      <w:r w:rsidRPr="004C3281">
        <w:rPr>
          <w:sz w:val="24"/>
          <w:lang w:val="uk-UA"/>
        </w:rPr>
        <w:t>Особистість у диференційній психології</w:t>
      </w:r>
      <w:r w:rsidRPr="004C3281">
        <w:rPr>
          <w:b/>
          <w:sz w:val="24"/>
          <w:lang w:val="uk-UA"/>
        </w:rPr>
        <w:t xml:space="preserve"> </w:t>
      </w:r>
    </w:p>
    <w:p w:rsidR="00BE22BE" w:rsidRPr="004C3281" w:rsidRDefault="00BE22BE" w:rsidP="000B6A87">
      <w:pPr>
        <w:ind w:left="567"/>
        <w:jc w:val="both"/>
        <w:rPr>
          <w:sz w:val="24"/>
        </w:rPr>
      </w:pPr>
      <w:r w:rsidRPr="004C3281">
        <w:rPr>
          <w:b/>
          <w:sz w:val="24"/>
          <w:lang w:val="uk-UA"/>
        </w:rPr>
        <w:t>Тема 3:</w:t>
      </w:r>
      <w:r w:rsidRPr="004C3281">
        <w:rPr>
          <w:sz w:val="24"/>
          <w:lang w:val="uk-UA"/>
        </w:rPr>
        <w:t>Специфіка диференціально-психологічного аналізу у вивчені людини</w:t>
      </w:r>
    </w:p>
    <w:p w:rsidR="00BE22BE" w:rsidRPr="004C3281" w:rsidRDefault="00BE22BE" w:rsidP="000B6A87">
      <w:pPr>
        <w:ind w:left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>Тема 4:</w:t>
      </w:r>
      <w:r w:rsidRPr="004C3281">
        <w:rPr>
          <w:sz w:val="24"/>
          <w:lang w:val="uk-UA"/>
        </w:rPr>
        <w:t>Емпіричні дослідження темпераменту</w:t>
      </w:r>
      <w:r w:rsidRPr="004C3281">
        <w:rPr>
          <w:b/>
          <w:sz w:val="24"/>
          <w:lang w:val="uk-UA"/>
        </w:rPr>
        <w:t xml:space="preserve"> </w:t>
      </w:r>
    </w:p>
    <w:p w:rsidR="00BE22BE" w:rsidRPr="004C3281" w:rsidRDefault="00BE22BE" w:rsidP="000B6A87">
      <w:pPr>
        <w:ind w:left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>Тема 5:</w:t>
      </w:r>
      <w:r w:rsidRPr="004C3281">
        <w:rPr>
          <w:sz w:val="24"/>
          <w:lang w:val="uk-UA"/>
        </w:rPr>
        <w:t xml:space="preserve">Індивідуальний стиль людини </w:t>
      </w:r>
    </w:p>
    <w:p w:rsidR="00BE22BE" w:rsidRPr="004C3281" w:rsidRDefault="00BE22BE" w:rsidP="000B6A87">
      <w:pPr>
        <w:ind w:left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 xml:space="preserve">Тема 6: </w:t>
      </w:r>
      <w:r w:rsidRPr="004C3281">
        <w:rPr>
          <w:sz w:val="24"/>
          <w:lang w:val="uk-UA"/>
        </w:rPr>
        <w:t>Вплив ситуативних змінних на формування індивідуальних розбіжностей</w:t>
      </w:r>
      <w:r w:rsidRPr="004C3281">
        <w:rPr>
          <w:b/>
          <w:sz w:val="24"/>
          <w:lang w:val="uk-UA"/>
        </w:rPr>
        <w:t xml:space="preserve"> </w:t>
      </w:r>
    </w:p>
    <w:p w:rsidR="00BE22BE" w:rsidRPr="004C3281" w:rsidRDefault="00BE22BE" w:rsidP="000B6A87">
      <w:pPr>
        <w:ind w:left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>Тема 7:</w:t>
      </w:r>
      <w:r w:rsidRPr="004C3281">
        <w:rPr>
          <w:sz w:val="24"/>
          <w:lang w:val="uk-UA"/>
        </w:rPr>
        <w:t>Диференційна психологія професій</w:t>
      </w:r>
      <w:r w:rsidRPr="004C3281">
        <w:rPr>
          <w:b/>
          <w:sz w:val="24"/>
          <w:lang w:val="uk-UA"/>
        </w:rPr>
        <w:t xml:space="preserve"> </w:t>
      </w:r>
    </w:p>
    <w:p w:rsidR="00BE22BE" w:rsidRPr="004C3281" w:rsidRDefault="00BE22BE" w:rsidP="000B6A87">
      <w:pPr>
        <w:ind w:left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 xml:space="preserve">Тема 8. </w:t>
      </w:r>
      <w:r w:rsidRPr="004C3281">
        <w:rPr>
          <w:sz w:val="24"/>
          <w:lang w:val="uk-UA"/>
        </w:rPr>
        <w:t>Типологія реакцій на стрес</w:t>
      </w:r>
      <w:r w:rsidRPr="004C3281">
        <w:rPr>
          <w:b/>
          <w:sz w:val="24"/>
          <w:lang w:val="uk-UA"/>
        </w:rPr>
        <w:t xml:space="preserve"> </w:t>
      </w:r>
    </w:p>
    <w:p w:rsidR="00BE22BE" w:rsidRPr="004C3281" w:rsidRDefault="00BE22BE" w:rsidP="000B6A87">
      <w:pPr>
        <w:ind w:left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>Тема 9:</w:t>
      </w:r>
      <w:r w:rsidRPr="004C3281">
        <w:rPr>
          <w:sz w:val="24"/>
          <w:lang w:val="uk-UA"/>
        </w:rPr>
        <w:t>Патологічні відхилення у контексті диференційної психології</w:t>
      </w:r>
    </w:p>
    <w:p w:rsidR="00BE22BE" w:rsidRPr="004C3281" w:rsidRDefault="00BE22BE" w:rsidP="006C3251">
      <w:pPr>
        <w:spacing w:line="360" w:lineRule="auto"/>
        <w:jc w:val="center"/>
        <w:rPr>
          <w:b/>
          <w:sz w:val="24"/>
          <w:lang w:val="uk-UA"/>
        </w:rPr>
      </w:pPr>
    </w:p>
    <w:p w:rsidR="00BE22BE" w:rsidRPr="004C3281" w:rsidRDefault="00BE22BE" w:rsidP="004C3281">
      <w:pPr>
        <w:spacing w:line="360" w:lineRule="auto"/>
        <w:ind w:left="567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>Змістовний модуль 2. Практичний вимір диференційної психології</w:t>
      </w:r>
    </w:p>
    <w:p w:rsidR="00BE22BE" w:rsidRPr="004C3281" w:rsidRDefault="00BE22BE" w:rsidP="004C3281">
      <w:pPr>
        <w:ind w:left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 xml:space="preserve">Тема 1. </w:t>
      </w:r>
      <w:r w:rsidRPr="004C3281">
        <w:rPr>
          <w:sz w:val="24"/>
          <w:lang w:val="uk-UA"/>
        </w:rPr>
        <w:t>Розподіл індивідуальних розбіжностей</w:t>
      </w:r>
      <w:r w:rsidRPr="004C3281">
        <w:rPr>
          <w:b/>
          <w:sz w:val="24"/>
          <w:lang w:val="uk-UA"/>
        </w:rPr>
        <w:t xml:space="preserve"> </w:t>
      </w:r>
    </w:p>
    <w:p w:rsidR="00BE22BE" w:rsidRPr="004C3281" w:rsidRDefault="00BE22BE" w:rsidP="004C3281">
      <w:pPr>
        <w:ind w:left="567"/>
        <w:jc w:val="both"/>
        <w:rPr>
          <w:sz w:val="24"/>
          <w:lang w:val="uk-UA"/>
        </w:rPr>
      </w:pPr>
      <w:r w:rsidRPr="004C3281">
        <w:rPr>
          <w:b/>
          <w:sz w:val="24"/>
          <w:lang w:val="uk-UA"/>
        </w:rPr>
        <w:t xml:space="preserve">Тема 2. </w:t>
      </w:r>
      <w:r w:rsidRPr="004C3281">
        <w:rPr>
          <w:sz w:val="24"/>
          <w:lang w:val="uk-UA"/>
        </w:rPr>
        <w:t xml:space="preserve">Особливості відношень між тілосложенням та поведінкою </w:t>
      </w:r>
    </w:p>
    <w:p w:rsidR="00BE22BE" w:rsidRPr="004C3281" w:rsidRDefault="00BE22BE" w:rsidP="004C3281">
      <w:pPr>
        <w:ind w:left="567"/>
        <w:jc w:val="both"/>
        <w:rPr>
          <w:sz w:val="24"/>
          <w:lang w:val="uk-UA"/>
        </w:rPr>
      </w:pPr>
      <w:r w:rsidRPr="004C3281">
        <w:rPr>
          <w:b/>
          <w:sz w:val="24"/>
          <w:lang w:val="uk-UA"/>
        </w:rPr>
        <w:t xml:space="preserve">Тема 3. </w:t>
      </w:r>
      <w:r w:rsidRPr="004C3281">
        <w:rPr>
          <w:sz w:val="24"/>
          <w:lang w:val="uk-UA"/>
        </w:rPr>
        <w:t>Базові компоненти характеру  та специфічні ознаки інтелекту</w:t>
      </w:r>
    </w:p>
    <w:p w:rsidR="00BE22BE" w:rsidRPr="004C3281" w:rsidRDefault="00BE22BE" w:rsidP="004C3281">
      <w:pPr>
        <w:ind w:left="567"/>
        <w:jc w:val="both"/>
        <w:rPr>
          <w:sz w:val="24"/>
          <w:lang w:val="uk-UA"/>
        </w:rPr>
      </w:pPr>
      <w:r w:rsidRPr="004C3281">
        <w:rPr>
          <w:b/>
          <w:sz w:val="24"/>
          <w:lang w:val="uk-UA"/>
        </w:rPr>
        <w:t xml:space="preserve">Тема 4. </w:t>
      </w:r>
      <w:r w:rsidRPr="004C3281">
        <w:rPr>
          <w:sz w:val="24"/>
          <w:lang w:val="uk-UA"/>
        </w:rPr>
        <w:t xml:space="preserve">Ієрархічна модель індивідуальності </w:t>
      </w:r>
    </w:p>
    <w:p w:rsidR="00BE22BE" w:rsidRPr="004C3281" w:rsidRDefault="00BE22BE" w:rsidP="004C3281">
      <w:pPr>
        <w:ind w:left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 xml:space="preserve">Тема 5. </w:t>
      </w:r>
      <w:r w:rsidRPr="004C3281">
        <w:rPr>
          <w:sz w:val="24"/>
          <w:lang w:val="uk-UA"/>
        </w:rPr>
        <w:t>Віковий вимір як предмет вивчення диференційної психології</w:t>
      </w:r>
    </w:p>
    <w:p w:rsidR="00BE22BE" w:rsidRPr="004C3281" w:rsidRDefault="00BE22BE" w:rsidP="004C3281">
      <w:pPr>
        <w:ind w:left="567"/>
        <w:jc w:val="both"/>
        <w:rPr>
          <w:sz w:val="24"/>
          <w:lang w:val="uk-UA"/>
        </w:rPr>
      </w:pPr>
      <w:r w:rsidRPr="004C3281">
        <w:rPr>
          <w:b/>
          <w:sz w:val="24"/>
          <w:lang w:val="uk-UA"/>
        </w:rPr>
        <w:t xml:space="preserve">Тема 6. </w:t>
      </w:r>
      <w:r w:rsidRPr="004C3281">
        <w:rPr>
          <w:sz w:val="24"/>
          <w:lang w:val="uk-UA"/>
        </w:rPr>
        <w:t xml:space="preserve">Статеві розбіжності та поло рольова поведінка </w:t>
      </w:r>
    </w:p>
    <w:p w:rsidR="00BE22BE" w:rsidRPr="004C3281" w:rsidRDefault="00BE22BE" w:rsidP="004C3281">
      <w:pPr>
        <w:ind w:left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 xml:space="preserve">Тема 7. </w:t>
      </w:r>
      <w:r w:rsidRPr="004C3281">
        <w:rPr>
          <w:sz w:val="24"/>
          <w:lang w:val="uk-UA"/>
        </w:rPr>
        <w:t>Соціокультурні координати індивідуальності</w:t>
      </w:r>
      <w:r w:rsidRPr="004C3281">
        <w:rPr>
          <w:b/>
          <w:sz w:val="24"/>
          <w:lang w:val="uk-UA"/>
        </w:rPr>
        <w:t xml:space="preserve"> </w:t>
      </w:r>
    </w:p>
    <w:p w:rsidR="00BE22BE" w:rsidRPr="004C3281" w:rsidRDefault="00BE22BE" w:rsidP="004C3281">
      <w:pPr>
        <w:ind w:left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 xml:space="preserve">Тема 8. </w:t>
      </w:r>
      <w:r w:rsidRPr="004C3281">
        <w:rPr>
          <w:sz w:val="24"/>
          <w:lang w:val="uk-UA"/>
        </w:rPr>
        <w:t>Типології та класифікації у диференційній психології</w:t>
      </w:r>
      <w:r w:rsidRPr="004C3281">
        <w:rPr>
          <w:b/>
          <w:sz w:val="24"/>
          <w:lang w:val="uk-UA"/>
        </w:rPr>
        <w:t xml:space="preserve"> </w:t>
      </w:r>
    </w:p>
    <w:p w:rsidR="00BE22BE" w:rsidRPr="004C3281" w:rsidRDefault="00BE22BE" w:rsidP="004C3281">
      <w:pPr>
        <w:ind w:left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 xml:space="preserve">Тема 12. </w:t>
      </w:r>
      <w:r w:rsidRPr="004C3281">
        <w:rPr>
          <w:sz w:val="24"/>
          <w:lang w:val="uk-UA"/>
        </w:rPr>
        <w:t>Індивідуальна самосвідомість як засіб інтерпретації індивідуальних розбіжностей.</w:t>
      </w:r>
      <w:r w:rsidRPr="004C3281">
        <w:rPr>
          <w:b/>
          <w:sz w:val="24"/>
          <w:lang w:val="uk-UA"/>
        </w:rPr>
        <w:t xml:space="preserve"> </w:t>
      </w:r>
    </w:p>
    <w:p w:rsidR="00BE22BE" w:rsidRDefault="00BE22BE" w:rsidP="004C3281">
      <w:pPr>
        <w:tabs>
          <w:tab w:val="left" w:pos="284"/>
          <w:tab w:val="left" w:pos="567"/>
        </w:tabs>
        <w:ind w:left="567" w:firstLine="567"/>
        <w:jc w:val="both"/>
        <w:rPr>
          <w:b/>
          <w:sz w:val="24"/>
          <w:lang w:val="uk-UA"/>
        </w:rPr>
      </w:pPr>
    </w:p>
    <w:p w:rsidR="00BE22BE" w:rsidRDefault="00BE22BE" w:rsidP="004C3281">
      <w:pPr>
        <w:tabs>
          <w:tab w:val="left" w:pos="284"/>
          <w:tab w:val="left" w:pos="567"/>
        </w:tabs>
        <w:ind w:left="567" w:firstLine="567"/>
        <w:jc w:val="both"/>
        <w:rPr>
          <w:b/>
          <w:sz w:val="24"/>
          <w:lang w:val="uk-UA"/>
        </w:rPr>
      </w:pPr>
    </w:p>
    <w:p w:rsidR="00BE22BE" w:rsidRDefault="00BE22BE" w:rsidP="004C3281">
      <w:pPr>
        <w:tabs>
          <w:tab w:val="left" w:pos="284"/>
          <w:tab w:val="left" w:pos="567"/>
        </w:tabs>
        <w:ind w:left="567" w:firstLine="567"/>
        <w:jc w:val="both"/>
        <w:rPr>
          <w:b/>
          <w:sz w:val="24"/>
          <w:lang w:val="uk-UA"/>
        </w:rPr>
      </w:pPr>
    </w:p>
    <w:p w:rsidR="00BE22BE" w:rsidRPr="004C3281" w:rsidRDefault="00BE22BE" w:rsidP="001E5514">
      <w:pPr>
        <w:numPr>
          <w:ilvl w:val="0"/>
          <w:numId w:val="4"/>
        </w:numPr>
        <w:spacing w:after="120"/>
        <w:ind w:left="714" w:hanging="357"/>
        <w:jc w:val="center"/>
        <w:rPr>
          <w:b/>
          <w:bCs/>
          <w:sz w:val="24"/>
          <w:lang w:val="uk-UA"/>
        </w:rPr>
      </w:pPr>
      <w:r w:rsidRPr="004C3281">
        <w:rPr>
          <w:b/>
          <w:bCs/>
          <w:sz w:val="24"/>
          <w:lang w:val="uk-UA"/>
        </w:rPr>
        <w:t>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0"/>
        <w:gridCol w:w="994"/>
        <w:gridCol w:w="488"/>
        <w:gridCol w:w="559"/>
        <w:gridCol w:w="615"/>
        <w:gridCol w:w="579"/>
        <w:gridCol w:w="619"/>
        <w:gridCol w:w="995"/>
        <w:gridCol w:w="456"/>
        <w:gridCol w:w="560"/>
        <w:gridCol w:w="616"/>
        <w:gridCol w:w="579"/>
        <w:gridCol w:w="614"/>
      </w:tblGrid>
      <w:tr w:rsidR="00BE22BE" w:rsidRPr="00ED51F5" w:rsidTr="00ED51F5">
        <w:trPr>
          <w:cantSplit/>
        </w:trPr>
        <w:tc>
          <w:tcPr>
            <w:tcW w:w="1018" w:type="pct"/>
            <w:vMerge w:val="restar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982" w:type="pct"/>
            <w:gridSpan w:val="12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Кількість годин</w:t>
            </w:r>
          </w:p>
        </w:tc>
      </w:tr>
      <w:tr w:rsidR="00BE22BE" w:rsidRPr="00ED51F5" w:rsidTr="00ED51F5">
        <w:trPr>
          <w:cantSplit/>
        </w:trPr>
        <w:tc>
          <w:tcPr>
            <w:tcW w:w="1018" w:type="pct"/>
            <w:vMerge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28" w:type="pct"/>
            <w:gridSpan w:val="6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953" w:type="pct"/>
            <w:gridSpan w:val="6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Заочна форма</w:t>
            </w:r>
          </w:p>
        </w:tc>
      </w:tr>
      <w:tr w:rsidR="00BE22BE" w:rsidRPr="00ED51F5" w:rsidTr="00ED51F5">
        <w:trPr>
          <w:cantSplit/>
        </w:trPr>
        <w:tc>
          <w:tcPr>
            <w:tcW w:w="1018" w:type="pct"/>
            <w:vMerge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21" w:type="pct"/>
            <w:vMerge w:val="restar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508" w:type="pct"/>
            <w:gridSpan w:val="5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521" w:type="pct"/>
            <w:vMerge w:val="restar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432" w:type="pct"/>
            <w:gridSpan w:val="5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у тому числі</w:t>
            </w:r>
          </w:p>
        </w:tc>
      </w:tr>
      <w:tr w:rsidR="00BE22BE" w:rsidRPr="00ED51F5" w:rsidTr="00ED51F5">
        <w:trPr>
          <w:cantSplit/>
        </w:trPr>
        <w:tc>
          <w:tcPr>
            <w:tcW w:w="1018" w:type="pct"/>
            <w:vMerge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21" w:type="pct"/>
            <w:vMerge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л</w:t>
            </w:r>
          </w:p>
        </w:tc>
        <w:tc>
          <w:tcPr>
            <w:tcW w:w="295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с/п</w:t>
            </w:r>
          </w:p>
        </w:tc>
        <w:tc>
          <w:tcPr>
            <w:tcW w:w="324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лаб</w:t>
            </w:r>
          </w:p>
        </w:tc>
        <w:tc>
          <w:tcPr>
            <w:tcW w:w="305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інд</w:t>
            </w:r>
          </w:p>
        </w:tc>
        <w:tc>
          <w:tcPr>
            <w:tcW w:w="325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с.р.</w:t>
            </w:r>
          </w:p>
        </w:tc>
        <w:tc>
          <w:tcPr>
            <w:tcW w:w="521" w:type="pct"/>
            <w:vMerge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5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л</w:t>
            </w:r>
          </w:p>
        </w:tc>
        <w:tc>
          <w:tcPr>
            <w:tcW w:w="295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с/п</w:t>
            </w:r>
          </w:p>
        </w:tc>
        <w:tc>
          <w:tcPr>
            <w:tcW w:w="324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лаб</w:t>
            </w:r>
          </w:p>
        </w:tc>
        <w:tc>
          <w:tcPr>
            <w:tcW w:w="305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інд</w:t>
            </w:r>
          </w:p>
        </w:tc>
        <w:tc>
          <w:tcPr>
            <w:tcW w:w="323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с.р.</w:t>
            </w:r>
          </w:p>
        </w:tc>
      </w:tr>
      <w:tr w:rsidR="00BE22BE" w:rsidRPr="00ED51F5" w:rsidTr="00ED51F5">
        <w:tc>
          <w:tcPr>
            <w:tcW w:w="1018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58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295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24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305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25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85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95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324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305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323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13</w:t>
            </w:r>
          </w:p>
        </w:tc>
      </w:tr>
      <w:tr w:rsidR="00BE22BE" w:rsidRPr="00ED51F5" w:rsidTr="00324A57">
        <w:trPr>
          <w:cantSplit/>
        </w:trPr>
        <w:tc>
          <w:tcPr>
            <w:tcW w:w="5000" w:type="pct"/>
            <w:gridSpan w:val="13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b/>
                <w:bCs/>
                <w:sz w:val="24"/>
                <w:lang w:val="uk-UA"/>
              </w:rPr>
              <w:t>Змістовий модуль 1</w:t>
            </w:r>
            <w:r w:rsidRPr="00ED51F5">
              <w:rPr>
                <w:sz w:val="24"/>
                <w:lang w:val="uk-UA"/>
              </w:rPr>
              <w:t>. Теоретико-методологічні аспекти диференційної психології</w:t>
            </w:r>
          </w:p>
        </w:tc>
      </w:tr>
      <w:tr w:rsidR="00BE22BE" w:rsidRPr="00ED51F5" w:rsidTr="00ED51F5">
        <w:tc>
          <w:tcPr>
            <w:tcW w:w="1018" w:type="pct"/>
          </w:tcPr>
          <w:p w:rsidR="00BE22BE" w:rsidRPr="00ED51F5" w:rsidRDefault="00BE22BE" w:rsidP="00715A86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1. </w:t>
            </w:r>
            <w:r w:rsidRPr="00ED51F5">
              <w:rPr>
                <w:sz w:val="24"/>
                <w:lang w:val="uk-UA"/>
              </w:rPr>
              <w:t>Становлення диференційної психології як науки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25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18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3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ED51F5">
        <w:tc>
          <w:tcPr>
            <w:tcW w:w="101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2.</w:t>
            </w:r>
            <w:r w:rsidRPr="00ED51F5">
              <w:rPr>
                <w:sz w:val="24"/>
                <w:lang w:val="uk-UA"/>
              </w:rPr>
              <w:t xml:space="preserve">  Особистість у диференційній психології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25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18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3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ED51F5">
        <w:tc>
          <w:tcPr>
            <w:tcW w:w="1018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3</w:t>
            </w:r>
            <w:r w:rsidRPr="00ED51F5">
              <w:rPr>
                <w:sz w:val="24"/>
                <w:lang w:val="uk-UA"/>
              </w:rPr>
              <w:t xml:space="preserve"> Специфіка диференціально-психологічного аналізу у вивчені людини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25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18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3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ED51F5">
        <w:tc>
          <w:tcPr>
            <w:tcW w:w="1018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4</w:t>
            </w:r>
            <w:r w:rsidRPr="00ED51F5">
              <w:rPr>
                <w:sz w:val="24"/>
                <w:lang w:val="uk-UA"/>
              </w:rPr>
              <w:t xml:space="preserve"> Емпіричні дослідження темпераменту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25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18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3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ED51F5">
        <w:tc>
          <w:tcPr>
            <w:tcW w:w="1018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5 Індивідуальний стиль людини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5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8</w:t>
            </w:r>
          </w:p>
        </w:tc>
        <w:tc>
          <w:tcPr>
            <w:tcW w:w="18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3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</w:tr>
      <w:tr w:rsidR="00BE22BE" w:rsidRPr="00ED51F5" w:rsidTr="00ED51F5">
        <w:tc>
          <w:tcPr>
            <w:tcW w:w="1018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6 </w:t>
            </w:r>
            <w:r w:rsidRPr="00ED51F5">
              <w:rPr>
                <w:sz w:val="24"/>
                <w:lang w:val="uk-UA"/>
              </w:rPr>
              <w:t>Вплив ситуативних змінних на формування індивідуальних розбіжностей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5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18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3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ED51F5">
        <w:tc>
          <w:tcPr>
            <w:tcW w:w="1018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7 </w:t>
            </w:r>
            <w:r w:rsidRPr="00ED51F5">
              <w:rPr>
                <w:sz w:val="24"/>
                <w:lang w:val="uk-UA"/>
              </w:rPr>
              <w:t>Диференційна психологія професій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8</w:t>
            </w:r>
          </w:p>
        </w:tc>
        <w:tc>
          <w:tcPr>
            <w:tcW w:w="25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8</w:t>
            </w:r>
          </w:p>
        </w:tc>
        <w:tc>
          <w:tcPr>
            <w:tcW w:w="18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3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</w:tr>
      <w:tr w:rsidR="00BE22BE" w:rsidRPr="00ED51F5" w:rsidTr="00ED51F5">
        <w:tc>
          <w:tcPr>
            <w:tcW w:w="1018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8 </w:t>
            </w:r>
            <w:r w:rsidRPr="00ED51F5">
              <w:rPr>
                <w:sz w:val="24"/>
                <w:lang w:val="uk-UA"/>
              </w:rPr>
              <w:t>Типологія реакцій на стрес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25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18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3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ED51F5">
        <w:tc>
          <w:tcPr>
            <w:tcW w:w="1018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9 </w:t>
            </w:r>
            <w:r w:rsidRPr="00ED51F5">
              <w:rPr>
                <w:sz w:val="24"/>
                <w:lang w:val="uk-UA"/>
              </w:rPr>
              <w:t>Патологічні відхилення у контексті диференційної психології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5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18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3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</w:tr>
      <w:tr w:rsidR="00BE22BE" w:rsidRPr="00ED51F5" w:rsidTr="00ED51F5">
        <w:tc>
          <w:tcPr>
            <w:tcW w:w="1018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46</w:t>
            </w:r>
          </w:p>
        </w:tc>
        <w:tc>
          <w:tcPr>
            <w:tcW w:w="258" w:type="pct"/>
          </w:tcPr>
          <w:p w:rsidR="00BE22BE" w:rsidRPr="00ED51F5" w:rsidRDefault="00BE22BE" w:rsidP="00974F0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18</w:t>
            </w: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14</w:t>
            </w:r>
          </w:p>
        </w:tc>
        <w:tc>
          <w:tcPr>
            <w:tcW w:w="32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16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42</w:t>
            </w:r>
          </w:p>
        </w:tc>
        <w:tc>
          <w:tcPr>
            <w:tcW w:w="18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8</w:t>
            </w: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3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32</w:t>
            </w:r>
          </w:p>
        </w:tc>
      </w:tr>
      <w:tr w:rsidR="00BE22BE" w:rsidRPr="00ED51F5" w:rsidTr="00324A57">
        <w:trPr>
          <w:cantSplit/>
        </w:trPr>
        <w:tc>
          <w:tcPr>
            <w:tcW w:w="5000" w:type="pct"/>
            <w:gridSpan w:val="13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b/>
                <w:bCs/>
                <w:sz w:val="24"/>
                <w:lang w:val="uk-UA"/>
              </w:rPr>
              <w:t>Змістовий модуль 2.</w:t>
            </w:r>
            <w:r w:rsidRPr="00ED51F5">
              <w:rPr>
                <w:sz w:val="24"/>
                <w:lang w:val="uk-UA"/>
              </w:rPr>
              <w:t xml:space="preserve"> Практичний вимір диференційної психології</w:t>
            </w:r>
          </w:p>
        </w:tc>
      </w:tr>
      <w:tr w:rsidR="00BE22BE" w:rsidRPr="00ED51F5" w:rsidTr="00ED51F5">
        <w:tc>
          <w:tcPr>
            <w:tcW w:w="101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</w:t>
            </w:r>
            <w:r w:rsidRPr="00ED51F5">
              <w:rPr>
                <w:sz w:val="24"/>
                <w:lang w:val="uk-UA"/>
              </w:rPr>
              <w:t xml:space="preserve"> 10 Розподіл індивідуальних розбіжностей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5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18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3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</w:tr>
      <w:tr w:rsidR="00BE22BE" w:rsidRPr="00ED51F5" w:rsidTr="00ED51F5">
        <w:tc>
          <w:tcPr>
            <w:tcW w:w="101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11</w:t>
            </w:r>
            <w:r w:rsidRPr="00ED51F5">
              <w:rPr>
                <w:sz w:val="24"/>
                <w:lang w:val="uk-UA"/>
              </w:rPr>
              <w:t xml:space="preserve"> Особливості відношень між тілосложенням та поведінкою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25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18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3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ED51F5">
        <w:tc>
          <w:tcPr>
            <w:tcW w:w="1018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12 </w:t>
            </w:r>
            <w:r w:rsidRPr="00ED51F5">
              <w:rPr>
                <w:sz w:val="24"/>
                <w:lang w:val="uk-UA"/>
              </w:rPr>
              <w:t>Базові компоненти характеру та специфічні ознаки інтелекту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5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18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3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ED51F5">
        <w:tc>
          <w:tcPr>
            <w:tcW w:w="1018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13 </w:t>
            </w:r>
            <w:r w:rsidRPr="00ED51F5">
              <w:rPr>
                <w:sz w:val="24"/>
                <w:lang w:val="uk-UA"/>
              </w:rPr>
              <w:t>Ієрархічна модель індивідуальності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5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18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3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ED51F5">
        <w:tc>
          <w:tcPr>
            <w:tcW w:w="1018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14 </w:t>
            </w:r>
            <w:r w:rsidRPr="00ED51F5">
              <w:rPr>
                <w:sz w:val="24"/>
                <w:lang w:val="uk-UA"/>
              </w:rPr>
              <w:t>Віковий вимір як предмет вивчення диференційної психології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5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18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3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ED51F5">
        <w:tc>
          <w:tcPr>
            <w:tcW w:w="1018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15 </w:t>
            </w:r>
            <w:r w:rsidRPr="00ED51F5">
              <w:rPr>
                <w:sz w:val="24"/>
                <w:lang w:val="uk-UA"/>
              </w:rPr>
              <w:t>Статеві розбіжності та поло рольова поведінка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5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18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3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ED51F5">
        <w:tc>
          <w:tcPr>
            <w:tcW w:w="1018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16 </w:t>
            </w:r>
            <w:r w:rsidRPr="00ED51F5">
              <w:rPr>
                <w:sz w:val="24"/>
                <w:lang w:val="uk-UA"/>
              </w:rPr>
              <w:t>Соціокультурні координати індивідуальності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25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18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3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ED51F5">
        <w:tc>
          <w:tcPr>
            <w:tcW w:w="1018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17 </w:t>
            </w:r>
            <w:r w:rsidRPr="00ED51F5">
              <w:rPr>
                <w:sz w:val="24"/>
                <w:lang w:val="uk-UA"/>
              </w:rPr>
              <w:t>Індивідуальна самосвідомість як засіб інтерпретації індивідуальних розбіжностей.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7</w:t>
            </w:r>
          </w:p>
        </w:tc>
        <w:tc>
          <w:tcPr>
            <w:tcW w:w="25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3</w:t>
            </w:r>
          </w:p>
        </w:tc>
        <w:tc>
          <w:tcPr>
            <w:tcW w:w="521" w:type="pct"/>
          </w:tcPr>
          <w:p w:rsidR="00BE22BE" w:rsidRPr="00ED51F5" w:rsidRDefault="00BE22BE" w:rsidP="00F545BE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5</w:t>
            </w:r>
          </w:p>
        </w:tc>
        <w:tc>
          <w:tcPr>
            <w:tcW w:w="185" w:type="pct"/>
          </w:tcPr>
          <w:p w:rsidR="00BE22BE" w:rsidRPr="00ED51F5" w:rsidRDefault="00BE22BE" w:rsidP="00F545BE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BE22BE" w:rsidRPr="00ED51F5" w:rsidRDefault="00BE22BE" w:rsidP="00F545B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24" w:type="pct"/>
          </w:tcPr>
          <w:p w:rsidR="00BE22BE" w:rsidRPr="00ED51F5" w:rsidRDefault="00BE22BE" w:rsidP="00F545BE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F545BE">
            <w:pPr>
              <w:rPr>
                <w:sz w:val="24"/>
                <w:lang w:val="uk-UA"/>
              </w:rPr>
            </w:pPr>
          </w:p>
        </w:tc>
        <w:tc>
          <w:tcPr>
            <w:tcW w:w="323" w:type="pct"/>
          </w:tcPr>
          <w:p w:rsidR="00BE22BE" w:rsidRPr="00ED51F5" w:rsidRDefault="00BE22BE" w:rsidP="00F545BE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3</w:t>
            </w:r>
          </w:p>
        </w:tc>
      </w:tr>
      <w:tr w:rsidR="00BE22BE" w:rsidRPr="00ED51F5" w:rsidTr="00ED51F5">
        <w:tc>
          <w:tcPr>
            <w:tcW w:w="1018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Разом за змістовим модулем 2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45</w:t>
            </w:r>
          </w:p>
        </w:tc>
        <w:tc>
          <w:tcPr>
            <w:tcW w:w="25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16</w:t>
            </w: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14</w:t>
            </w:r>
          </w:p>
        </w:tc>
        <w:tc>
          <w:tcPr>
            <w:tcW w:w="32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15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39</w:t>
            </w:r>
          </w:p>
        </w:tc>
        <w:tc>
          <w:tcPr>
            <w:tcW w:w="18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3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33</w:t>
            </w:r>
          </w:p>
        </w:tc>
      </w:tr>
      <w:tr w:rsidR="00BE22BE" w:rsidRPr="00ED51F5" w:rsidTr="00324A57">
        <w:trPr>
          <w:cantSplit/>
        </w:trPr>
        <w:tc>
          <w:tcPr>
            <w:tcW w:w="5000" w:type="pct"/>
            <w:gridSpan w:val="13"/>
          </w:tcPr>
          <w:p w:rsidR="00BE22BE" w:rsidRPr="00ED51F5" w:rsidRDefault="00BE22BE" w:rsidP="00324A57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</w:tr>
      <w:tr w:rsidR="00BE22BE" w:rsidRPr="00ED51F5" w:rsidTr="00ED51F5">
        <w:tc>
          <w:tcPr>
            <w:tcW w:w="1018" w:type="pct"/>
          </w:tcPr>
          <w:p w:rsidR="00BE22BE" w:rsidRPr="00ED51F5" w:rsidRDefault="00BE22BE" w:rsidP="00324A57">
            <w:pPr>
              <w:pStyle w:val="Heading4"/>
              <w:jc w:val="left"/>
              <w:rPr>
                <w:sz w:val="24"/>
              </w:rPr>
            </w:pPr>
            <w:r w:rsidRPr="00ED51F5">
              <w:rPr>
                <w:b w:val="0"/>
                <w:bCs w:val="0"/>
                <w:sz w:val="24"/>
              </w:rPr>
              <w:t>ІНДЗ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-</w:t>
            </w: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-</w:t>
            </w: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-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18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-</w:t>
            </w: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-</w:t>
            </w: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-</w:t>
            </w:r>
          </w:p>
        </w:tc>
        <w:tc>
          <w:tcPr>
            <w:tcW w:w="323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</w:tr>
      <w:tr w:rsidR="00BE22BE" w:rsidRPr="00ED51F5" w:rsidTr="00ED51F5">
        <w:tc>
          <w:tcPr>
            <w:tcW w:w="1018" w:type="pct"/>
          </w:tcPr>
          <w:p w:rsidR="00BE22BE" w:rsidRPr="00ED51F5" w:rsidRDefault="00BE22BE" w:rsidP="00324A57">
            <w:pPr>
              <w:pStyle w:val="Heading4"/>
              <w:jc w:val="right"/>
              <w:rPr>
                <w:sz w:val="24"/>
              </w:rPr>
            </w:pPr>
            <w:r w:rsidRPr="00ED51F5">
              <w:rPr>
                <w:sz w:val="24"/>
              </w:rPr>
              <w:t>Усього годин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81</w:t>
            </w:r>
          </w:p>
        </w:tc>
        <w:tc>
          <w:tcPr>
            <w:tcW w:w="25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18</w:t>
            </w: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16</w:t>
            </w: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28</w:t>
            </w:r>
          </w:p>
        </w:tc>
        <w:tc>
          <w:tcPr>
            <w:tcW w:w="32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29</w:t>
            </w:r>
          </w:p>
        </w:tc>
        <w:tc>
          <w:tcPr>
            <w:tcW w:w="52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81</w:t>
            </w:r>
          </w:p>
        </w:tc>
        <w:tc>
          <w:tcPr>
            <w:tcW w:w="18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10</w:t>
            </w:r>
          </w:p>
        </w:tc>
        <w:tc>
          <w:tcPr>
            <w:tcW w:w="29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32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3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65</w:t>
            </w:r>
          </w:p>
        </w:tc>
      </w:tr>
    </w:tbl>
    <w:p w:rsidR="00BE22BE" w:rsidRPr="004C3281" w:rsidRDefault="00BE22BE" w:rsidP="001E5514">
      <w:pPr>
        <w:ind w:left="7513" w:hanging="425"/>
        <w:rPr>
          <w:sz w:val="24"/>
          <w:lang w:val="uk-UA"/>
        </w:rPr>
      </w:pPr>
    </w:p>
    <w:p w:rsidR="00BE22BE" w:rsidRDefault="00BE22BE" w:rsidP="001E5514">
      <w:pPr>
        <w:ind w:left="7513" w:hanging="6946"/>
        <w:jc w:val="center"/>
        <w:rPr>
          <w:b/>
          <w:szCs w:val="28"/>
          <w:lang w:val="uk-UA"/>
        </w:rPr>
      </w:pPr>
    </w:p>
    <w:p w:rsidR="00BE22BE" w:rsidRDefault="00BE22BE" w:rsidP="001E5514">
      <w:pPr>
        <w:ind w:left="7513" w:hanging="6946"/>
        <w:jc w:val="center"/>
        <w:rPr>
          <w:b/>
          <w:szCs w:val="28"/>
          <w:lang w:val="uk-UA"/>
        </w:rPr>
      </w:pPr>
    </w:p>
    <w:p w:rsidR="00BE22BE" w:rsidRDefault="00BE22BE" w:rsidP="001E5514">
      <w:pPr>
        <w:ind w:left="7513" w:hanging="6946"/>
        <w:jc w:val="center"/>
        <w:rPr>
          <w:b/>
          <w:szCs w:val="28"/>
          <w:lang w:val="uk-UA"/>
        </w:rPr>
      </w:pPr>
    </w:p>
    <w:p w:rsidR="00BE22BE" w:rsidRDefault="00BE22BE" w:rsidP="001E5514">
      <w:pPr>
        <w:ind w:left="7513" w:hanging="6946"/>
        <w:jc w:val="center"/>
        <w:rPr>
          <w:b/>
          <w:szCs w:val="28"/>
          <w:lang w:val="uk-UA"/>
        </w:rPr>
      </w:pPr>
    </w:p>
    <w:p w:rsidR="00BE22BE" w:rsidRPr="00631439" w:rsidRDefault="00BE22BE" w:rsidP="001E5514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5. Теми </w:t>
      </w:r>
      <w:r>
        <w:rPr>
          <w:b/>
          <w:szCs w:val="28"/>
          <w:lang w:val="uk-UA"/>
        </w:rPr>
        <w:t>лекційних</w:t>
      </w:r>
      <w:r w:rsidRPr="00631439">
        <w:rPr>
          <w:b/>
          <w:szCs w:val="28"/>
          <w:lang w:val="uk-UA"/>
        </w:rPr>
        <w:t xml:space="preserve">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6880"/>
        <w:gridCol w:w="882"/>
        <w:gridCol w:w="893"/>
      </w:tblGrid>
      <w:tr w:rsidR="00BE22BE" w:rsidRPr="0092299A" w:rsidTr="00E94447">
        <w:tc>
          <w:tcPr>
            <w:tcW w:w="701" w:type="dxa"/>
            <w:vMerge w:val="restart"/>
          </w:tcPr>
          <w:p w:rsidR="00BE22BE" w:rsidRPr="0092299A" w:rsidRDefault="00BE22BE" w:rsidP="00324A57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№</w:t>
            </w:r>
          </w:p>
          <w:p w:rsidR="00BE22BE" w:rsidRPr="0092299A" w:rsidRDefault="00BE22BE" w:rsidP="00324A57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з/п</w:t>
            </w:r>
          </w:p>
          <w:p w:rsidR="00BE22BE" w:rsidRDefault="00BE22BE" w:rsidP="00324A57">
            <w:pPr>
              <w:ind w:left="142" w:hanging="142"/>
              <w:jc w:val="center"/>
              <w:rPr>
                <w:sz w:val="24"/>
                <w:lang w:val="en-US"/>
              </w:rPr>
            </w:pPr>
          </w:p>
          <w:p w:rsidR="00BE22BE" w:rsidRPr="0092299A" w:rsidRDefault="00BE22BE" w:rsidP="00324A57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6880" w:type="dxa"/>
            <w:vMerge w:val="restart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Назва теми</w:t>
            </w:r>
          </w:p>
        </w:tc>
        <w:tc>
          <w:tcPr>
            <w:tcW w:w="1775" w:type="dxa"/>
            <w:gridSpan w:val="2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Кількість</w:t>
            </w:r>
          </w:p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годин</w:t>
            </w:r>
          </w:p>
        </w:tc>
      </w:tr>
      <w:tr w:rsidR="00BE22BE" w:rsidRPr="0092299A" w:rsidTr="00E94447">
        <w:tc>
          <w:tcPr>
            <w:tcW w:w="701" w:type="dxa"/>
            <w:vMerge/>
          </w:tcPr>
          <w:p w:rsidR="00BE22BE" w:rsidRPr="00E94447" w:rsidRDefault="00BE22BE" w:rsidP="00324A57">
            <w:pPr>
              <w:ind w:left="142" w:hanging="142"/>
              <w:jc w:val="center"/>
              <w:rPr>
                <w:sz w:val="24"/>
                <w:lang w:val="en-US"/>
              </w:rPr>
            </w:pPr>
          </w:p>
        </w:tc>
        <w:tc>
          <w:tcPr>
            <w:tcW w:w="6880" w:type="dxa"/>
            <w:vMerge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82" w:type="dxa"/>
          </w:tcPr>
          <w:p w:rsidR="00BE22BE" w:rsidRPr="00E94447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денне</w:t>
            </w:r>
          </w:p>
        </w:tc>
        <w:tc>
          <w:tcPr>
            <w:tcW w:w="893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заочне</w:t>
            </w:r>
          </w:p>
        </w:tc>
      </w:tr>
      <w:tr w:rsidR="00BE22BE" w:rsidRPr="0092299A" w:rsidTr="002F0CCA">
        <w:tc>
          <w:tcPr>
            <w:tcW w:w="9356" w:type="dxa"/>
            <w:gridSpan w:val="4"/>
          </w:tcPr>
          <w:p w:rsidR="00BE22BE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b/>
                <w:bCs/>
                <w:sz w:val="24"/>
                <w:lang w:val="uk-UA"/>
              </w:rPr>
              <w:t>Змістовий модуль 1</w:t>
            </w:r>
            <w:r w:rsidRPr="00ED51F5">
              <w:rPr>
                <w:sz w:val="24"/>
                <w:lang w:val="uk-UA"/>
              </w:rPr>
              <w:t xml:space="preserve">. </w:t>
            </w:r>
            <w:r w:rsidRPr="00E94447">
              <w:rPr>
                <w:b/>
                <w:sz w:val="24"/>
                <w:lang w:val="uk-UA"/>
              </w:rPr>
              <w:t>Теоретико-методологічні аспекти диференційної психології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1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1. </w:t>
            </w:r>
            <w:r w:rsidRPr="00ED51F5">
              <w:rPr>
                <w:sz w:val="24"/>
                <w:lang w:val="uk-UA"/>
              </w:rPr>
              <w:t>Становлення диференційної психології як науки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2.</w:t>
            </w:r>
            <w:r w:rsidRPr="00ED51F5">
              <w:rPr>
                <w:sz w:val="24"/>
                <w:lang w:val="uk-UA"/>
              </w:rPr>
              <w:t xml:space="preserve">  Особистість у диференційній психології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3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3</w:t>
            </w:r>
            <w:r w:rsidRPr="00ED51F5">
              <w:rPr>
                <w:sz w:val="24"/>
                <w:lang w:val="uk-UA"/>
              </w:rPr>
              <w:t xml:space="preserve"> Специфіка диференціально-психологічного аналізу у вивчені людини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4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4</w:t>
            </w:r>
            <w:r w:rsidRPr="00ED51F5">
              <w:rPr>
                <w:sz w:val="24"/>
                <w:lang w:val="uk-UA"/>
              </w:rPr>
              <w:t xml:space="preserve"> Емпіричні дослідження темпераменту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5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5 Індивідуальний стиль людини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6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6 </w:t>
            </w:r>
            <w:r w:rsidRPr="00ED51F5">
              <w:rPr>
                <w:sz w:val="24"/>
                <w:lang w:val="uk-UA"/>
              </w:rPr>
              <w:t>Вплив ситуативних змінних на формування індивідуальних розбіжностей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7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7 </w:t>
            </w:r>
            <w:r w:rsidRPr="00ED51F5">
              <w:rPr>
                <w:sz w:val="24"/>
                <w:lang w:val="uk-UA"/>
              </w:rPr>
              <w:t>Диференційна психологія професій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8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8 </w:t>
            </w:r>
            <w:r w:rsidRPr="00ED51F5">
              <w:rPr>
                <w:sz w:val="24"/>
                <w:lang w:val="uk-UA"/>
              </w:rPr>
              <w:t>Типологія реакцій на стрес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9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9 </w:t>
            </w:r>
            <w:r w:rsidRPr="00ED51F5">
              <w:rPr>
                <w:sz w:val="24"/>
                <w:lang w:val="uk-UA"/>
              </w:rPr>
              <w:t>Патологічні відхилення у контексті диференційної психології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8F41AB">
        <w:tc>
          <w:tcPr>
            <w:tcW w:w="9356" w:type="dxa"/>
            <w:gridSpan w:val="4"/>
          </w:tcPr>
          <w:p w:rsidR="00BE22BE" w:rsidRPr="007C117B" w:rsidRDefault="00BE22BE" w:rsidP="00E94447">
            <w:pPr>
              <w:jc w:val="center"/>
              <w:rPr>
                <w:b/>
                <w:sz w:val="24"/>
                <w:lang w:val="uk-UA"/>
              </w:rPr>
            </w:pPr>
            <w:r w:rsidRPr="007C117B">
              <w:rPr>
                <w:b/>
                <w:bCs/>
                <w:sz w:val="24"/>
                <w:lang w:val="uk-UA"/>
              </w:rPr>
              <w:t>Змістовий модуль 2.</w:t>
            </w:r>
            <w:r w:rsidRPr="007C117B">
              <w:rPr>
                <w:b/>
                <w:sz w:val="24"/>
                <w:lang w:val="uk-UA"/>
              </w:rPr>
              <w:t xml:space="preserve"> Практичний вимір диференційної психології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12 </w:t>
            </w:r>
            <w:r w:rsidRPr="00ED51F5">
              <w:rPr>
                <w:sz w:val="24"/>
                <w:lang w:val="uk-UA"/>
              </w:rPr>
              <w:t>Базові компоненти характеру та специфічні ознаки інтелекту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93" w:type="dxa"/>
          </w:tcPr>
          <w:p w:rsidR="00BE22BE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880" w:type="dxa"/>
          </w:tcPr>
          <w:p w:rsidR="00BE22BE" w:rsidRPr="00F62E77" w:rsidRDefault="00BE22BE" w:rsidP="00324A57">
            <w:pPr>
              <w:rPr>
                <w:b/>
                <w:bCs/>
                <w:sz w:val="24"/>
                <w:lang w:val="uk-UA"/>
              </w:rPr>
            </w:pPr>
            <w:r w:rsidRPr="00F62E77">
              <w:rPr>
                <w:b/>
                <w:bCs/>
                <w:sz w:val="24"/>
                <w:lang w:val="uk-UA"/>
              </w:rPr>
              <w:t>Всього</w:t>
            </w:r>
          </w:p>
        </w:tc>
        <w:tc>
          <w:tcPr>
            <w:tcW w:w="882" w:type="dxa"/>
          </w:tcPr>
          <w:p w:rsidR="00BE22BE" w:rsidRPr="00F62E77" w:rsidRDefault="00BE22BE" w:rsidP="00324A57">
            <w:pPr>
              <w:jc w:val="center"/>
              <w:rPr>
                <w:b/>
                <w:sz w:val="24"/>
                <w:lang w:val="uk-UA"/>
              </w:rPr>
            </w:pPr>
            <w:r w:rsidRPr="00F62E77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893" w:type="dxa"/>
          </w:tcPr>
          <w:p w:rsidR="00BE22BE" w:rsidRPr="00F62E77" w:rsidRDefault="00BE22BE" w:rsidP="00E94447">
            <w:pPr>
              <w:jc w:val="center"/>
              <w:rPr>
                <w:b/>
                <w:sz w:val="24"/>
                <w:lang w:val="uk-UA"/>
              </w:rPr>
            </w:pPr>
            <w:r w:rsidRPr="00F62E77">
              <w:rPr>
                <w:b/>
                <w:sz w:val="24"/>
                <w:lang w:val="uk-UA"/>
              </w:rPr>
              <w:t>10</w:t>
            </w:r>
          </w:p>
        </w:tc>
      </w:tr>
    </w:tbl>
    <w:p w:rsidR="00BE22BE" w:rsidRDefault="00BE22BE" w:rsidP="001E5514">
      <w:pPr>
        <w:ind w:left="7513" w:hanging="7513"/>
        <w:jc w:val="center"/>
        <w:rPr>
          <w:b/>
          <w:szCs w:val="28"/>
          <w:lang w:val="uk-UA"/>
        </w:rPr>
      </w:pPr>
    </w:p>
    <w:p w:rsidR="00BE22BE" w:rsidRPr="00631439" w:rsidRDefault="00BE22BE" w:rsidP="001E5514">
      <w:pPr>
        <w:ind w:left="7513" w:hanging="7513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6. Теми </w:t>
      </w:r>
      <w:r>
        <w:rPr>
          <w:b/>
          <w:szCs w:val="28"/>
          <w:lang w:val="uk-UA"/>
        </w:rPr>
        <w:t xml:space="preserve">семінарських </w:t>
      </w:r>
      <w:r w:rsidRPr="00631439">
        <w:rPr>
          <w:b/>
          <w:szCs w:val="28"/>
          <w:lang w:val="uk-UA"/>
        </w:rPr>
        <w:t>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6880"/>
        <w:gridCol w:w="882"/>
        <w:gridCol w:w="893"/>
      </w:tblGrid>
      <w:tr w:rsidR="00BE22BE" w:rsidRPr="0092299A" w:rsidTr="007C117B">
        <w:tc>
          <w:tcPr>
            <w:tcW w:w="701" w:type="dxa"/>
            <w:vMerge w:val="restart"/>
          </w:tcPr>
          <w:p w:rsidR="00BE22BE" w:rsidRPr="0092299A" w:rsidRDefault="00BE22BE" w:rsidP="00324A57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№</w:t>
            </w:r>
          </w:p>
          <w:p w:rsidR="00BE22BE" w:rsidRPr="0092299A" w:rsidRDefault="00BE22BE" w:rsidP="00324A57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з/п</w:t>
            </w:r>
          </w:p>
        </w:tc>
        <w:tc>
          <w:tcPr>
            <w:tcW w:w="6880" w:type="dxa"/>
            <w:vMerge w:val="restart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Назва теми</w:t>
            </w:r>
          </w:p>
        </w:tc>
        <w:tc>
          <w:tcPr>
            <w:tcW w:w="1775" w:type="dxa"/>
            <w:gridSpan w:val="2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Кількість</w:t>
            </w:r>
          </w:p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годин</w:t>
            </w:r>
          </w:p>
        </w:tc>
      </w:tr>
      <w:tr w:rsidR="00BE22BE" w:rsidRPr="0092299A" w:rsidTr="007C117B">
        <w:tc>
          <w:tcPr>
            <w:tcW w:w="701" w:type="dxa"/>
            <w:vMerge/>
          </w:tcPr>
          <w:p w:rsidR="00BE22BE" w:rsidRPr="0092299A" w:rsidRDefault="00BE22BE" w:rsidP="00324A57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6880" w:type="dxa"/>
            <w:vMerge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денне</w:t>
            </w:r>
          </w:p>
        </w:tc>
        <w:tc>
          <w:tcPr>
            <w:tcW w:w="893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заочне</w:t>
            </w:r>
          </w:p>
        </w:tc>
      </w:tr>
      <w:tr w:rsidR="00BE22BE" w:rsidRPr="0092299A" w:rsidTr="00421C90">
        <w:tc>
          <w:tcPr>
            <w:tcW w:w="9356" w:type="dxa"/>
            <w:gridSpan w:val="4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7C117B">
              <w:rPr>
                <w:b/>
                <w:bCs/>
                <w:sz w:val="24"/>
                <w:lang w:val="uk-UA"/>
              </w:rPr>
              <w:t>Змістовий модуль 2.</w:t>
            </w:r>
            <w:r w:rsidRPr="007C117B">
              <w:rPr>
                <w:b/>
                <w:sz w:val="24"/>
                <w:lang w:val="uk-UA"/>
              </w:rPr>
              <w:t xml:space="preserve"> Практичний вимір диференційної психології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1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</w:t>
            </w:r>
            <w:r w:rsidRPr="00ED51F5">
              <w:rPr>
                <w:sz w:val="24"/>
                <w:lang w:val="uk-UA"/>
              </w:rPr>
              <w:t xml:space="preserve"> 10 Розподіл індивідуальних розбіжностей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11</w:t>
            </w:r>
            <w:r w:rsidRPr="00ED51F5">
              <w:rPr>
                <w:sz w:val="24"/>
                <w:lang w:val="uk-UA"/>
              </w:rPr>
              <w:t xml:space="preserve"> Особливості відношень між тілосложенням та поведінкою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3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12 </w:t>
            </w:r>
            <w:r w:rsidRPr="00ED51F5">
              <w:rPr>
                <w:sz w:val="24"/>
                <w:lang w:val="uk-UA"/>
              </w:rPr>
              <w:t>Базові компоненти характеру та специфічні ознаки інтелекту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4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13 </w:t>
            </w:r>
            <w:r w:rsidRPr="00ED51F5">
              <w:rPr>
                <w:sz w:val="24"/>
                <w:lang w:val="uk-UA"/>
              </w:rPr>
              <w:t>Ієрархічна модель індивідуальності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5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14 </w:t>
            </w:r>
            <w:r w:rsidRPr="00ED51F5">
              <w:rPr>
                <w:sz w:val="24"/>
                <w:lang w:val="uk-UA"/>
              </w:rPr>
              <w:t>Віковий вимір як предмет вивчення диференційної психології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6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15 </w:t>
            </w:r>
            <w:r w:rsidRPr="00ED51F5">
              <w:rPr>
                <w:sz w:val="24"/>
                <w:lang w:val="uk-UA"/>
              </w:rPr>
              <w:t>Статеві розбіжності та поло рольова поведінка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7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16 </w:t>
            </w:r>
            <w:r w:rsidRPr="00ED51F5">
              <w:rPr>
                <w:sz w:val="24"/>
                <w:lang w:val="uk-UA"/>
              </w:rPr>
              <w:t>Соціокультурні координати індивідуальності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8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17 </w:t>
            </w:r>
            <w:r w:rsidRPr="00ED51F5">
              <w:rPr>
                <w:sz w:val="24"/>
                <w:lang w:val="uk-UA"/>
              </w:rPr>
              <w:t>Індивідуальна самосвідомість як засіб інтерпретації індивідуальних розбіжностей.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880" w:type="dxa"/>
          </w:tcPr>
          <w:p w:rsidR="00BE22BE" w:rsidRPr="007C117B" w:rsidRDefault="00BE22BE" w:rsidP="00324A57">
            <w:pPr>
              <w:rPr>
                <w:b/>
                <w:bCs/>
                <w:sz w:val="24"/>
                <w:lang w:val="uk-UA"/>
              </w:rPr>
            </w:pPr>
            <w:r w:rsidRPr="007C117B">
              <w:rPr>
                <w:b/>
                <w:bCs/>
                <w:sz w:val="24"/>
                <w:lang w:val="uk-UA"/>
              </w:rPr>
              <w:t>Всього</w:t>
            </w:r>
          </w:p>
        </w:tc>
        <w:tc>
          <w:tcPr>
            <w:tcW w:w="882" w:type="dxa"/>
          </w:tcPr>
          <w:p w:rsidR="00BE22BE" w:rsidRPr="007C117B" w:rsidRDefault="00BE22BE" w:rsidP="00324A57">
            <w:pPr>
              <w:jc w:val="center"/>
              <w:rPr>
                <w:b/>
                <w:sz w:val="24"/>
                <w:lang w:val="uk-UA"/>
              </w:rPr>
            </w:pPr>
            <w:r w:rsidRPr="007C117B"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893" w:type="dxa"/>
          </w:tcPr>
          <w:p w:rsidR="00BE22BE" w:rsidRPr="007C117B" w:rsidRDefault="00BE22BE" w:rsidP="007C117B">
            <w:pPr>
              <w:jc w:val="center"/>
              <w:rPr>
                <w:b/>
                <w:sz w:val="24"/>
                <w:lang w:val="uk-UA"/>
              </w:rPr>
            </w:pPr>
            <w:r w:rsidRPr="007C117B">
              <w:rPr>
                <w:b/>
                <w:sz w:val="24"/>
                <w:lang w:val="uk-UA"/>
              </w:rPr>
              <w:t>6</w:t>
            </w:r>
          </w:p>
        </w:tc>
      </w:tr>
    </w:tbl>
    <w:p w:rsidR="00BE22BE" w:rsidRPr="004E4051" w:rsidRDefault="00BE22BE" w:rsidP="001E5514">
      <w:pPr>
        <w:ind w:left="7513" w:hanging="425"/>
        <w:rPr>
          <w:lang w:val="uk-UA"/>
        </w:rPr>
      </w:pPr>
    </w:p>
    <w:p w:rsidR="00BE22BE" w:rsidRPr="00631439" w:rsidRDefault="00BE22BE" w:rsidP="001E5514">
      <w:pPr>
        <w:ind w:left="7513" w:hanging="751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631439">
        <w:rPr>
          <w:b/>
          <w:szCs w:val="28"/>
          <w:lang w:val="uk-UA"/>
        </w:rPr>
        <w:t>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6951"/>
        <w:gridCol w:w="809"/>
        <w:gridCol w:w="893"/>
      </w:tblGrid>
      <w:tr w:rsidR="00BE22BE" w:rsidRPr="004D73DC" w:rsidTr="007C117B">
        <w:tc>
          <w:tcPr>
            <w:tcW w:w="703" w:type="dxa"/>
            <w:vMerge w:val="restart"/>
          </w:tcPr>
          <w:p w:rsidR="00BE22BE" w:rsidRPr="004D73DC" w:rsidRDefault="00BE22BE" w:rsidP="002576F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№</w:t>
            </w:r>
          </w:p>
          <w:p w:rsidR="00BE22BE" w:rsidRPr="004D73DC" w:rsidRDefault="00BE22BE" w:rsidP="002576F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з/п</w:t>
            </w:r>
          </w:p>
        </w:tc>
        <w:tc>
          <w:tcPr>
            <w:tcW w:w="6951" w:type="dxa"/>
            <w:vMerge w:val="restart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Назва теми</w:t>
            </w:r>
          </w:p>
        </w:tc>
        <w:tc>
          <w:tcPr>
            <w:tcW w:w="1702" w:type="dxa"/>
            <w:gridSpan w:val="2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Кількість</w:t>
            </w:r>
          </w:p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годин</w:t>
            </w:r>
          </w:p>
        </w:tc>
      </w:tr>
      <w:tr w:rsidR="00BE22BE" w:rsidRPr="004D73DC" w:rsidTr="007C117B">
        <w:tc>
          <w:tcPr>
            <w:tcW w:w="703" w:type="dxa"/>
            <w:vMerge/>
          </w:tcPr>
          <w:p w:rsidR="00BE22BE" w:rsidRPr="004D73DC" w:rsidRDefault="00BE22BE" w:rsidP="002576F0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6951" w:type="dxa"/>
            <w:vMerge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09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денне 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заочне</w:t>
            </w:r>
          </w:p>
        </w:tc>
      </w:tr>
      <w:tr w:rsidR="00BE22BE" w:rsidRPr="004D73DC" w:rsidTr="00F60284">
        <w:tc>
          <w:tcPr>
            <w:tcW w:w="9356" w:type="dxa"/>
            <w:gridSpan w:val="4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1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1. </w:t>
            </w:r>
            <w:r w:rsidRPr="00ED51F5">
              <w:rPr>
                <w:sz w:val="24"/>
                <w:lang w:val="uk-UA"/>
              </w:rPr>
              <w:t>Становлення диференційної психології як науки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2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2.</w:t>
            </w:r>
            <w:r w:rsidRPr="00ED51F5">
              <w:rPr>
                <w:sz w:val="24"/>
                <w:lang w:val="uk-UA"/>
              </w:rPr>
              <w:t xml:space="preserve">  Особистість у диференційній психології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3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3</w:t>
            </w:r>
            <w:r w:rsidRPr="00ED51F5">
              <w:rPr>
                <w:sz w:val="24"/>
                <w:lang w:val="uk-UA"/>
              </w:rPr>
              <w:t xml:space="preserve"> Специфіка диференціально-психологічного аналізу у вивчені людини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4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4</w:t>
            </w:r>
            <w:r w:rsidRPr="00ED51F5">
              <w:rPr>
                <w:sz w:val="24"/>
                <w:lang w:val="uk-UA"/>
              </w:rPr>
              <w:t xml:space="preserve"> Емпіричні дослідження темпераменту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5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5 Індивідуальний стиль людини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6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6 </w:t>
            </w:r>
            <w:r w:rsidRPr="00ED51F5">
              <w:rPr>
                <w:sz w:val="24"/>
                <w:lang w:val="uk-UA"/>
              </w:rPr>
              <w:t>Вплив ситуативних змінних на формування індивідуальних розбіжностей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7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7 </w:t>
            </w:r>
            <w:r w:rsidRPr="00ED51F5">
              <w:rPr>
                <w:sz w:val="24"/>
                <w:lang w:val="uk-UA"/>
              </w:rPr>
              <w:t>Диференційна психологія професій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8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8 </w:t>
            </w:r>
            <w:r w:rsidRPr="00ED51F5">
              <w:rPr>
                <w:sz w:val="24"/>
                <w:lang w:val="uk-UA"/>
              </w:rPr>
              <w:t>Типологія реакцій на стрес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9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9 </w:t>
            </w:r>
            <w:r w:rsidRPr="00ED51F5">
              <w:rPr>
                <w:sz w:val="24"/>
                <w:lang w:val="uk-UA"/>
              </w:rPr>
              <w:t>Патологічні відхилення у контексті диференційної психології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BE22BE" w:rsidRPr="004D73DC" w:rsidTr="009D1C58">
        <w:tc>
          <w:tcPr>
            <w:tcW w:w="9356" w:type="dxa"/>
            <w:gridSpan w:val="4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7C117B">
              <w:rPr>
                <w:b/>
                <w:bCs/>
                <w:sz w:val="24"/>
                <w:lang w:val="uk-UA"/>
              </w:rPr>
              <w:t>Змістовий модуль 2.</w:t>
            </w:r>
            <w:r w:rsidRPr="007C117B">
              <w:rPr>
                <w:b/>
                <w:sz w:val="24"/>
                <w:lang w:val="uk-UA"/>
              </w:rPr>
              <w:t xml:space="preserve"> Практичний вимір диференційної психології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10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</w:t>
            </w:r>
            <w:r w:rsidRPr="00ED51F5">
              <w:rPr>
                <w:sz w:val="24"/>
                <w:lang w:val="uk-UA"/>
              </w:rPr>
              <w:t xml:space="preserve"> 10 Розподіл індивідуальних розбіжностей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11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11</w:t>
            </w:r>
            <w:r w:rsidRPr="00ED51F5">
              <w:rPr>
                <w:sz w:val="24"/>
                <w:lang w:val="uk-UA"/>
              </w:rPr>
              <w:t xml:space="preserve"> Особливості відношень між тілосложенням та поведінкою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12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12 </w:t>
            </w:r>
            <w:r w:rsidRPr="00ED51F5">
              <w:rPr>
                <w:sz w:val="24"/>
                <w:lang w:val="uk-UA"/>
              </w:rPr>
              <w:t>Базові компоненти характеру та специфічні ознаки інтелекту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13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13 </w:t>
            </w:r>
            <w:r w:rsidRPr="00ED51F5">
              <w:rPr>
                <w:sz w:val="24"/>
                <w:lang w:val="uk-UA"/>
              </w:rPr>
              <w:t>Ієрархічна модель індивідуальності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14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14 </w:t>
            </w:r>
            <w:r w:rsidRPr="00ED51F5">
              <w:rPr>
                <w:sz w:val="24"/>
                <w:lang w:val="uk-UA"/>
              </w:rPr>
              <w:t>Віковий вимір як предмет вивчення диференційної психології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15 </w:t>
            </w:r>
            <w:r w:rsidRPr="00ED51F5">
              <w:rPr>
                <w:sz w:val="24"/>
                <w:lang w:val="uk-UA"/>
              </w:rPr>
              <w:t>Статеві розбіжності та поло рольова поведінка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16 </w:t>
            </w:r>
            <w:r w:rsidRPr="00ED51F5">
              <w:rPr>
                <w:sz w:val="24"/>
                <w:lang w:val="uk-UA"/>
              </w:rPr>
              <w:t>Соціокультурні координати індивідуальності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7C117B" w:rsidTr="007C117B">
        <w:tc>
          <w:tcPr>
            <w:tcW w:w="703" w:type="dxa"/>
          </w:tcPr>
          <w:p w:rsidR="00BE22BE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17 </w:t>
            </w:r>
            <w:r w:rsidRPr="00ED51F5">
              <w:rPr>
                <w:sz w:val="24"/>
                <w:lang w:val="uk-UA"/>
              </w:rPr>
              <w:t>Індивідуальна самосвідомість як засіб інтерпретації індивідуальних розбіжностей.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951" w:type="dxa"/>
          </w:tcPr>
          <w:p w:rsidR="00BE22BE" w:rsidRPr="007C117B" w:rsidRDefault="00BE22BE" w:rsidP="002576F0">
            <w:pPr>
              <w:rPr>
                <w:b/>
                <w:bCs/>
                <w:sz w:val="24"/>
                <w:lang w:val="uk-UA"/>
              </w:rPr>
            </w:pPr>
            <w:r w:rsidRPr="007C117B">
              <w:rPr>
                <w:b/>
                <w:bCs/>
                <w:sz w:val="24"/>
                <w:lang w:val="uk-UA"/>
              </w:rPr>
              <w:t>Всього</w:t>
            </w:r>
          </w:p>
        </w:tc>
        <w:tc>
          <w:tcPr>
            <w:tcW w:w="809" w:type="dxa"/>
          </w:tcPr>
          <w:p w:rsidR="00BE22BE" w:rsidRPr="007C117B" w:rsidRDefault="00BE22BE" w:rsidP="002576F0">
            <w:pPr>
              <w:jc w:val="center"/>
              <w:rPr>
                <w:b/>
                <w:sz w:val="24"/>
                <w:lang w:val="uk-UA"/>
              </w:rPr>
            </w:pPr>
            <w:r w:rsidRPr="007C117B">
              <w:rPr>
                <w:b/>
                <w:sz w:val="24"/>
                <w:lang w:val="uk-UA"/>
              </w:rPr>
              <w:t>29</w:t>
            </w:r>
          </w:p>
        </w:tc>
        <w:tc>
          <w:tcPr>
            <w:tcW w:w="893" w:type="dxa"/>
          </w:tcPr>
          <w:p w:rsidR="00BE22BE" w:rsidRPr="007C117B" w:rsidRDefault="00BE22BE" w:rsidP="002576F0">
            <w:pPr>
              <w:jc w:val="center"/>
              <w:rPr>
                <w:b/>
                <w:sz w:val="24"/>
                <w:lang w:val="uk-UA"/>
              </w:rPr>
            </w:pPr>
            <w:r w:rsidRPr="007C117B">
              <w:rPr>
                <w:b/>
                <w:sz w:val="24"/>
                <w:lang w:val="uk-UA"/>
              </w:rPr>
              <w:t>65</w:t>
            </w:r>
          </w:p>
        </w:tc>
      </w:tr>
    </w:tbl>
    <w:p w:rsidR="00BE22BE" w:rsidRDefault="00BE22BE" w:rsidP="001E5514">
      <w:pPr>
        <w:ind w:firstLine="284"/>
        <w:jc w:val="center"/>
        <w:rPr>
          <w:b/>
          <w:szCs w:val="28"/>
          <w:lang w:val="uk-UA"/>
        </w:rPr>
      </w:pPr>
    </w:p>
    <w:p w:rsidR="00BE22BE" w:rsidRPr="00631439" w:rsidRDefault="00BE22BE" w:rsidP="001E5514">
      <w:pPr>
        <w:ind w:left="142" w:firstLine="3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8. 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BE22BE" w:rsidRDefault="00BE22BE" w:rsidP="001E5514">
      <w:pPr>
        <w:ind w:firstLine="180"/>
        <w:jc w:val="center"/>
        <w:rPr>
          <w:szCs w:val="28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5904"/>
        <w:gridCol w:w="1276"/>
        <w:gridCol w:w="1701"/>
      </w:tblGrid>
      <w:tr w:rsidR="00BE22BE" w:rsidRPr="004A50B5" w:rsidTr="00D855E2">
        <w:trPr>
          <w:cantSplit/>
          <w:trHeight w:val="679"/>
        </w:trPr>
        <w:tc>
          <w:tcPr>
            <w:tcW w:w="758" w:type="dxa"/>
          </w:tcPr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 w:rsidRPr="004A50B5">
              <w:rPr>
                <w:bCs/>
                <w:sz w:val="24"/>
                <w:lang w:val="uk-UA"/>
              </w:rPr>
              <w:t>№</w:t>
            </w:r>
          </w:p>
          <w:p w:rsidR="00BE22BE" w:rsidRPr="004A50B5" w:rsidRDefault="00BE22BE" w:rsidP="00D855E2">
            <w:pPr>
              <w:jc w:val="center"/>
              <w:rPr>
                <w:bCs/>
                <w:sz w:val="24"/>
              </w:rPr>
            </w:pPr>
            <w:r w:rsidRPr="00CC768D">
              <w:rPr>
                <w:sz w:val="24"/>
                <w:lang w:val="uk-UA"/>
              </w:rPr>
              <w:t>з/п</w:t>
            </w:r>
          </w:p>
        </w:tc>
        <w:tc>
          <w:tcPr>
            <w:tcW w:w="5904" w:type="dxa"/>
            <w:vAlign w:val="center"/>
          </w:tcPr>
          <w:p w:rsidR="00BE22BE" w:rsidRPr="00F8462E" w:rsidRDefault="00BE22BE" w:rsidP="00D855E2">
            <w:pPr>
              <w:pStyle w:val="Heading9"/>
              <w:spacing w:before="0"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F8462E">
              <w:rPr>
                <w:rFonts w:ascii="Times New Roman" w:hAnsi="Times New Roman"/>
                <w:bCs/>
                <w:sz w:val="24"/>
                <w:szCs w:val="24"/>
              </w:rPr>
              <w:t>Зміст завдання</w:t>
            </w:r>
          </w:p>
        </w:tc>
        <w:tc>
          <w:tcPr>
            <w:tcW w:w="1276" w:type="dxa"/>
            <w:vAlign w:val="center"/>
          </w:tcPr>
          <w:p w:rsidR="00BE22BE" w:rsidRPr="004A50B5" w:rsidRDefault="00BE22BE" w:rsidP="00D855E2">
            <w:pPr>
              <w:tabs>
                <w:tab w:val="left" w:pos="10065"/>
              </w:tabs>
              <w:jc w:val="center"/>
              <w:rPr>
                <w:caps/>
                <w:sz w:val="24"/>
              </w:rPr>
            </w:pPr>
            <w:r w:rsidRPr="004A50B5">
              <w:rPr>
                <w:sz w:val="24"/>
              </w:rPr>
              <w:t>Кількість балів</w:t>
            </w:r>
          </w:p>
        </w:tc>
        <w:tc>
          <w:tcPr>
            <w:tcW w:w="1701" w:type="dxa"/>
            <w:vAlign w:val="center"/>
          </w:tcPr>
          <w:p w:rsidR="00BE22BE" w:rsidRPr="004A50B5" w:rsidRDefault="00BE22BE" w:rsidP="00D855E2">
            <w:pPr>
              <w:jc w:val="center"/>
              <w:rPr>
                <w:bCs/>
                <w:sz w:val="24"/>
              </w:rPr>
            </w:pPr>
            <w:r w:rsidRPr="004A50B5">
              <w:rPr>
                <w:bCs/>
                <w:sz w:val="24"/>
              </w:rPr>
              <w:t>Форма</w:t>
            </w:r>
          </w:p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звіту</w:t>
            </w:r>
          </w:p>
        </w:tc>
      </w:tr>
      <w:tr w:rsidR="00BE22BE" w:rsidRPr="0092299A" w:rsidTr="00D855E2">
        <w:trPr>
          <w:cantSplit/>
        </w:trPr>
        <w:tc>
          <w:tcPr>
            <w:tcW w:w="758" w:type="dxa"/>
            <w:vAlign w:val="center"/>
          </w:tcPr>
          <w:p w:rsidR="00BE22BE" w:rsidRPr="0092299A" w:rsidRDefault="00BE22BE" w:rsidP="00D855E2">
            <w:pPr>
              <w:jc w:val="center"/>
              <w:rPr>
                <w:bCs/>
                <w:sz w:val="24"/>
              </w:rPr>
            </w:pPr>
            <w:r w:rsidRPr="0092299A">
              <w:rPr>
                <w:sz w:val="24"/>
                <w:lang w:val="uk-UA"/>
              </w:rPr>
              <w:t xml:space="preserve">Тема </w:t>
            </w:r>
            <w:r w:rsidRPr="0092299A">
              <w:rPr>
                <w:bCs/>
                <w:sz w:val="24"/>
                <w:lang w:val="uk-UA"/>
              </w:rPr>
              <w:t>1</w:t>
            </w:r>
            <w:r w:rsidRPr="0092299A">
              <w:rPr>
                <w:bCs/>
                <w:sz w:val="24"/>
              </w:rPr>
              <w:t>.</w:t>
            </w:r>
          </w:p>
        </w:tc>
        <w:tc>
          <w:tcPr>
            <w:tcW w:w="5904" w:type="dxa"/>
          </w:tcPr>
          <w:p w:rsidR="00BE22BE" w:rsidRPr="0092299A" w:rsidRDefault="00BE22BE" w:rsidP="0092299A">
            <w:pPr>
              <w:jc w:val="both"/>
              <w:rPr>
                <w:bCs/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 xml:space="preserve">Проаналізуйте та законспектуйте: </w:t>
            </w:r>
            <w:r w:rsidRPr="0092299A">
              <w:rPr>
                <w:sz w:val="24"/>
              </w:rPr>
              <w:t>Дорфман Л.Я. Метаиндивидуальный мир: Методологические и теоретические проблемы. - М., 1993. – 456с.</w:t>
            </w:r>
            <w:r w:rsidRPr="0092299A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E22BE" w:rsidRPr="0092299A" w:rsidRDefault="00BE22BE" w:rsidP="00D855E2">
            <w:pPr>
              <w:tabs>
                <w:tab w:val="left" w:pos="10065"/>
              </w:tabs>
              <w:jc w:val="center"/>
              <w:rPr>
                <w:caps/>
                <w:sz w:val="24"/>
                <w:lang w:val="uk-UA"/>
              </w:rPr>
            </w:pPr>
            <w:r w:rsidRPr="0092299A">
              <w:rPr>
                <w:caps/>
                <w:sz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BE22BE" w:rsidRPr="0092299A" w:rsidRDefault="00BE22BE" w:rsidP="0092299A">
            <w:pPr>
              <w:jc w:val="center"/>
              <w:rPr>
                <w:bCs/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Конспект</w:t>
            </w:r>
          </w:p>
        </w:tc>
      </w:tr>
      <w:tr w:rsidR="00BE22BE" w:rsidRPr="004A50B5" w:rsidTr="00D855E2">
        <w:trPr>
          <w:cantSplit/>
        </w:trPr>
        <w:tc>
          <w:tcPr>
            <w:tcW w:w="758" w:type="dxa"/>
            <w:vAlign w:val="center"/>
          </w:tcPr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 w:rsidRPr="004A50B5">
              <w:rPr>
                <w:sz w:val="24"/>
                <w:lang w:val="uk-UA"/>
              </w:rPr>
              <w:t xml:space="preserve">Тема </w:t>
            </w:r>
            <w:r w:rsidRPr="004A50B5">
              <w:rPr>
                <w:bCs/>
                <w:sz w:val="24"/>
                <w:lang w:val="uk-UA"/>
              </w:rPr>
              <w:t>2.</w:t>
            </w:r>
          </w:p>
        </w:tc>
        <w:tc>
          <w:tcPr>
            <w:tcW w:w="5904" w:type="dxa"/>
          </w:tcPr>
          <w:p w:rsidR="00BE22BE" w:rsidRPr="004A50B5" w:rsidRDefault="00BE22BE" w:rsidP="0092299A">
            <w:pPr>
              <w:pStyle w:val="Footer"/>
              <w:widowControl w:val="0"/>
              <w:tabs>
                <w:tab w:val="clear" w:pos="4677"/>
                <w:tab w:val="clear" w:pos="9355"/>
              </w:tabs>
              <w:rPr>
                <w:bCs/>
                <w:sz w:val="24"/>
                <w:lang w:val="uk-UA"/>
              </w:rPr>
            </w:pPr>
            <w:r w:rsidRPr="004A50B5">
              <w:rPr>
                <w:bCs/>
                <w:sz w:val="24"/>
                <w:lang w:val="uk-UA"/>
              </w:rPr>
              <w:t>Підготувати доповідь на тему: “</w:t>
            </w:r>
            <w:r>
              <w:rPr>
                <w:bCs/>
                <w:sz w:val="24"/>
                <w:lang w:val="uk-UA"/>
              </w:rPr>
              <w:t>Психологічні розбіжності реагування у екстремальній ситуації</w:t>
            </w:r>
            <w:r w:rsidRPr="004A50B5">
              <w:rPr>
                <w:bCs/>
                <w:sz w:val="24"/>
                <w:lang w:val="uk-UA"/>
              </w:rPr>
              <w:t>”.</w:t>
            </w:r>
          </w:p>
        </w:tc>
        <w:tc>
          <w:tcPr>
            <w:tcW w:w="1276" w:type="dxa"/>
            <w:vAlign w:val="center"/>
          </w:tcPr>
          <w:p w:rsidR="00BE22BE" w:rsidRPr="004814A1" w:rsidRDefault="00BE22BE" w:rsidP="00D855E2">
            <w:pPr>
              <w:tabs>
                <w:tab w:val="left" w:pos="10065"/>
              </w:tabs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 w:rsidRPr="004A50B5">
              <w:rPr>
                <w:bCs/>
                <w:sz w:val="24"/>
                <w:lang w:val="uk-UA"/>
              </w:rPr>
              <w:t>Доповідь</w:t>
            </w:r>
          </w:p>
        </w:tc>
      </w:tr>
      <w:tr w:rsidR="00BE22BE" w:rsidRPr="004A50B5" w:rsidTr="00D855E2">
        <w:trPr>
          <w:cantSplit/>
        </w:trPr>
        <w:tc>
          <w:tcPr>
            <w:tcW w:w="758" w:type="dxa"/>
            <w:vAlign w:val="center"/>
          </w:tcPr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 w:rsidRPr="004A50B5">
              <w:rPr>
                <w:sz w:val="24"/>
                <w:lang w:val="uk-UA"/>
              </w:rPr>
              <w:t xml:space="preserve">Тема </w:t>
            </w:r>
            <w:r w:rsidRPr="004A50B5">
              <w:rPr>
                <w:bCs/>
                <w:sz w:val="24"/>
                <w:lang w:val="uk-UA"/>
              </w:rPr>
              <w:t>3.</w:t>
            </w:r>
          </w:p>
        </w:tc>
        <w:tc>
          <w:tcPr>
            <w:tcW w:w="5904" w:type="dxa"/>
          </w:tcPr>
          <w:p w:rsidR="00BE22BE" w:rsidRPr="004A50B5" w:rsidRDefault="00BE22BE" w:rsidP="0092299A">
            <w:pPr>
              <w:pStyle w:val="BodyText2"/>
              <w:spacing w:after="0" w:line="240" w:lineRule="auto"/>
              <w:rPr>
                <w:sz w:val="24"/>
                <w:lang w:val="uk-UA"/>
              </w:rPr>
            </w:pPr>
            <w:r w:rsidRPr="004A50B5">
              <w:rPr>
                <w:bCs/>
                <w:sz w:val="24"/>
                <w:lang w:val="uk-UA"/>
              </w:rPr>
              <w:t xml:space="preserve">Підготувати реферат </w:t>
            </w:r>
            <w:r w:rsidRPr="004A50B5">
              <w:rPr>
                <w:sz w:val="24"/>
                <w:lang w:val="uk-UA"/>
              </w:rPr>
              <w:t>на тему: “</w:t>
            </w:r>
            <w:r w:rsidRPr="0092299A">
              <w:rPr>
                <w:sz w:val="24"/>
                <w:lang w:val="uk-UA"/>
              </w:rPr>
              <w:t>Дослідження зв’язку здібностей та схильності до певного виду діяльност</w:t>
            </w:r>
            <w:r>
              <w:rPr>
                <w:sz w:val="24"/>
                <w:lang w:val="uk-UA"/>
              </w:rPr>
              <w:t>і</w:t>
            </w:r>
            <w:r w:rsidRPr="004A50B5">
              <w:rPr>
                <w:sz w:val="24"/>
                <w:lang w:val="uk-UA"/>
              </w:rPr>
              <w:t>”.</w:t>
            </w:r>
          </w:p>
        </w:tc>
        <w:tc>
          <w:tcPr>
            <w:tcW w:w="1276" w:type="dxa"/>
            <w:vAlign w:val="center"/>
          </w:tcPr>
          <w:p w:rsidR="00BE22BE" w:rsidRPr="004814A1" w:rsidRDefault="00BE22BE" w:rsidP="00D855E2">
            <w:pPr>
              <w:tabs>
                <w:tab w:val="left" w:pos="10065"/>
              </w:tabs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BE22BE" w:rsidRPr="004A50B5" w:rsidRDefault="00BE22BE" w:rsidP="00D855E2">
            <w:pPr>
              <w:jc w:val="center"/>
              <w:rPr>
                <w:sz w:val="24"/>
              </w:rPr>
            </w:pPr>
            <w:r w:rsidRPr="004A50B5">
              <w:rPr>
                <w:sz w:val="24"/>
              </w:rPr>
              <w:t>Письмова</w:t>
            </w:r>
          </w:p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 w:rsidRPr="004A50B5">
              <w:rPr>
                <w:sz w:val="24"/>
              </w:rPr>
              <w:t>робота</w:t>
            </w:r>
          </w:p>
        </w:tc>
      </w:tr>
      <w:tr w:rsidR="00BE22BE" w:rsidRPr="004A50B5" w:rsidTr="00D855E2">
        <w:trPr>
          <w:cantSplit/>
        </w:trPr>
        <w:tc>
          <w:tcPr>
            <w:tcW w:w="758" w:type="dxa"/>
            <w:vAlign w:val="center"/>
          </w:tcPr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 w:rsidRPr="004A50B5">
              <w:rPr>
                <w:sz w:val="24"/>
                <w:lang w:val="uk-UA"/>
              </w:rPr>
              <w:t xml:space="preserve">Тема </w:t>
            </w:r>
            <w:r w:rsidRPr="004A50B5">
              <w:rPr>
                <w:bCs/>
                <w:sz w:val="24"/>
                <w:lang w:val="uk-UA"/>
              </w:rPr>
              <w:t>4.</w:t>
            </w:r>
          </w:p>
        </w:tc>
        <w:tc>
          <w:tcPr>
            <w:tcW w:w="5904" w:type="dxa"/>
          </w:tcPr>
          <w:p w:rsidR="00BE22BE" w:rsidRPr="004A50B5" w:rsidRDefault="00BE22BE" w:rsidP="0092299A">
            <w:pPr>
              <w:pStyle w:val="Footer"/>
              <w:widowControl w:val="0"/>
              <w:tabs>
                <w:tab w:val="clear" w:pos="4677"/>
                <w:tab w:val="clear" w:pos="9355"/>
              </w:tabs>
              <w:jc w:val="both"/>
              <w:rPr>
                <w:bCs/>
                <w:sz w:val="24"/>
                <w:lang w:val="uk-UA"/>
              </w:rPr>
            </w:pPr>
            <w:r w:rsidRPr="004A50B5">
              <w:rPr>
                <w:bCs/>
                <w:sz w:val="24"/>
                <w:lang w:val="uk-UA"/>
              </w:rPr>
              <w:t xml:space="preserve">Підготувати презентацію на </w:t>
            </w:r>
            <w:r>
              <w:rPr>
                <w:bCs/>
                <w:sz w:val="24"/>
                <w:lang w:val="uk-UA"/>
              </w:rPr>
              <w:t xml:space="preserve"> вибір наступні теми: “ </w:t>
            </w:r>
            <w:r w:rsidRPr="0092299A">
              <w:rPr>
                <w:sz w:val="24"/>
                <w:lang w:val="uk-UA"/>
              </w:rPr>
              <w:t xml:space="preserve">Вплив рівня само актуалізації на особливості інтегральної індивідуальності </w:t>
            </w:r>
            <w:r w:rsidRPr="0092299A">
              <w:rPr>
                <w:bCs/>
                <w:sz w:val="24"/>
                <w:lang w:val="uk-UA"/>
              </w:rPr>
              <w:t xml:space="preserve">”., </w:t>
            </w:r>
            <w:r w:rsidRPr="0092299A">
              <w:rPr>
                <w:sz w:val="24"/>
                <w:lang w:val="uk-UA"/>
              </w:rPr>
              <w:t>Дослідження зв’язку успішності діяльності із типологічними особливостями, Вивчення залежності діяльності особистості в екстремальних ситуаціях від типологічних особливостей</w:t>
            </w:r>
          </w:p>
        </w:tc>
        <w:tc>
          <w:tcPr>
            <w:tcW w:w="1276" w:type="dxa"/>
            <w:vAlign w:val="center"/>
          </w:tcPr>
          <w:p w:rsidR="00BE22BE" w:rsidRPr="004814A1" w:rsidRDefault="00BE22BE" w:rsidP="00D855E2">
            <w:pPr>
              <w:tabs>
                <w:tab w:val="left" w:pos="10065"/>
              </w:tabs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BE22BE" w:rsidRPr="004A50B5" w:rsidRDefault="00BE22BE" w:rsidP="00D855E2">
            <w:pPr>
              <w:jc w:val="center"/>
              <w:rPr>
                <w:bCs/>
                <w:sz w:val="24"/>
              </w:rPr>
            </w:pPr>
            <w:r w:rsidRPr="004A50B5">
              <w:rPr>
                <w:sz w:val="24"/>
              </w:rPr>
              <w:t>Презентація</w:t>
            </w:r>
          </w:p>
        </w:tc>
      </w:tr>
      <w:tr w:rsidR="00BE22BE" w:rsidRPr="004A50B5" w:rsidTr="00D855E2">
        <w:trPr>
          <w:cantSplit/>
        </w:trPr>
        <w:tc>
          <w:tcPr>
            <w:tcW w:w="758" w:type="dxa"/>
            <w:vAlign w:val="center"/>
          </w:tcPr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 w:rsidRPr="004A50B5">
              <w:rPr>
                <w:sz w:val="24"/>
                <w:lang w:val="uk-UA"/>
              </w:rPr>
              <w:t xml:space="preserve">Тема </w:t>
            </w:r>
            <w:r w:rsidRPr="004A50B5">
              <w:rPr>
                <w:bCs/>
                <w:sz w:val="24"/>
                <w:lang w:val="uk-UA"/>
              </w:rPr>
              <w:t>5.</w:t>
            </w:r>
          </w:p>
        </w:tc>
        <w:tc>
          <w:tcPr>
            <w:tcW w:w="5904" w:type="dxa"/>
          </w:tcPr>
          <w:p w:rsidR="00BE22BE" w:rsidRPr="0092299A" w:rsidRDefault="00BE22BE" w:rsidP="00D855E2">
            <w:pPr>
              <w:pStyle w:val="Footer"/>
              <w:widowControl w:val="0"/>
              <w:tabs>
                <w:tab w:val="clear" w:pos="4677"/>
                <w:tab w:val="clear" w:pos="9355"/>
              </w:tabs>
              <w:rPr>
                <w:bCs/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Проведіть дослідження та складіть звіт: Дослідження оптимальності умов діяльності для спортсменів із різними типологічними особливостями</w:t>
            </w:r>
          </w:p>
        </w:tc>
        <w:tc>
          <w:tcPr>
            <w:tcW w:w="1276" w:type="dxa"/>
            <w:vAlign w:val="center"/>
          </w:tcPr>
          <w:p w:rsidR="00BE22BE" w:rsidRPr="004814A1" w:rsidRDefault="00BE22BE" w:rsidP="00D855E2">
            <w:pPr>
              <w:tabs>
                <w:tab w:val="left" w:pos="10065"/>
              </w:tabs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BE22BE" w:rsidRPr="004A50B5" w:rsidRDefault="00BE22BE" w:rsidP="009229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uk-UA"/>
              </w:rPr>
              <w:t>Письмовий звіт</w:t>
            </w:r>
          </w:p>
        </w:tc>
      </w:tr>
    </w:tbl>
    <w:p w:rsidR="00BE22BE" w:rsidRDefault="00BE22BE" w:rsidP="0092299A">
      <w:pPr>
        <w:ind w:left="142" w:firstLine="38"/>
        <w:jc w:val="center"/>
        <w:rPr>
          <w:b/>
          <w:szCs w:val="28"/>
          <w:lang w:val="uk-UA"/>
        </w:rPr>
      </w:pPr>
    </w:p>
    <w:p w:rsidR="00BE22BE" w:rsidRDefault="00BE22BE" w:rsidP="0092299A">
      <w:pPr>
        <w:ind w:left="142" w:firstLine="38"/>
        <w:jc w:val="center"/>
        <w:rPr>
          <w:b/>
          <w:szCs w:val="28"/>
          <w:lang w:val="uk-UA"/>
        </w:rPr>
      </w:pPr>
    </w:p>
    <w:p w:rsidR="00BE22BE" w:rsidRDefault="00BE22BE" w:rsidP="0092299A">
      <w:pPr>
        <w:ind w:left="142" w:firstLine="38"/>
        <w:jc w:val="center"/>
        <w:rPr>
          <w:b/>
          <w:szCs w:val="28"/>
          <w:lang w:val="uk-UA"/>
        </w:rPr>
      </w:pPr>
    </w:p>
    <w:p w:rsidR="00BE22BE" w:rsidRDefault="00BE22BE" w:rsidP="0092299A">
      <w:pPr>
        <w:ind w:left="142" w:firstLine="38"/>
        <w:jc w:val="center"/>
        <w:rPr>
          <w:b/>
          <w:szCs w:val="28"/>
          <w:lang w:val="uk-UA"/>
        </w:rPr>
      </w:pPr>
    </w:p>
    <w:p w:rsidR="00BE22BE" w:rsidRDefault="00BE22BE" w:rsidP="0092299A">
      <w:pPr>
        <w:ind w:left="142" w:firstLine="38"/>
        <w:jc w:val="center"/>
        <w:rPr>
          <w:b/>
          <w:szCs w:val="28"/>
          <w:lang w:val="uk-UA"/>
        </w:rPr>
      </w:pPr>
    </w:p>
    <w:p w:rsidR="00BE22BE" w:rsidRPr="00631439" w:rsidRDefault="00BE22BE" w:rsidP="0092299A">
      <w:pPr>
        <w:ind w:left="142" w:firstLine="3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631439">
        <w:rPr>
          <w:b/>
          <w:szCs w:val="28"/>
          <w:lang w:val="uk-UA"/>
        </w:rPr>
        <w:t>. Методи навчання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sz w:val="24"/>
          <w:lang w:val="uk-UA"/>
        </w:rPr>
        <w:t>- словесні (пояснення, бесіда, лекція</w:t>
      </w:r>
      <w:r>
        <w:rPr>
          <w:sz w:val="24"/>
          <w:lang w:val="uk-UA"/>
        </w:rPr>
        <w:t>, мозковий штурм</w:t>
      </w:r>
      <w:r w:rsidRPr="000823D5">
        <w:rPr>
          <w:sz w:val="24"/>
          <w:lang w:val="uk-UA"/>
        </w:rPr>
        <w:t>), наочні (ілюстрація, демонстрація), практичні (досліди, вправи);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sz w:val="24"/>
          <w:lang w:val="uk-UA"/>
        </w:rPr>
        <w:t>- індуктивні, дедуктивні;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sz w:val="24"/>
          <w:lang w:val="uk-UA"/>
        </w:rPr>
        <w:t>- репродуктивні, творчі, проблемно-пошукові.</w:t>
      </w:r>
    </w:p>
    <w:p w:rsidR="00BE22BE" w:rsidRPr="004E4051" w:rsidRDefault="00BE22BE" w:rsidP="0092299A">
      <w:pPr>
        <w:ind w:firstLine="567"/>
        <w:jc w:val="both"/>
        <w:rPr>
          <w:szCs w:val="20"/>
          <w:lang w:val="uk-UA"/>
        </w:rPr>
      </w:pPr>
      <w:r w:rsidRPr="004E4051">
        <w:rPr>
          <w:szCs w:val="20"/>
          <w:lang w:val="uk-UA"/>
        </w:rPr>
        <w:t xml:space="preserve">                                                                                                  </w:t>
      </w:r>
    </w:p>
    <w:p w:rsidR="00BE22BE" w:rsidRPr="00921CFD" w:rsidRDefault="00BE22BE" w:rsidP="0092299A">
      <w:pPr>
        <w:ind w:left="142" w:firstLine="3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10</w:t>
      </w:r>
      <w:r w:rsidRPr="00631439">
        <w:rPr>
          <w:b/>
          <w:szCs w:val="28"/>
          <w:lang w:val="uk-UA"/>
        </w:rPr>
        <w:t>. Методи контролю</w:t>
      </w:r>
    </w:p>
    <w:p w:rsidR="00BE22BE" w:rsidRDefault="00BE22BE" w:rsidP="0092299A">
      <w:pPr>
        <w:jc w:val="both"/>
        <w:rPr>
          <w:rFonts w:ascii="Garamond" w:hAnsi="Garamond" w:cs="Tahoma"/>
          <w:b/>
          <w:bCs/>
          <w:color w:val="000000"/>
          <w:sz w:val="24"/>
          <w:lang w:val="uk-UA" w:eastAsia="uk-UA"/>
        </w:rPr>
      </w:pPr>
    </w:p>
    <w:p w:rsidR="00BE22BE" w:rsidRPr="000823D5" w:rsidRDefault="00BE22BE" w:rsidP="0092299A">
      <w:pPr>
        <w:ind w:firstLine="567"/>
        <w:jc w:val="both"/>
        <w:rPr>
          <w:rFonts w:ascii="Garamond" w:hAnsi="Garamond" w:cs="Tahoma"/>
          <w:color w:val="000000"/>
          <w:sz w:val="24"/>
          <w:lang w:val="uk-UA" w:eastAsia="uk-UA"/>
        </w:rPr>
      </w:pPr>
      <w:r w:rsidRPr="000823D5">
        <w:rPr>
          <w:rFonts w:ascii="Garamond" w:hAnsi="Garamond" w:cs="Tahoma"/>
          <w:b/>
          <w:bCs/>
          <w:color w:val="000000"/>
          <w:sz w:val="24"/>
          <w:lang w:val="uk-UA" w:eastAsia="uk-UA"/>
        </w:rPr>
        <w:t>Поточний</w:t>
      </w:r>
      <w:r w:rsidRPr="000823D5">
        <w:rPr>
          <w:rFonts w:ascii="Garamond" w:hAnsi="Garamond" w:cs="Tahoma"/>
          <w:color w:val="000000"/>
          <w:sz w:val="24"/>
          <w:lang w:val="uk-UA" w:eastAsia="uk-UA"/>
        </w:rPr>
        <w:t> контроль</w:t>
      </w:r>
      <w:r>
        <w:rPr>
          <w:rFonts w:ascii="Garamond" w:hAnsi="Garamond" w:cs="Tahoma"/>
          <w:color w:val="000000"/>
          <w:sz w:val="24"/>
          <w:lang w:val="uk-UA" w:eastAsia="uk-UA"/>
        </w:rPr>
        <w:t>: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rFonts w:ascii="Garamond" w:hAnsi="Garamond" w:cs="Tahoma"/>
          <w:color w:val="000000"/>
          <w:sz w:val="24"/>
          <w:lang w:val="uk-UA" w:eastAsia="uk-UA"/>
        </w:rPr>
        <w:t>• опитування;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rFonts w:ascii="Garamond" w:hAnsi="Garamond" w:cs="Tahoma"/>
          <w:color w:val="000000"/>
          <w:sz w:val="24"/>
          <w:lang w:val="uk-UA" w:eastAsia="uk-UA"/>
        </w:rPr>
        <w:t xml:space="preserve">• </w:t>
      </w:r>
      <w:r>
        <w:rPr>
          <w:rFonts w:ascii="Garamond" w:hAnsi="Garamond" w:cs="Tahoma"/>
          <w:color w:val="000000"/>
          <w:sz w:val="24"/>
          <w:lang w:val="uk-UA" w:eastAsia="uk-UA"/>
        </w:rPr>
        <w:t xml:space="preserve">модульні </w:t>
      </w:r>
      <w:r w:rsidRPr="000823D5">
        <w:rPr>
          <w:rFonts w:ascii="Garamond" w:hAnsi="Garamond" w:cs="Tahoma"/>
          <w:color w:val="000000"/>
          <w:sz w:val="24"/>
          <w:lang w:val="uk-UA" w:eastAsia="uk-UA"/>
        </w:rPr>
        <w:t>контрольні роботи;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rFonts w:ascii="Garamond" w:hAnsi="Garamond" w:cs="Tahoma"/>
          <w:color w:val="000000"/>
          <w:sz w:val="24"/>
          <w:lang w:val="uk-UA" w:eastAsia="uk-UA"/>
        </w:rPr>
        <w:t>• тематичне тестування</w:t>
      </w:r>
      <w:r>
        <w:rPr>
          <w:rFonts w:ascii="Garamond" w:hAnsi="Garamond" w:cs="Tahoma"/>
          <w:color w:val="000000"/>
          <w:sz w:val="24"/>
          <w:lang w:val="uk-UA" w:eastAsia="uk-UA"/>
        </w:rPr>
        <w:t>.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rFonts w:ascii="Garamond" w:hAnsi="Garamond" w:cs="Tahoma"/>
          <w:b/>
          <w:bCs/>
          <w:color w:val="000000"/>
          <w:sz w:val="24"/>
          <w:lang w:val="uk-UA" w:eastAsia="uk-UA"/>
        </w:rPr>
        <w:t>П</w:t>
      </w:r>
      <w:r>
        <w:rPr>
          <w:rFonts w:ascii="Garamond" w:hAnsi="Garamond" w:cs="Tahoma"/>
          <w:b/>
          <w:bCs/>
          <w:color w:val="000000"/>
          <w:sz w:val="24"/>
          <w:lang w:val="uk-UA" w:eastAsia="uk-UA"/>
        </w:rPr>
        <w:t>ідсумков</w:t>
      </w:r>
      <w:r w:rsidRPr="000823D5">
        <w:rPr>
          <w:rFonts w:ascii="Garamond" w:hAnsi="Garamond" w:cs="Tahoma"/>
          <w:b/>
          <w:bCs/>
          <w:color w:val="000000"/>
          <w:sz w:val="24"/>
          <w:lang w:val="uk-UA" w:eastAsia="uk-UA"/>
        </w:rPr>
        <w:t>ий</w:t>
      </w:r>
      <w:r w:rsidRPr="000823D5">
        <w:rPr>
          <w:rFonts w:ascii="Garamond" w:hAnsi="Garamond" w:cs="Tahoma"/>
          <w:color w:val="000000"/>
          <w:sz w:val="24"/>
          <w:lang w:val="uk-UA" w:eastAsia="uk-UA"/>
        </w:rPr>
        <w:t> кон</w:t>
      </w:r>
      <w:r>
        <w:rPr>
          <w:rFonts w:ascii="Garamond" w:hAnsi="Garamond" w:cs="Tahoma"/>
          <w:color w:val="000000"/>
          <w:sz w:val="24"/>
          <w:lang w:val="uk-UA" w:eastAsia="uk-UA"/>
        </w:rPr>
        <w:t>троль</w:t>
      </w:r>
      <w:r w:rsidRPr="000823D5">
        <w:rPr>
          <w:rFonts w:ascii="Garamond" w:hAnsi="Garamond" w:cs="Tahoma"/>
          <w:color w:val="000000"/>
          <w:sz w:val="24"/>
          <w:lang w:val="uk-UA" w:eastAsia="uk-UA"/>
        </w:rPr>
        <w:t>: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>
        <w:rPr>
          <w:rFonts w:ascii="Garamond" w:hAnsi="Garamond" w:cs="Tahoma"/>
          <w:color w:val="000000"/>
          <w:sz w:val="24"/>
          <w:lang w:val="uk-UA" w:eastAsia="uk-UA"/>
        </w:rPr>
        <w:t>• семестровий іспит</w:t>
      </w:r>
      <w:r w:rsidRPr="000823D5">
        <w:rPr>
          <w:rFonts w:ascii="Garamond" w:hAnsi="Garamond" w:cs="Tahoma"/>
          <w:color w:val="000000"/>
          <w:sz w:val="24"/>
          <w:lang w:val="uk-UA" w:eastAsia="uk-UA"/>
        </w:rPr>
        <w:t>;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rFonts w:ascii="Garamond" w:hAnsi="Garamond" w:cs="Tahoma"/>
          <w:color w:val="000000"/>
          <w:sz w:val="24"/>
          <w:lang w:val="uk-UA" w:eastAsia="uk-UA"/>
        </w:rPr>
        <w:t>• індивідуальні завдання</w:t>
      </w:r>
      <w:r>
        <w:rPr>
          <w:rFonts w:ascii="Garamond" w:hAnsi="Garamond" w:cs="Tahoma"/>
          <w:color w:val="000000"/>
          <w:sz w:val="24"/>
          <w:lang w:val="uk-UA" w:eastAsia="uk-UA"/>
        </w:rPr>
        <w:t>.</w:t>
      </w:r>
    </w:p>
    <w:p w:rsidR="00BE22BE" w:rsidRDefault="00BE22BE" w:rsidP="001E5514">
      <w:pPr>
        <w:ind w:left="142" w:firstLine="3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11</w:t>
      </w:r>
      <w:r w:rsidRPr="00631439">
        <w:rPr>
          <w:b/>
          <w:szCs w:val="28"/>
          <w:lang w:val="uk-UA"/>
        </w:rPr>
        <w:t>. Розподіл балів, які отримують студенти</w:t>
      </w:r>
    </w:p>
    <w:p w:rsidR="00BE22BE" w:rsidRDefault="00BE22BE" w:rsidP="001E5514">
      <w:pPr>
        <w:ind w:left="142" w:firstLine="38"/>
        <w:jc w:val="center"/>
        <w:rPr>
          <w:b/>
          <w:szCs w:val="28"/>
          <w:lang w:val="uk-UA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847"/>
        <w:gridCol w:w="2192"/>
        <w:gridCol w:w="1009"/>
        <w:gridCol w:w="999"/>
      </w:tblGrid>
      <w:tr w:rsidR="00BE22BE" w:rsidRPr="00B106FA" w:rsidTr="00D855E2">
        <w:trPr>
          <w:cantSplit/>
        </w:trPr>
        <w:tc>
          <w:tcPr>
            <w:tcW w:w="3989" w:type="pct"/>
            <w:gridSpan w:val="3"/>
            <w:tcMar>
              <w:left w:w="57" w:type="dxa"/>
              <w:right w:w="57" w:type="dxa"/>
            </w:tcMar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Поточний контроль знань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Екзамен</w:t>
            </w:r>
          </w:p>
        </w:tc>
        <w:tc>
          <w:tcPr>
            <w:tcW w:w="503" w:type="pct"/>
            <w:tcMar>
              <w:left w:w="57" w:type="dxa"/>
              <w:right w:w="57" w:type="dxa"/>
            </w:tcMar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Сума</w:t>
            </w:r>
          </w:p>
        </w:tc>
      </w:tr>
      <w:tr w:rsidR="00BE22BE" w:rsidRPr="00B106FA" w:rsidTr="00D855E2">
        <w:trPr>
          <w:cantSplit/>
          <w:trHeight w:val="323"/>
        </w:trPr>
        <w:tc>
          <w:tcPr>
            <w:tcW w:w="1451" w:type="pct"/>
            <w:tcMar>
              <w:left w:w="57" w:type="dxa"/>
              <w:right w:w="57" w:type="dxa"/>
            </w:tcMar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Контрольний модуль 1</w:t>
            </w:r>
          </w:p>
        </w:tc>
        <w:tc>
          <w:tcPr>
            <w:tcW w:w="1434" w:type="pct"/>
            <w:tcMar>
              <w:left w:w="57" w:type="dxa"/>
              <w:right w:w="57" w:type="dxa"/>
            </w:tcMar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Контрольний  модуль 2</w:t>
            </w:r>
          </w:p>
        </w:tc>
        <w:tc>
          <w:tcPr>
            <w:tcW w:w="1104" w:type="pct"/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Індивідуальне завдання</w:t>
            </w:r>
          </w:p>
        </w:tc>
        <w:tc>
          <w:tcPr>
            <w:tcW w:w="50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20</w:t>
            </w:r>
          </w:p>
        </w:tc>
        <w:tc>
          <w:tcPr>
            <w:tcW w:w="5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100</w:t>
            </w:r>
          </w:p>
        </w:tc>
      </w:tr>
      <w:tr w:rsidR="00BE22BE" w:rsidRPr="00B106FA" w:rsidTr="00D855E2"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Змістовий модуль 1</w:t>
            </w:r>
          </w:p>
        </w:tc>
        <w:tc>
          <w:tcPr>
            <w:tcW w:w="1434" w:type="pct"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Змістовий модуль 2</w:t>
            </w:r>
          </w:p>
        </w:tc>
        <w:tc>
          <w:tcPr>
            <w:tcW w:w="1104" w:type="pct"/>
            <w:vMerge w:val="restart"/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20</w:t>
            </w: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</w:p>
        </w:tc>
      </w:tr>
      <w:tr w:rsidR="00BE22BE" w:rsidRPr="00B106FA" w:rsidTr="00D855E2"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30</w:t>
            </w:r>
          </w:p>
        </w:tc>
        <w:tc>
          <w:tcPr>
            <w:tcW w:w="1434" w:type="pct"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30</w:t>
            </w:r>
          </w:p>
        </w:tc>
        <w:tc>
          <w:tcPr>
            <w:tcW w:w="1104" w:type="pct"/>
            <w:vMerge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BE22BE" w:rsidRPr="00631439" w:rsidRDefault="00BE22BE" w:rsidP="001E5514">
      <w:pPr>
        <w:ind w:left="142" w:firstLine="38"/>
        <w:jc w:val="center"/>
        <w:rPr>
          <w:b/>
          <w:szCs w:val="28"/>
          <w:lang w:val="uk-UA"/>
        </w:rPr>
      </w:pPr>
    </w:p>
    <w:p w:rsidR="00BE22BE" w:rsidRDefault="00BE22BE" w:rsidP="001E5514">
      <w:pPr>
        <w:jc w:val="center"/>
        <w:rPr>
          <w:i/>
          <w:sz w:val="24"/>
          <w:lang w:val="uk-UA"/>
        </w:rPr>
      </w:pPr>
    </w:p>
    <w:p w:rsidR="00BE22BE" w:rsidRDefault="00BE22BE" w:rsidP="001E5514">
      <w:pPr>
        <w:spacing w:after="120"/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BE22BE" w:rsidRPr="00A66747" w:rsidTr="00324A57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BE22BE" w:rsidRPr="00A66747" w:rsidRDefault="00BE22BE" w:rsidP="00324A57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2"/>
                <w:szCs w:val="22"/>
              </w:rPr>
            </w:pPr>
            <w:r w:rsidRPr="00A66747">
              <w:rPr>
                <w:rFonts w:ascii="Times New Roman" w:hAnsi="Times New Roman" w:cs="Times New Roman"/>
                <w:i w:val="0"/>
                <w:caps/>
                <w:sz w:val="22"/>
                <w:szCs w:val="22"/>
              </w:rPr>
              <w:t>За шкалою</w:t>
            </w:r>
          </w:p>
          <w:p w:rsidR="00BE22BE" w:rsidRPr="00A66747" w:rsidRDefault="00BE22BE" w:rsidP="00324A57">
            <w:pPr>
              <w:pStyle w:val="Heading6"/>
              <w:spacing w:before="0" w:after="0"/>
              <w:jc w:val="center"/>
            </w:pPr>
            <w:r w:rsidRPr="00A66747">
              <w:t>ECTS</w:t>
            </w:r>
          </w:p>
        </w:tc>
        <w:tc>
          <w:tcPr>
            <w:tcW w:w="4253" w:type="dxa"/>
            <w:vMerge w:val="restart"/>
          </w:tcPr>
          <w:p w:rsidR="00BE22BE" w:rsidRPr="00A66747" w:rsidRDefault="00BE22BE" w:rsidP="00324A57">
            <w:pPr>
              <w:pStyle w:val="Heading5"/>
              <w:spacing w:before="0" w:after="0"/>
              <w:ind w:right="-108"/>
              <w:jc w:val="center"/>
              <w:rPr>
                <w:i w:val="0"/>
                <w:sz w:val="22"/>
                <w:szCs w:val="22"/>
              </w:rPr>
            </w:pPr>
            <w:r w:rsidRPr="00A66747">
              <w:rPr>
                <w:i w:val="0"/>
                <w:sz w:val="22"/>
                <w:szCs w:val="22"/>
              </w:rPr>
              <w:t>За шкалою</w:t>
            </w:r>
          </w:p>
          <w:p w:rsidR="00BE22BE" w:rsidRPr="00A66747" w:rsidRDefault="00BE22BE" w:rsidP="00324A57">
            <w:pPr>
              <w:jc w:val="center"/>
              <w:rPr>
                <w:b/>
                <w:sz w:val="22"/>
                <w:lang w:val="uk-UA"/>
              </w:rPr>
            </w:pPr>
            <w:r w:rsidRPr="00A66747">
              <w:rPr>
                <w:b/>
                <w:sz w:val="22"/>
                <w:szCs w:val="22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BE22BE" w:rsidRPr="00A66747" w:rsidRDefault="00BE22BE" w:rsidP="00324A57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За національною шкалою</w:t>
            </w:r>
          </w:p>
        </w:tc>
      </w:tr>
      <w:tr w:rsidR="00BE22BE" w:rsidRPr="00A66747" w:rsidTr="00324A57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BE22BE" w:rsidRPr="00A66747" w:rsidRDefault="00BE22BE" w:rsidP="00324A57">
            <w:pPr>
              <w:pStyle w:val="Heading2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BE22BE" w:rsidRPr="00A66747" w:rsidRDefault="00BE22BE" w:rsidP="00324A57">
            <w:pPr>
              <w:pStyle w:val="Heading5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E22BE" w:rsidRPr="00A66747" w:rsidRDefault="00BE22BE" w:rsidP="00324A57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Екзамен</w:t>
            </w:r>
          </w:p>
        </w:tc>
        <w:tc>
          <w:tcPr>
            <w:tcW w:w="1984" w:type="dxa"/>
          </w:tcPr>
          <w:p w:rsidR="00BE22BE" w:rsidRPr="00A66747" w:rsidRDefault="00BE22BE" w:rsidP="00324A57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Залік</w:t>
            </w:r>
          </w:p>
        </w:tc>
      </w:tr>
      <w:tr w:rsidR="00BE22BE" w:rsidRPr="00A66747" w:rsidTr="00324A57">
        <w:trPr>
          <w:cantSplit/>
          <w:jc w:val="center"/>
        </w:trPr>
        <w:tc>
          <w:tcPr>
            <w:tcW w:w="1725" w:type="dxa"/>
            <w:vAlign w:val="center"/>
          </w:tcPr>
          <w:p w:rsidR="00BE22BE" w:rsidRPr="00A66747" w:rsidRDefault="00BE22BE" w:rsidP="00324A57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90 – 100</w:t>
            </w:r>
          </w:p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BE22BE" w:rsidRPr="00A66747" w:rsidRDefault="00BE22BE" w:rsidP="00324A57">
            <w:pPr>
              <w:pStyle w:val="Heading4"/>
              <w:rPr>
                <w:b w:val="0"/>
                <w:sz w:val="22"/>
              </w:rPr>
            </w:pPr>
            <w:r w:rsidRPr="00A66747">
              <w:rPr>
                <w:b w:val="0"/>
                <w:sz w:val="22"/>
                <w:szCs w:val="22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BE22BE" w:rsidRPr="00A66747" w:rsidRDefault="00BE22BE" w:rsidP="00324A57">
            <w:pPr>
              <w:pStyle w:val="Heading4"/>
              <w:rPr>
                <w:b w:val="0"/>
                <w:sz w:val="22"/>
              </w:rPr>
            </w:pPr>
            <w:r w:rsidRPr="00A66747">
              <w:rPr>
                <w:b w:val="0"/>
                <w:sz w:val="22"/>
                <w:szCs w:val="22"/>
              </w:rPr>
              <w:t>Зараховано</w:t>
            </w:r>
          </w:p>
        </w:tc>
      </w:tr>
      <w:tr w:rsidR="00BE22BE" w:rsidRPr="00A66747" w:rsidTr="00324A57">
        <w:trPr>
          <w:cantSplit/>
          <w:jc w:val="center"/>
        </w:trPr>
        <w:tc>
          <w:tcPr>
            <w:tcW w:w="1725" w:type="dxa"/>
            <w:vAlign w:val="center"/>
          </w:tcPr>
          <w:p w:rsidR="00BE22BE" w:rsidRPr="00A66747" w:rsidRDefault="00BE22BE" w:rsidP="00324A57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85 – 89</w:t>
            </w:r>
          </w:p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BE22BE" w:rsidRPr="00A66747" w:rsidTr="00324A57">
        <w:trPr>
          <w:cantSplit/>
          <w:jc w:val="center"/>
        </w:trPr>
        <w:tc>
          <w:tcPr>
            <w:tcW w:w="1725" w:type="dxa"/>
            <w:vAlign w:val="center"/>
          </w:tcPr>
          <w:p w:rsidR="00BE22BE" w:rsidRPr="00A66747" w:rsidRDefault="00BE22BE" w:rsidP="00324A57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75 – 84</w:t>
            </w:r>
          </w:p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BE22BE" w:rsidRPr="00A66747" w:rsidTr="00324A57">
        <w:trPr>
          <w:cantSplit/>
          <w:jc w:val="center"/>
        </w:trPr>
        <w:tc>
          <w:tcPr>
            <w:tcW w:w="1725" w:type="dxa"/>
            <w:vAlign w:val="center"/>
          </w:tcPr>
          <w:p w:rsidR="00BE22BE" w:rsidRPr="00A66747" w:rsidRDefault="00BE22BE" w:rsidP="00324A57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70 – 74</w:t>
            </w:r>
          </w:p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BE22BE" w:rsidRPr="00A66747" w:rsidTr="00324A57">
        <w:trPr>
          <w:cantSplit/>
          <w:jc w:val="center"/>
        </w:trPr>
        <w:tc>
          <w:tcPr>
            <w:tcW w:w="1725" w:type="dxa"/>
            <w:vAlign w:val="center"/>
          </w:tcPr>
          <w:p w:rsidR="00BE22BE" w:rsidRPr="00A66747" w:rsidRDefault="00BE22BE" w:rsidP="00324A57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60 – 69</w:t>
            </w:r>
          </w:p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BE22BE" w:rsidRPr="00A66747" w:rsidTr="00324A57">
        <w:trPr>
          <w:cantSplit/>
          <w:jc w:val="center"/>
        </w:trPr>
        <w:tc>
          <w:tcPr>
            <w:tcW w:w="1725" w:type="dxa"/>
            <w:vAlign w:val="center"/>
          </w:tcPr>
          <w:p w:rsidR="00BE22BE" w:rsidRPr="00A66747" w:rsidRDefault="00BE22BE" w:rsidP="00324A57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35 – 59</w:t>
            </w:r>
          </w:p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Не зараховано</w:t>
            </w:r>
          </w:p>
        </w:tc>
      </w:tr>
      <w:tr w:rsidR="00BE22BE" w:rsidRPr="00A66747" w:rsidTr="00324A57">
        <w:trPr>
          <w:cantSplit/>
          <w:jc w:val="center"/>
        </w:trPr>
        <w:tc>
          <w:tcPr>
            <w:tcW w:w="1725" w:type="dxa"/>
            <w:vAlign w:val="center"/>
          </w:tcPr>
          <w:p w:rsidR="00BE22BE" w:rsidRPr="00A66747" w:rsidRDefault="00BE22BE" w:rsidP="00324A57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1 – 34</w:t>
            </w:r>
          </w:p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</w:tbl>
    <w:p w:rsidR="00BE22BE" w:rsidRDefault="00BE22BE" w:rsidP="001E5514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  <w:lang w:val="uk-UA"/>
        </w:rPr>
      </w:pPr>
    </w:p>
    <w:p w:rsidR="00BE22BE" w:rsidRPr="00A66747" w:rsidRDefault="00BE22BE" w:rsidP="001E5514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  <w:lang w:val="uk-UA"/>
        </w:rPr>
      </w:pPr>
    </w:p>
    <w:p w:rsidR="00BE22BE" w:rsidRPr="00842451" w:rsidRDefault="00BE22BE" w:rsidP="00842451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12. Методичне забезпечення</w:t>
      </w:r>
    </w:p>
    <w:p w:rsidR="00BE22BE" w:rsidRPr="00394C71" w:rsidRDefault="00BE22BE" w:rsidP="00842451">
      <w:pPr>
        <w:pStyle w:val="ListParagraph"/>
        <w:numPr>
          <w:ilvl w:val="0"/>
          <w:numId w:val="48"/>
        </w:numPr>
        <w:shd w:val="clear" w:color="auto" w:fill="FFFFFF"/>
        <w:jc w:val="both"/>
        <w:rPr>
          <w:sz w:val="24"/>
          <w:lang w:val="uk-UA"/>
        </w:rPr>
      </w:pPr>
      <w:r w:rsidRPr="00394C71">
        <w:rPr>
          <w:sz w:val="24"/>
          <w:lang w:val="uk-UA"/>
        </w:rPr>
        <w:t>Паскевська Ю.А. Диференційна психологія. – Навч пос. : Запоріжжя, 2010. – 28 с.</w:t>
      </w:r>
    </w:p>
    <w:p w:rsidR="00BE22BE" w:rsidRDefault="00BE22BE" w:rsidP="00842451">
      <w:pPr>
        <w:numPr>
          <w:ilvl w:val="0"/>
          <w:numId w:val="48"/>
        </w:numPr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Методичні рекомендації щодо самостійного вивчення дисципліни.</w:t>
      </w:r>
    </w:p>
    <w:p w:rsidR="00BE22BE" w:rsidRDefault="00BE22BE" w:rsidP="00842451">
      <w:pPr>
        <w:numPr>
          <w:ilvl w:val="0"/>
          <w:numId w:val="48"/>
        </w:numPr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Методичні матеріали для семінарських і практичних занять.</w:t>
      </w:r>
    </w:p>
    <w:p w:rsidR="00BE22BE" w:rsidRPr="00842451" w:rsidRDefault="00BE22BE" w:rsidP="00842451">
      <w:pPr>
        <w:numPr>
          <w:ilvl w:val="0"/>
          <w:numId w:val="48"/>
        </w:numPr>
        <w:ind w:left="0" w:firstLine="709"/>
        <w:jc w:val="both"/>
        <w:rPr>
          <w:sz w:val="24"/>
          <w:lang w:val="uk-UA"/>
        </w:rPr>
      </w:pPr>
      <w:r w:rsidRPr="00842451">
        <w:rPr>
          <w:sz w:val="24"/>
          <w:lang w:val="uk-UA"/>
        </w:rPr>
        <w:t>Тестові тематичні контрольні завдання.</w:t>
      </w:r>
    </w:p>
    <w:p w:rsidR="00BE22BE" w:rsidRDefault="00BE22BE" w:rsidP="001E5514">
      <w:pPr>
        <w:shd w:val="clear" w:color="auto" w:fill="FFFFFF"/>
        <w:jc w:val="center"/>
        <w:rPr>
          <w:b/>
          <w:lang w:val="uk-UA"/>
        </w:rPr>
      </w:pPr>
    </w:p>
    <w:p w:rsidR="00BE22BE" w:rsidRPr="004E4051" w:rsidRDefault="00BE22BE" w:rsidP="001E5514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13</w:t>
      </w:r>
      <w:r w:rsidRPr="004E4051">
        <w:rPr>
          <w:b/>
          <w:lang w:val="uk-UA"/>
        </w:rPr>
        <w:t>. Рекомендована література</w:t>
      </w:r>
    </w:p>
    <w:p w:rsidR="00BE22BE" w:rsidRPr="00394C71" w:rsidRDefault="00BE22BE" w:rsidP="001E5514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394C71">
        <w:rPr>
          <w:b/>
          <w:bCs/>
          <w:spacing w:val="-6"/>
          <w:sz w:val="24"/>
          <w:lang w:val="uk-UA"/>
        </w:rPr>
        <w:t>Основна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Анастази А. Дифференциальная психология. – М.</w:t>
      </w:r>
      <w:r w:rsidRPr="00394C71">
        <w:rPr>
          <w:sz w:val="24"/>
          <w:lang w:val="uk-UA"/>
        </w:rPr>
        <w:t>: Мысль</w:t>
      </w:r>
      <w:r w:rsidRPr="00394C71">
        <w:rPr>
          <w:sz w:val="24"/>
        </w:rPr>
        <w:t>, 1999.</w:t>
      </w:r>
      <w:r w:rsidRPr="00394C71">
        <w:rPr>
          <w:sz w:val="24"/>
          <w:lang w:val="uk-UA"/>
        </w:rPr>
        <w:t xml:space="preserve"> – 450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Ананьев Б.Г. Человек как предмет познания. – Л</w:t>
      </w:r>
      <w:r w:rsidRPr="00394C71">
        <w:rPr>
          <w:sz w:val="24"/>
          <w:lang w:val="uk-UA"/>
        </w:rPr>
        <w:t>: ЛГУ</w:t>
      </w:r>
      <w:r w:rsidRPr="00394C71">
        <w:rPr>
          <w:sz w:val="24"/>
        </w:rPr>
        <w:t>,1968.</w:t>
      </w:r>
      <w:r w:rsidRPr="00394C71">
        <w:rPr>
          <w:sz w:val="24"/>
          <w:lang w:val="uk-UA"/>
        </w:rPr>
        <w:t xml:space="preserve"> – 317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Азаров В.Н. Стиль действия // Вопросы психологии</w:t>
      </w:r>
      <w:r w:rsidRPr="00394C71">
        <w:rPr>
          <w:sz w:val="24"/>
          <w:lang w:val="uk-UA"/>
        </w:rPr>
        <w:t>. -</w:t>
      </w:r>
      <w:r w:rsidRPr="00394C71">
        <w:rPr>
          <w:sz w:val="24"/>
        </w:rPr>
        <w:t xml:space="preserve"> №3, 1982.</w:t>
      </w:r>
      <w:r w:rsidRPr="00394C71">
        <w:rPr>
          <w:sz w:val="24"/>
          <w:lang w:val="uk-UA"/>
        </w:rPr>
        <w:t xml:space="preserve"> – С.34-42.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Альбуханова-Ваславская Стратегия жи</w:t>
      </w:r>
      <w:r w:rsidRPr="00394C71">
        <w:rPr>
          <w:sz w:val="24"/>
          <w:lang w:val="uk-UA"/>
        </w:rPr>
        <w:t>з</w:t>
      </w:r>
      <w:r w:rsidRPr="00394C71">
        <w:rPr>
          <w:sz w:val="24"/>
        </w:rPr>
        <w:t>ни.</w:t>
      </w:r>
      <w:r w:rsidRPr="00394C71">
        <w:rPr>
          <w:sz w:val="24"/>
          <w:lang w:val="uk-UA"/>
        </w:rPr>
        <w:t xml:space="preserve"> – М.: Мысль, 1998. – 268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Бодров В.А. Психология стресса. – М.</w:t>
      </w:r>
      <w:r w:rsidRPr="00394C71">
        <w:rPr>
          <w:sz w:val="24"/>
          <w:lang w:val="uk-UA"/>
        </w:rPr>
        <w:t xml:space="preserve">: </w:t>
      </w:r>
      <w:r w:rsidRPr="00394C71">
        <w:rPr>
          <w:sz w:val="24"/>
        </w:rPr>
        <w:t>Москов. психол.-соц. Ин-т, Флинта, 1995</w:t>
      </w:r>
      <w:r w:rsidRPr="00394C71">
        <w:rPr>
          <w:sz w:val="24"/>
          <w:lang w:val="uk-UA"/>
        </w:rPr>
        <w:t>. – 289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Бороздина Л.В. Исследование уровня притязаний. – М.: Наука, 1993. – 189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Василюк Ф.Е. Психология переживания: Анализ преодоления критических ситуаций М.: Мысль, 1984. – 236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Веккер Л.М. Психика и реальность: единая теория психических процессов. - М.: Феникс, 1998. – 269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Выготский Л.С. Педагогическая психология. -  М.: Наука, 1995. – 386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Гласе Дж,, Стенли Дж. Статистические методы в педагогике и психологии. - М.: Москов. психол.-соц. Ин-т, 1986. – 245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Дорфман Л.Я. Метаиндивидуальный мир: Методологические и теоретические проблемы. - М.: Дело ЛТД, 1995. – 315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Дружинин В.Н. Психология общих способностей. - М.: Наука, 1996. – 248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Егорова М.С. Психология индивидуальных различий. - М.: Мысль, 1997. – 254с.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Ильин Е.П. Дифференциальная психофизиология физического воспитания. -Л.:ЛГУ, 1979. – 189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 xml:space="preserve">Ильин Е.П. Стиль деятельности: новые подходы и аспекты // Вопросы Психологии. - №6, 1988. – С.23-34. 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Клаус Г. Дифференциальная психология обучения. – М.: Академический проект, 1984. – 267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Климов Е.А. Индивидуальный стиль деятельности в зависимости от типологических свойств нервной системы. – К.: Думка, 1989. – 213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Кречмер К. Строение тела и характер. – М.: Просвещение, 1979. – 268 с.</w:t>
      </w:r>
    </w:p>
    <w:p w:rsidR="00BE22BE" w:rsidRPr="00394C71" w:rsidRDefault="00BE22BE" w:rsidP="00971EDE">
      <w:pPr>
        <w:ind w:left="360"/>
        <w:jc w:val="center"/>
        <w:rPr>
          <w:b/>
          <w:sz w:val="24"/>
        </w:rPr>
      </w:pPr>
      <w:r w:rsidRPr="00394C71">
        <w:rPr>
          <w:b/>
          <w:sz w:val="24"/>
          <w:lang w:val="uk-UA"/>
        </w:rPr>
        <w:t>Додаткова: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Леонтьев Д.А. Очерк о психологии личности. – М.: Мысль, 1993. – 289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 xml:space="preserve">Либин А.В. Дифференциальная психология. – М.: </w:t>
      </w:r>
      <w:r w:rsidRPr="00394C71">
        <w:rPr>
          <w:sz w:val="24"/>
          <w:lang w:val="uk-UA"/>
        </w:rPr>
        <w:t>Аспект Пресс</w:t>
      </w:r>
      <w:r w:rsidRPr="00394C71">
        <w:rPr>
          <w:sz w:val="24"/>
        </w:rPr>
        <w:t>, 1999. – 456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Мерлин В.С. Очерк теории темперамента. - Пермь, 1984. – 356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Небылицин В.Д. Психофизиологические исследования индивидуальных различий. -  М.: Академия, 1986. – 325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Русалов В.М. Биологические основы индивидуально - психологических различий.- М.: Смысл, 1989. – 276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Теплов Б.М. Избранные труды: в 2 т..- М.: Просвещение, 1986. – 289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Рыбалко Е.Ф.Возрастная и дифференциальная психология. – М. Мысль, 1999. – 217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Гуревич К.М. Проблемы дифференциальной психологии. – М.: Наука, 2001. – 245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Колесников В.М. Лекции по психологии индивидуальности. – М.: Смысл, 1996. – 278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Голубева Э.А. Способности и индивидуальность – М.: МГУ, 1994. – 245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Дорфман Л.Я. Эмоциональные стили // Вопросы психологии. - №5, 1989. – С. 24-35.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Холодная М.А. Когнитивные стили как проявления своеобразия индивидуального интеллекта.: К.: Видавн. Центр УАДУ, 1990. – 325 с.</w:t>
      </w:r>
    </w:p>
    <w:p w:rsidR="00BE22BE" w:rsidRPr="00394C71" w:rsidRDefault="00BE22BE" w:rsidP="00971EDE">
      <w:pPr>
        <w:jc w:val="center"/>
        <w:rPr>
          <w:sz w:val="24"/>
          <w:lang w:val="uk-UA"/>
        </w:rPr>
      </w:pPr>
    </w:p>
    <w:p w:rsidR="00BE22BE" w:rsidRPr="00394C71" w:rsidRDefault="00BE22BE" w:rsidP="00971EDE">
      <w:pPr>
        <w:jc w:val="center"/>
        <w:rPr>
          <w:sz w:val="24"/>
          <w:lang w:val="uk-UA"/>
        </w:rPr>
      </w:pPr>
    </w:p>
    <w:p w:rsidR="00BE22BE" w:rsidRDefault="00BE22BE" w:rsidP="00971ED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14. ІНФОРМАЦІЙНІ РЕСУРСИ</w:t>
      </w:r>
    </w:p>
    <w:p w:rsidR="00BE22BE" w:rsidRPr="00394C71" w:rsidRDefault="00BE22BE" w:rsidP="00394C71">
      <w:pPr>
        <w:rPr>
          <w:b/>
          <w:sz w:val="24"/>
          <w:lang w:val="uk-UA"/>
        </w:rPr>
      </w:pPr>
    </w:p>
    <w:p w:rsidR="00BE22BE" w:rsidRPr="00394C71" w:rsidRDefault="00BE22BE" w:rsidP="00394C71">
      <w:pPr>
        <w:numPr>
          <w:ilvl w:val="0"/>
          <w:numId w:val="47"/>
        </w:numPr>
        <w:rPr>
          <w:sz w:val="24"/>
        </w:rPr>
      </w:pPr>
      <w:r w:rsidRPr="00394C71">
        <w:rPr>
          <w:sz w:val="24"/>
        </w:rPr>
        <w:t xml:space="preserve">Е.В. Базаркина «СРАВНИТЕЛЬНАЯ ХАРАКТЕРИСТИКА СИСТЕМЫ ЦЕННОСТНЫХ ОРИЕНТАЦИЙ», </w:t>
      </w:r>
      <w:hyperlink r:id="rId7" w:history="1">
        <w:r w:rsidRPr="00394C71">
          <w:rPr>
            <w:rStyle w:val="Hyperlink"/>
            <w:sz w:val="24"/>
          </w:rPr>
          <w:t>http://www2.bigpi.biysk.ru/psyfac/articles.php?article_id=3</w:t>
        </w:r>
      </w:hyperlink>
      <w:r w:rsidRPr="00394C71">
        <w:rPr>
          <w:sz w:val="24"/>
        </w:rPr>
        <w:t>.</w:t>
      </w:r>
    </w:p>
    <w:p w:rsidR="00BE22BE" w:rsidRPr="00394C71" w:rsidRDefault="00BE22BE" w:rsidP="00394C71">
      <w:pPr>
        <w:numPr>
          <w:ilvl w:val="0"/>
          <w:numId w:val="47"/>
        </w:numPr>
        <w:rPr>
          <w:sz w:val="24"/>
        </w:rPr>
      </w:pPr>
      <w:r w:rsidRPr="00394C71">
        <w:rPr>
          <w:sz w:val="24"/>
        </w:rPr>
        <w:t xml:space="preserve">А.В.Потёмкин «ПОДХОДЫ К ИССЛЕДОВАНИЮ СПОСОБНОСТЕЙ В ДИФФЕРЕНЦИАЛЬНОЙ ПСИХОЛОГИИ», </w:t>
      </w:r>
      <w:hyperlink r:id="rId8" w:history="1">
        <w:r w:rsidRPr="00394C71">
          <w:rPr>
            <w:rStyle w:val="Hyperlink"/>
            <w:sz w:val="24"/>
          </w:rPr>
          <w:t>http://www2.bigpi.biysk.ru/psyfac/articles.php?article_id=8</w:t>
        </w:r>
      </w:hyperlink>
      <w:r w:rsidRPr="00394C71">
        <w:rPr>
          <w:sz w:val="24"/>
        </w:rPr>
        <w:t>.</w:t>
      </w:r>
    </w:p>
    <w:p w:rsidR="00BE22BE" w:rsidRPr="00394C71" w:rsidRDefault="00BE22BE" w:rsidP="00394C71">
      <w:pPr>
        <w:numPr>
          <w:ilvl w:val="0"/>
          <w:numId w:val="47"/>
        </w:numPr>
        <w:rPr>
          <w:sz w:val="24"/>
        </w:rPr>
      </w:pPr>
      <w:r w:rsidRPr="00394C71">
        <w:rPr>
          <w:sz w:val="24"/>
        </w:rPr>
        <w:t xml:space="preserve">М.С. Егорова «Психогенетика и дифференциальная психология: взаимосвязи и перспективы исследования», </w:t>
      </w:r>
      <w:hyperlink r:id="rId9" w:history="1">
        <w:r w:rsidRPr="00394C71">
          <w:rPr>
            <w:rStyle w:val="Hyperlink"/>
            <w:sz w:val="24"/>
          </w:rPr>
          <w:t>http://www.psy-stavropol.ru/publ/1-1-0-1232</w:t>
        </w:r>
      </w:hyperlink>
      <w:r w:rsidRPr="00394C71">
        <w:rPr>
          <w:sz w:val="24"/>
        </w:rPr>
        <w:t>.</w:t>
      </w:r>
    </w:p>
    <w:p w:rsidR="00BE22BE" w:rsidRPr="00394C71" w:rsidRDefault="00BE22BE" w:rsidP="00394C71">
      <w:pPr>
        <w:numPr>
          <w:ilvl w:val="0"/>
          <w:numId w:val="47"/>
        </w:numPr>
        <w:rPr>
          <w:sz w:val="24"/>
        </w:rPr>
      </w:pPr>
      <w:r w:rsidRPr="00394C71">
        <w:rPr>
          <w:sz w:val="24"/>
        </w:rPr>
        <w:t xml:space="preserve">Ильин Е.П. «Дифференциальная психология профессиональной деятельности», </w:t>
      </w:r>
      <w:hyperlink r:id="rId10" w:history="1">
        <w:r w:rsidRPr="00394C71">
          <w:rPr>
            <w:rStyle w:val="Hyperlink"/>
            <w:sz w:val="24"/>
          </w:rPr>
          <w:t>http://sbiblio.com/biblio/archive/ilin_difi/01.aspx</w:t>
        </w:r>
      </w:hyperlink>
      <w:r w:rsidRPr="00394C71">
        <w:rPr>
          <w:sz w:val="24"/>
        </w:rPr>
        <w:t>.</w:t>
      </w:r>
    </w:p>
    <w:p w:rsidR="00BE22BE" w:rsidRPr="00394C71" w:rsidRDefault="00BE22BE" w:rsidP="00394C71">
      <w:pPr>
        <w:numPr>
          <w:ilvl w:val="0"/>
          <w:numId w:val="47"/>
        </w:numPr>
        <w:rPr>
          <w:sz w:val="24"/>
        </w:rPr>
      </w:pPr>
      <w:r w:rsidRPr="00394C71">
        <w:rPr>
          <w:sz w:val="24"/>
        </w:rPr>
        <w:t xml:space="preserve">Машков В.Н. «Дифференциальная психология человека», </w:t>
      </w:r>
      <w:hyperlink r:id="rId11" w:history="1">
        <w:r w:rsidRPr="00394C71">
          <w:rPr>
            <w:rStyle w:val="Hyperlink"/>
            <w:sz w:val="24"/>
          </w:rPr>
          <w:t>http://medresurs.in/news/mashkov_v_n_differencialnaja_psikhologija_cheloveka/2011-12-14-3042</w:t>
        </w:r>
      </w:hyperlink>
      <w:r w:rsidRPr="00394C71">
        <w:rPr>
          <w:sz w:val="24"/>
        </w:rPr>
        <w:t>.</w:t>
      </w:r>
    </w:p>
    <w:p w:rsidR="00BE22BE" w:rsidRPr="00394C71" w:rsidRDefault="00BE22BE" w:rsidP="00394C71">
      <w:pPr>
        <w:ind w:left="360"/>
        <w:rPr>
          <w:sz w:val="24"/>
        </w:rPr>
      </w:pPr>
    </w:p>
    <w:p w:rsidR="00BE22BE" w:rsidRPr="00394C71" w:rsidRDefault="00BE22BE" w:rsidP="007E3563">
      <w:pPr>
        <w:ind w:left="360"/>
        <w:rPr>
          <w:sz w:val="24"/>
        </w:rPr>
      </w:pPr>
    </w:p>
    <w:p w:rsidR="00BE22BE" w:rsidRPr="00394C71" w:rsidRDefault="00BE22BE" w:rsidP="007E3563">
      <w:pPr>
        <w:jc w:val="both"/>
        <w:rPr>
          <w:sz w:val="24"/>
        </w:rPr>
      </w:pPr>
    </w:p>
    <w:sectPr w:rsidR="00BE22BE" w:rsidRPr="00394C71" w:rsidSect="00324A57">
      <w:headerReference w:type="default" r:id="rId12"/>
      <w:footerReference w:type="even" r:id="rId13"/>
      <w:footerReference w:type="default" r:id="rId14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BE" w:rsidRDefault="00BE22BE">
      <w:r>
        <w:separator/>
      </w:r>
    </w:p>
  </w:endnote>
  <w:endnote w:type="continuationSeparator" w:id="0">
    <w:p w:rsidR="00BE22BE" w:rsidRDefault="00BE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BE" w:rsidRDefault="00BE22BE" w:rsidP="00324A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22BE" w:rsidRDefault="00BE22BE" w:rsidP="00324A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BE" w:rsidRDefault="00BE22BE" w:rsidP="00324A57">
    <w:pPr>
      <w:pStyle w:val="Footer"/>
      <w:framePr w:wrap="around" w:vAnchor="text" w:hAnchor="margin" w:xAlign="right" w:y="1"/>
      <w:rPr>
        <w:rStyle w:val="PageNumber"/>
      </w:rPr>
    </w:pPr>
  </w:p>
  <w:p w:rsidR="00BE22BE" w:rsidRDefault="00BE22BE" w:rsidP="00324A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BE" w:rsidRDefault="00BE22BE">
      <w:r>
        <w:separator/>
      </w:r>
    </w:p>
  </w:footnote>
  <w:footnote w:type="continuationSeparator" w:id="0">
    <w:p w:rsidR="00BE22BE" w:rsidRDefault="00BE2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BE" w:rsidRDefault="00BE22B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E22BE" w:rsidRDefault="00BE22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78B"/>
    <w:multiLevelType w:val="hybridMultilevel"/>
    <w:tmpl w:val="20CC8A3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0784117D"/>
    <w:multiLevelType w:val="hybridMultilevel"/>
    <w:tmpl w:val="076E69F2"/>
    <w:lvl w:ilvl="0" w:tplc="E7207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06221C"/>
    <w:multiLevelType w:val="hybridMultilevel"/>
    <w:tmpl w:val="80AA7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514A44"/>
    <w:multiLevelType w:val="hybridMultilevel"/>
    <w:tmpl w:val="C4989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5C0174"/>
    <w:multiLevelType w:val="hybridMultilevel"/>
    <w:tmpl w:val="D7940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EB6633"/>
    <w:multiLevelType w:val="hybridMultilevel"/>
    <w:tmpl w:val="BBE25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40E86"/>
    <w:multiLevelType w:val="hybridMultilevel"/>
    <w:tmpl w:val="1D406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B8278C"/>
    <w:multiLevelType w:val="hybridMultilevel"/>
    <w:tmpl w:val="0A4A1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AF2014"/>
    <w:multiLevelType w:val="hybridMultilevel"/>
    <w:tmpl w:val="CD1C2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743F77"/>
    <w:multiLevelType w:val="hybridMultilevel"/>
    <w:tmpl w:val="58201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8D2ABB"/>
    <w:multiLevelType w:val="hybridMultilevel"/>
    <w:tmpl w:val="06E86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C7453C"/>
    <w:multiLevelType w:val="hybridMultilevel"/>
    <w:tmpl w:val="BCD02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217A04D9"/>
    <w:multiLevelType w:val="hybridMultilevel"/>
    <w:tmpl w:val="312CE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214FF"/>
    <w:multiLevelType w:val="hybridMultilevel"/>
    <w:tmpl w:val="771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2E27DD"/>
    <w:multiLevelType w:val="hybridMultilevel"/>
    <w:tmpl w:val="F3E06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D14ADC"/>
    <w:multiLevelType w:val="hybridMultilevel"/>
    <w:tmpl w:val="AAAE7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CF43E6"/>
    <w:multiLevelType w:val="hybridMultilevel"/>
    <w:tmpl w:val="25C687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357455A4"/>
    <w:multiLevelType w:val="hybridMultilevel"/>
    <w:tmpl w:val="7666B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BD494E"/>
    <w:multiLevelType w:val="hybridMultilevel"/>
    <w:tmpl w:val="D960D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EC60C9"/>
    <w:multiLevelType w:val="hybridMultilevel"/>
    <w:tmpl w:val="8B7E048C"/>
    <w:lvl w:ilvl="0" w:tplc="4AFADC0E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B432BCC"/>
    <w:multiLevelType w:val="hybridMultilevel"/>
    <w:tmpl w:val="132AA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C44BB7"/>
    <w:multiLevelType w:val="hybridMultilevel"/>
    <w:tmpl w:val="B5C4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963F0D"/>
    <w:multiLevelType w:val="hybridMultilevel"/>
    <w:tmpl w:val="08C6D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5E80E31"/>
    <w:multiLevelType w:val="hybridMultilevel"/>
    <w:tmpl w:val="2376B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152558"/>
    <w:multiLevelType w:val="hybridMultilevel"/>
    <w:tmpl w:val="1640DCF4"/>
    <w:lvl w:ilvl="0" w:tplc="897823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E64054"/>
    <w:multiLevelType w:val="hybridMultilevel"/>
    <w:tmpl w:val="04F4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066DA1"/>
    <w:multiLevelType w:val="hybridMultilevel"/>
    <w:tmpl w:val="45A4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5F35BC"/>
    <w:multiLevelType w:val="hybridMultilevel"/>
    <w:tmpl w:val="E0548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762E3B"/>
    <w:multiLevelType w:val="hybridMultilevel"/>
    <w:tmpl w:val="1A709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A07DF3"/>
    <w:multiLevelType w:val="hybridMultilevel"/>
    <w:tmpl w:val="6CA45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B12BC9"/>
    <w:multiLevelType w:val="hybridMultilevel"/>
    <w:tmpl w:val="5C6A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B94655"/>
    <w:multiLevelType w:val="multilevel"/>
    <w:tmpl w:val="BC9C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4">
    <w:nsid w:val="6B7D7816"/>
    <w:multiLevelType w:val="hybridMultilevel"/>
    <w:tmpl w:val="1B30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7E7AFC"/>
    <w:multiLevelType w:val="hybridMultilevel"/>
    <w:tmpl w:val="017C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FC542C"/>
    <w:multiLevelType w:val="hybridMultilevel"/>
    <w:tmpl w:val="DFDE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025DB3"/>
    <w:multiLevelType w:val="hybridMultilevel"/>
    <w:tmpl w:val="F0323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487CC0"/>
    <w:multiLevelType w:val="hybridMultilevel"/>
    <w:tmpl w:val="2D80C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7E54C2"/>
    <w:multiLevelType w:val="hybridMultilevel"/>
    <w:tmpl w:val="32042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1E83448"/>
    <w:multiLevelType w:val="hybridMultilevel"/>
    <w:tmpl w:val="83BE6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9919EA"/>
    <w:multiLevelType w:val="hybridMultilevel"/>
    <w:tmpl w:val="1A64F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A5563EA"/>
    <w:multiLevelType w:val="hybridMultilevel"/>
    <w:tmpl w:val="64EAF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9375B9"/>
    <w:multiLevelType w:val="hybridMultilevel"/>
    <w:tmpl w:val="6D70E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717E44"/>
    <w:multiLevelType w:val="hybridMultilevel"/>
    <w:tmpl w:val="69D0E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CB1488"/>
    <w:multiLevelType w:val="hybridMultilevel"/>
    <w:tmpl w:val="560ED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8"/>
  </w:num>
  <w:num w:numId="3">
    <w:abstractNumId w:val="7"/>
  </w:num>
  <w:num w:numId="4">
    <w:abstractNumId w:val="45"/>
  </w:num>
  <w:num w:numId="5">
    <w:abstractNumId w:val="18"/>
  </w:num>
  <w:num w:numId="6">
    <w:abstractNumId w:val="0"/>
  </w:num>
  <w:num w:numId="7">
    <w:abstractNumId w:val="42"/>
  </w:num>
  <w:num w:numId="8">
    <w:abstractNumId w:val="5"/>
  </w:num>
  <w:num w:numId="9">
    <w:abstractNumId w:val="32"/>
  </w:num>
  <w:num w:numId="10">
    <w:abstractNumId w:val="22"/>
  </w:num>
  <w:num w:numId="11">
    <w:abstractNumId w:val="8"/>
  </w:num>
  <w:num w:numId="12">
    <w:abstractNumId w:val="33"/>
  </w:num>
  <w:num w:numId="13">
    <w:abstractNumId w:val="12"/>
  </w:num>
  <w:num w:numId="14">
    <w:abstractNumId w:val="41"/>
  </w:num>
  <w:num w:numId="15">
    <w:abstractNumId w:val="47"/>
  </w:num>
  <w:num w:numId="16">
    <w:abstractNumId w:val="14"/>
  </w:num>
  <w:num w:numId="17">
    <w:abstractNumId w:val="1"/>
  </w:num>
  <w:num w:numId="18">
    <w:abstractNumId w:val="3"/>
  </w:num>
  <w:num w:numId="19">
    <w:abstractNumId w:val="27"/>
  </w:num>
  <w:num w:numId="20">
    <w:abstractNumId w:val="37"/>
  </w:num>
  <w:num w:numId="21">
    <w:abstractNumId w:val="20"/>
  </w:num>
  <w:num w:numId="22">
    <w:abstractNumId w:val="10"/>
  </w:num>
  <w:num w:numId="23">
    <w:abstractNumId w:val="6"/>
  </w:num>
  <w:num w:numId="24">
    <w:abstractNumId w:val="2"/>
  </w:num>
  <w:num w:numId="25">
    <w:abstractNumId w:val="16"/>
  </w:num>
  <w:num w:numId="26">
    <w:abstractNumId w:val="34"/>
  </w:num>
  <w:num w:numId="27">
    <w:abstractNumId w:val="9"/>
  </w:num>
  <w:num w:numId="28">
    <w:abstractNumId w:val="17"/>
  </w:num>
  <w:num w:numId="29">
    <w:abstractNumId w:val="25"/>
  </w:num>
  <w:num w:numId="30">
    <w:abstractNumId w:val="40"/>
  </w:num>
  <w:num w:numId="31">
    <w:abstractNumId w:val="11"/>
  </w:num>
  <w:num w:numId="32">
    <w:abstractNumId w:val="23"/>
  </w:num>
  <w:num w:numId="33">
    <w:abstractNumId w:val="24"/>
  </w:num>
  <w:num w:numId="34">
    <w:abstractNumId w:val="30"/>
  </w:num>
  <w:num w:numId="35">
    <w:abstractNumId w:val="36"/>
  </w:num>
  <w:num w:numId="36">
    <w:abstractNumId w:val="43"/>
  </w:num>
  <w:num w:numId="37">
    <w:abstractNumId w:val="29"/>
  </w:num>
  <w:num w:numId="38">
    <w:abstractNumId w:val="46"/>
  </w:num>
  <w:num w:numId="39">
    <w:abstractNumId w:val="15"/>
  </w:num>
  <w:num w:numId="40">
    <w:abstractNumId w:val="31"/>
  </w:num>
  <w:num w:numId="41">
    <w:abstractNumId w:val="4"/>
  </w:num>
  <w:num w:numId="42">
    <w:abstractNumId w:val="39"/>
  </w:num>
  <w:num w:numId="43">
    <w:abstractNumId w:val="35"/>
  </w:num>
  <w:num w:numId="44">
    <w:abstractNumId w:val="26"/>
  </w:num>
  <w:num w:numId="45">
    <w:abstractNumId w:val="19"/>
  </w:num>
  <w:num w:numId="46">
    <w:abstractNumId w:val="21"/>
  </w:num>
  <w:num w:numId="47">
    <w:abstractNumId w:val="28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514"/>
    <w:rsid w:val="0001003B"/>
    <w:rsid w:val="00047DB5"/>
    <w:rsid w:val="00053184"/>
    <w:rsid w:val="000823D5"/>
    <w:rsid w:val="00093C94"/>
    <w:rsid w:val="000976D9"/>
    <w:rsid w:val="000B56E4"/>
    <w:rsid w:val="000B6A87"/>
    <w:rsid w:val="000C7526"/>
    <w:rsid w:val="000E6F8F"/>
    <w:rsid w:val="000F388C"/>
    <w:rsid w:val="00112BF6"/>
    <w:rsid w:val="001247BD"/>
    <w:rsid w:val="00153CA3"/>
    <w:rsid w:val="001631BD"/>
    <w:rsid w:val="00166D9E"/>
    <w:rsid w:val="001D2116"/>
    <w:rsid w:val="001D261C"/>
    <w:rsid w:val="001E5514"/>
    <w:rsid w:val="00221A9B"/>
    <w:rsid w:val="0022312E"/>
    <w:rsid w:val="002576F0"/>
    <w:rsid w:val="002F0CCA"/>
    <w:rsid w:val="0031165C"/>
    <w:rsid w:val="00324A57"/>
    <w:rsid w:val="00360B87"/>
    <w:rsid w:val="00394C71"/>
    <w:rsid w:val="003A1339"/>
    <w:rsid w:val="003D6367"/>
    <w:rsid w:val="003F41ED"/>
    <w:rsid w:val="004059FD"/>
    <w:rsid w:val="00421C90"/>
    <w:rsid w:val="004257BC"/>
    <w:rsid w:val="00451DFC"/>
    <w:rsid w:val="00464128"/>
    <w:rsid w:val="00464925"/>
    <w:rsid w:val="004814A1"/>
    <w:rsid w:val="004A50B5"/>
    <w:rsid w:val="004C3281"/>
    <w:rsid w:val="004D4B8C"/>
    <w:rsid w:val="004D73DC"/>
    <w:rsid w:val="004E4051"/>
    <w:rsid w:val="005212BB"/>
    <w:rsid w:val="00554BC1"/>
    <w:rsid w:val="00592A5E"/>
    <w:rsid w:val="005D6D91"/>
    <w:rsid w:val="00616503"/>
    <w:rsid w:val="00631439"/>
    <w:rsid w:val="0065118D"/>
    <w:rsid w:val="006C3251"/>
    <w:rsid w:val="00715A86"/>
    <w:rsid w:val="007C117B"/>
    <w:rsid w:val="007E3563"/>
    <w:rsid w:val="007F02BF"/>
    <w:rsid w:val="00842451"/>
    <w:rsid w:val="00885414"/>
    <w:rsid w:val="008F37FB"/>
    <w:rsid w:val="008F41AB"/>
    <w:rsid w:val="00921CFD"/>
    <w:rsid w:val="0092299A"/>
    <w:rsid w:val="00936BC0"/>
    <w:rsid w:val="00940496"/>
    <w:rsid w:val="00971EDE"/>
    <w:rsid w:val="00974F07"/>
    <w:rsid w:val="009879B1"/>
    <w:rsid w:val="009B078C"/>
    <w:rsid w:val="009B7AD0"/>
    <w:rsid w:val="009C0DB4"/>
    <w:rsid w:val="009D1C58"/>
    <w:rsid w:val="00A00384"/>
    <w:rsid w:val="00A23F86"/>
    <w:rsid w:val="00A66747"/>
    <w:rsid w:val="00AA7D03"/>
    <w:rsid w:val="00B106FA"/>
    <w:rsid w:val="00BE22BE"/>
    <w:rsid w:val="00BF04F5"/>
    <w:rsid w:val="00C645F4"/>
    <w:rsid w:val="00CC62D2"/>
    <w:rsid w:val="00CC768D"/>
    <w:rsid w:val="00D20686"/>
    <w:rsid w:val="00D22A8A"/>
    <w:rsid w:val="00D47032"/>
    <w:rsid w:val="00D71F4C"/>
    <w:rsid w:val="00D855E2"/>
    <w:rsid w:val="00DF3D60"/>
    <w:rsid w:val="00E01847"/>
    <w:rsid w:val="00E26E90"/>
    <w:rsid w:val="00E72510"/>
    <w:rsid w:val="00E92E3B"/>
    <w:rsid w:val="00E94447"/>
    <w:rsid w:val="00E97F3A"/>
    <w:rsid w:val="00ED51F5"/>
    <w:rsid w:val="00F41AAE"/>
    <w:rsid w:val="00F42E81"/>
    <w:rsid w:val="00F545BE"/>
    <w:rsid w:val="00F60284"/>
    <w:rsid w:val="00F62E77"/>
    <w:rsid w:val="00F73C4D"/>
    <w:rsid w:val="00F73E5E"/>
    <w:rsid w:val="00F8462E"/>
    <w:rsid w:val="00F925E3"/>
    <w:rsid w:val="00FE5EEA"/>
    <w:rsid w:val="00FF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14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5514"/>
    <w:pPr>
      <w:keepNext/>
      <w:outlineLvl w:val="0"/>
    </w:pPr>
    <w:rPr>
      <w:sz w:val="32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551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55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5514"/>
    <w:pPr>
      <w:keepNext/>
      <w:jc w:val="center"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55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55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5514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229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551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551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551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5514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E551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E5514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E5514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2299A"/>
    <w:rPr>
      <w:rFonts w:ascii="Cambria" w:hAnsi="Cambria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1E55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51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E5514"/>
    <w:rPr>
      <w:rFonts w:cs="Times New Roman"/>
    </w:rPr>
  </w:style>
  <w:style w:type="table" w:styleId="TableGrid">
    <w:name w:val="Table Grid"/>
    <w:basedOn w:val="TableNormal"/>
    <w:uiPriority w:val="99"/>
    <w:rsid w:val="001E55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E5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55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1E551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BodyText3">
    <w:name w:val="Body Text 3"/>
    <w:basedOn w:val="Normal"/>
    <w:link w:val="BodyText3Char"/>
    <w:uiPriority w:val="99"/>
    <w:rsid w:val="001E55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E5514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E5514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551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71ED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E356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229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99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1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B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bigpi.biysk.ru/psyfac/articles.php?article_id=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2.bigpi.biysk.ru/psyfac/articles.php?article_id=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resurs.in/news/mashkov_v_n_differencialnaja_psikhologija_cheloveka/2011-12-14-304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biblio.com/biblio/archive/ilin_difi/0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-stavropol.ru/publ/1-1-0-123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10</Pages>
  <Words>2275</Words>
  <Characters>12968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220-1</cp:lastModifiedBy>
  <cp:revision>33</cp:revision>
  <cp:lastPrinted>2013-02-20T14:15:00Z</cp:lastPrinted>
  <dcterms:created xsi:type="dcterms:W3CDTF">2012-12-01T19:26:00Z</dcterms:created>
  <dcterms:modified xsi:type="dcterms:W3CDTF">2013-02-21T08:04:00Z</dcterms:modified>
</cp:coreProperties>
</file>