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3A58" w14:textId="5F60C41F" w:rsidR="004D36D7" w:rsidRPr="00CA7112" w:rsidRDefault="000D0DEC" w:rsidP="00097881">
      <w:pPr>
        <w:pStyle w:val="afd"/>
        <w:jc w:val="both"/>
        <w:rPr>
          <w:rStyle w:val="LabTitleInstVersred"/>
          <w:b/>
        </w:rPr>
      </w:pPr>
      <w:sdt>
        <w:sdtPr>
          <w:rPr>
            <w:b w:val="0"/>
            <w:color w:val="EE0000"/>
          </w:rPr>
          <w:alias w:val="Назва"/>
          <w:tag w:val=""/>
          <w:id w:val="-487021785"/>
          <w:placeholder>
            <w:docPart w:val="74B44AD758B7484BA8EA53B2DC71B6A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43DB">
            <w:t>Packet Tracer - Посібник з налаштування HSRP</w:t>
          </w:r>
        </w:sdtContent>
      </w:sdt>
    </w:p>
    <w:p w14:paraId="074D3921" w14:textId="77777777" w:rsidR="00D778DF" w:rsidRDefault="00D778DF" w:rsidP="00D452F4">
      <w:pPr>
        <w:pStyle w:val="1"/>
      </w:pPr>
      <w:r>
        <w:t>Таблиця адресації</w:t>
      </w:r>
    </w:p>
    <w:tbl>
      <w:tblPr>
        <w:tblW w:w="100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  <w:tblDescription w:val="Ця таблиця містить інформацію про адресацію для пристроїв у схемі топології."/>
      </w:tblPr>
      <w:tblGrid>
        <w:gridCol w:w="2522"/>
        <w:gridCol w:w="2522"/>
        <w:gridCol w:w="2522"/>
        <w:gridCol w:w="2523"/>
      </w:tblGrid>
      <w:tr w:rsidR="003F3852" w14:paraId="3A3BA4E7" w14:textId="77777777" w:rsidTr="00E54EF7">
        <w:trPr>
          <w:cantSplit/>
          <w:tblHeader/>
          <w:jc w:val="center"/>
        </w:trPr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38955392" w14:textId="77777777" w:rsidR="003F3852" w:rsidRPr="00E87D62" w:rsidRDefault="003F3852" w:rsidP="002D193A">
            <w:pPr>
              <w:pStyle w:val="TableHeading"/>
            </w:pPr>
            <w:r>
              <w:t>Пристрій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53B3E4CD" w14:textId="77777777" w:rsidR="003F3852" w:rsidRPr="00E87D62" w:rsidRDefault="003F3852" w:rsidP="002D193A">
            <w:pPr>
              <w:pStyle w:val="TableHeading"/>
            </w:pPr>
            <w:r>
              <w:t>Інтерфейс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375D615E" w14:textId="77777777" w:rsidR="003F3852" w:rsidRPr="00E87D62" w:rsidRDefault="003F3852" w:rsidP="002D193A">
            <w:pPr>
              <w:pStyle w:val="TableHeading"/>
            </w:pPr>
            <w:r>
              <w:t>IP-адреса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146D2546" w14:textId="77777777" w:rsidR="003F3852" w:rsidRPr="00E87D62" w:rsidRDefault="003F3852" w:rsidP="002D193A">
            <w:pPr>
              <w:pStyle w:val="TableHeading"/>
            </w:pPr>
            <w:r>
              <w:t>Шлюз за замовчуванням</w:t>
            </w:r>
          </w:p>
        </w:tc>
      </w:tr>
      <w:tr w:rsidR="003F3852" w14:paraId="5521AD0B" w14:textId="77777777" w:rsidTr="00E54EF7">
        <w:trPr>
          <w:cantSplit/>
          <w:jc w:val="center"/>
        </w:trPr>
        <w:tc>
          <w:tcPr>
            <w:tcW w:w="2522" w:type="dxa"/>
            <w:tcBorders>
              <w:bottom w:val="nil"/>
            </w:tcBorders>
            <w:vAlign w:val="center"/>
          </w:tcPr>
          <w:p w14:paraId="1D320DC8" w14:textId="77777777" w:rsidR="003F3852" w:rsidRPr="00E87D62" w:rsidRDefault="003F3852" w:rsidP="002D193A">
            <w:pPr>
              <w:pStyle w:val="TableText"/>
            </w:pPr>
            <w:r>
              <w:t>R1</w:t>
            </w:r>
          </w:p>
        </w:tc>
        <w:tc>
          <w:tcPr>
            <w:tcW w:w="2522" w:type="dxa"/>
            <w:vAlign w:val="bottom"/>
          </w:tcPr>
          <w:p w14:paraId="24477FA9" w14:textId="77777777" w:rsidR="003F3852" w:rsidRPr="00E87D62" w:rsidRDefault="003F3852" w:rsidP="002D193A">
            <w:pPr>
              <w:pStyle w:val="TableText"/>
            </w:pPr>
            <w:r>
              <w:t>G0/0</w:t>
            </w:r>
          </w:p>
        </w:tc>
        <w:tc>
          <w:tcPr>
            <w:tcW w:w="2522" w:type="dxa"/>
            <w:vAlign w:val="bottom"/>
          </w:tcPr>
          <w:p w14:paraId="65F92D3D" w14:textId="77777777" w:rsidR="003F3852" w:rsidRPr="00E87D62" w:rsidRDefault="003F3852" w:rsidP="002D193A">
            <w:pPr>
              <w:pStyle w:val="TableText"/>
            </w:pPr>
            <w:r>
              <w:t>10.1.1.1/30</w:t>
            </w:r>
          </w:p>
        </w:tc>
        <w:tc>
          <w:tcPr>
            <w:tcW w:w="2523" w:type="dxa"/>
            <w:tcBorders>
              <w:bottom w:val="nil"/>
            </w:tcBorders>
            <w:vAlign w:val="bottom"/>
          </w:tcPr>
          <w:p w14:paraId="23497BDE" w14:textId="77777777" w:rsidR="003F3852" w:rsidRPr="00E87D62" w:rsidRDefault="003F3852" w:rsidP="002D193A">
            <w:pPr>
              <w:pStyle w:val="TableText"/>
            </w:pPr>
            <w:r>
              <w:t>N/A</w:t>
            </w:r>
          </w:p>
        </w:tc>
      </w:tr>
      <w:tr w:rsidR="003F3852" w14:paraId="738DD33C" w14:textId="77777777" w:rsidTr="00E54EF7">
        <w:trPr>
          <w:cantSplit/>
          <w:jc w:val="center"/>
        </w:trPr>
        <w:tc>
          <w:tcPr>
            <w:tcW w:w="2522" w:type="dxa"/>
            <w:tcBorders>
              <w:top w:val="nil"/>
              <w:bottom w:val="nil"/>
            </w:tcBorders>
            <w:vAlign w:val="center"/>
          </w:tcPr>
          <w:p w14:paraId="07F85E15" w14:textId="77777777" w:rsidR="003F3852" w:rsidRPr="00730C86" w:rsidRDefault="00165186" w:rsidP="00730C86">
            <w:pPr>
              <w:pStyle w:val="ConfigWindow"/>
            </w:pPr>
            <w:r>
              <w:t>R1</w:t>
            </w:r>
          </w:p>
        </w:tc>
        <w:tc>
          <w:tcPr>
            <w:tcW w:w="2522" w:type="dxa"/>
            <w:vAlign w:val="bottom"/>
          </w:tcPr>
          <w:p w14:paraId="5E3E125C" w14:textId="77777777" w:rsidR="003F3852" w:rsidRPr="00E87D62" w:rsidRDefault="003F3852" w:rsidP="002D193A">
            <w:pPr>
              <w:pStyle w:val="TableText"/>
            </w:pPr>
            <w:r>
              <w:t>G0/1</w:t>
            </w:r>
          </w:p>
        </w:tc>
        <w:tc>
          <w:tcPr>
            <w:tcW w:w="2522" w:type="dxa"/>
            <w:vAlign w:val="bottom"/>
          </w:tcPr>
          <w:p w14:paraId="0E533F3F" w14:textId="77777777" w:rsidR="003F3852" w:rsidRPr="00E87D62" w:rsidRDefault="003F3852" w:rsidP="002D193A">
            <w:pPr>
              <w:pStyle w:val="TableText"/>
            </w:pPr>
            <w:r>
              <w:t>192.168.1.1/24</w:t>
            </w:r>
          </w:p>
        </w:tc>
        <w:tc>
          <w:tcPr>
            <w:tcW w:w="2523" w:type="dxa"/>
            <w:tcBorders>
              <w:top w:val="nil"/>
              <w:bottom w:val="nil"/>
            </w:tcBorders>
            <w:vAlign w:val="bottom"/>
          </w:tcPr>
          <w:p w14:paraId="2AAE15FA" w14:textId="77777777" w:rsidR="003F3852" w:rsidRPr="00E87D62" w:rsidRDefault="003F3852" w:rsidP="00E54EF7">
            <w:pPr>
              <w:pStyle w:val="ConfigWindow"/>
            </w:pPr>
            <w:r>
              <w:t>N/A</w:t>
            </w:r>
          </w:p>
        </w:tc>
      </w:tr>
      <w:tr w:rsidR="003F3852" w14:paraId="6CECAE72" w14:textId="77777777" w:rsidTr="00E54EF7">
        <w:trPr>
          <w:cantSplit/>
          <w:jc w:val="center"/>
        </w:trPr>
        <w:tc>
          <w:tcPr>
            <w:tcW w:w="2522" w:type="dxa"/>
            <w:tcBorders>
              <w:top w:val="nil"/>
              <w:bottom w:val="single" w:sz="2" w:space="0" w:color="auto"/>
            </w:tcBorders>
            <w:vAlign w:val="center"/>
          </w:tcPr>
          <w:p w14:paraId="22EDA693" w14:textId="77777777" w:rsidR="003F3852" w:rsidRPr="00730C86" w:rsidRDefault="00165186" w:rsidP="00730C86">
            <w:pPr>
              <w:pStyle w:val="ConfigWindow"/>
            </w:pPr>
            <w:r>
              <w:t>R1</w:t>
            </w:r>
          </w:p>
        </w:tc>
        <w:tc>
          <w:tcPr>
            <w:tcW w:w="2522" w:type="dxa"/>
            <w:vAlign w:val="bottom"/>
          </w:tcPr>
          <w:p w14:paraId="121C1FF6" w14:textId="77777777" w:rsidR="003F3852" w:rsidRPr="00E87D62" w:rsidRDefault="003F3852" w:rsidP="002D193A">
            <w:pPr>
              <w:pStyle w:val="TableText"/>
            </w:pPr>
            <w:r>
              <w:t>G0/2</w:t>
            </w:r>
          </w:p>
        </w:tc>
        <w:tc>
          <w:tcPr>
            <w:tcW w:w="2522" w:type="dxa"/>
            <w:vAlign w:val="bottom"/>
          </w:tcPr>
          <w:p w14:paraId="5C02C994" w14:textId="77777777" w:rsidR="003F3852" w:rsidRPr="00E87D62" w:rsidRDefault="003F3852" w:rsidP="002D193A">
            <w:pPr>
              <w:pStyle w:val="TableText"/>
            </w:pPr>
            <w:r>
              <w:t>10.1.1.9/30</w:t>
            </w:r>
          </w:p>
        </w:tc>
        <w:tc>
          <w:tcPr>
            <w:tcW w:w="2523" w:type="dxa"/>
            <w:tcBorders>
              <w:top w:val="nil"/>
              <w:bottom w:val="single" w:sz="2" w:space="0" w:color="auto"/>
            </w:tcBorders>
            <w:vAlign w:val="bottom"/>
          </w:tcPr>
          <w:p w14:paraId="71FC08DB" w14:textId="77777777" w:rsidR="003F3852" w:rsidRPr="00E87D62" w:rsidRDefault="003F3852" w:rsidP="00E54EF7">
            <w:pPr>
              <w:pStyle w:val="ConfigWindow"/>
            </w:pPr>
            <w:r>
              <w:t>N/A</w:t>
            </w:r>
          </w:p>
        </w:tc>
      </w:tr>
      <w:tr w:rsidR="003F3852" w14:paraId="2179BB9B" w14:textId="77777777" w:rsidTr="00E54EF7">
        <w:trPr>
          <w:cantSplit/>
          <w:jc w:val="center"/>
        </w:trPr>
        <w:tc>
          <w:tcPr>
            <w:tcW w:w="2522" w:type="dxa"/>
            <w:tcBorders>
              <w:bottom w:val="nil"/>
            </w:tcBorders>
            <w:vAlign w:val="center"/>
          </w:tcPr>
          <w:p w14:paraId="4EED330A" w14:textId="77777777" w:rsidR="003F3852" w:rsidRPr="00E87D62" w:rsidRDefault="003F3852" w:rsidP="00B77113">
            <w:pPr>
              <w:pStyle w:val="TableText"/>
            </w:pPr>
            <w:r>
              <w:t>R2</w:t>
            </w:r>
          </w:p>
        </w:tc>
        <w:tc>
          <w:tcPr>
            <w:tcW w:w="2522" w:type="dxa"/>
            <w:vAlign w:val="bottom"/>
          </w:tcPr>
          <w:p w14:paraId="7CCBE890" w14:textId="77777777" w:rsidR="003F3852" w:rsidRPr="00E87D62" w:rsidRDefault="003F3852" w:rsidP="00B77113">
            <w:pPr>
              <w:pStyle w:val="TableText"/>
            </w:pPr>
            <w:r>
              <w:t>G0/0</w:t>
            </w:r>
          </w:p>
        </w:tc>
        <w:tc>
          <w:tcPr>
            <w:tcW w:w="2522" w:type="dxa"/>
            <w:vAlign w:val="bottom"/>
          </w:tcPr>
          <w:p w14:paraId="35A5C5AA" w14:textId="77777777" w:rsidR="003F3852" w:rsidRPr="00E87D62" w:rsidRDefault="003F3852" w:rsidP="00B77113">
            <w:pPr>
              <w:pStyle w:val="TableText"/>
            </w:pPr>
            <w:r>
              <w:t>10.1.1.2/30</w:t>
            </w:r>
          </w:p>
        </w:tc>
        <w:tc>
          <w:tcPr>
            <w:tcW w:w="2523" w:type="dxa"/>
            <w:tcBorders>
              <w:bottom w:val="nil"/>
            </w:tcBorders>
            <w:vAlign w:val="bottom"/>
          </w:tcPr>
          <w:p w14:paraId="339CCD38" w14:textId="77777777" w:rsidR="003F3852" w:rsidRPr="00E87D62" w:rsidRDefault="003F3852" w:rsidP="00B77113">
            <w:pPr>
              <w:pStyle w:val="TableText"/>
            </w:pPr>
            <w:r>
              <w:t>N/A</w:t>
            </w:r>
          </w:p>
        </w:tc>
      </w:tr>
      <w:tr w:rsidR="003F3852" w14:paraId="5E175ADE" w14:textId="77777777" w:rsidTr="00E54EF7">
        <w:trPr>
          <w:cantSplit/>
          <w:trHeight w:val="323"/>
          <w:jc w:val="center"/>
        </w:trPr>
        <w:tc>
          <w:tcPr>
            <w:tcW w:w="2522" w:type="dxa"/>
            <w:tcBorders>
              <w:top w:val="nil"/>
              <w:bottom w:val="nil"/>
            </w:tcBorders>
            <w:vAlign w:val="center"/>
          </w:tcPr>
          <w:p w14:paraId="561EF01D" w14:textId="77777777" w:rsidR="003F3852" w:rsidRPr="00730C86" w:rsidRDefault="00165186" w:rsidP="00730C86">
            <w:pPr>
              <w:pStyle w:val="ConfigWindow"/>
            </w:pPr>
            <w:r>
              <w:t>R2</w:t>
            </w:r>
          </w:p>
        </w:tc>
        <w:tc>
          <w:tcPr>
            <w:tcW w:w="2522" w:type="dxa"/>
            <w:vAlign w:val="bottom"/>
          </w:tcPr>
          <w:p w14:paraId="7BEE7B52" w14:textId="77777777" w:rsidR="003F3852" w:rsidRPr="00E87D62" w:rsidRDefault="003F3852" w:rsidP="00B77113">
            <w:pPr>
              <w:pStyle w:val="TableText"/>
            </w:pPr>
            <w:r>
              <w:t>G0/1</w:t>
            </w:r>
          </w:p>
        </w:tc>
        <w:tc>
          <w:tcPr>
            <w:tcW w:w="2522" w:type="dxa"/>
            <w:vAlign w:val="bottom"/>
          </w:tcPr>
          <w:p w14:paraId="06FE037C" w14:textId="77777777" w:rsidR="003F3852" w:rsidRPr="00E87D62" w:rsidRDefault="003F3852" w:rsidP="00B77113">
            <w:pPr>
              <w:pStyle w:val="TableText"/>
            </w:pPr>
            <w:r>
              <w:t>10.1.1.5/30</w:t>
            </w:r>
          </w:p>
        </w:tc>
        <w:tc>
          <w:tcPr>
            <w:tcW w:w="2523" w:type="dxa"/>
            <w:tcBorders>
              <w:top w:val="nil"/>
              <w:bottom w:val="nil"/>
            </w:tcBorders>
            <w:vAlign w:val="bottom"/>
          </w:tcPr>
          <w:p w14:paraId="59D867EA" w14:textId="77777777" w:rsidR="003F3852" w:rsidRPr="00E87D62" w:rsidRDefault="003F3852" w:rsidP="00E54EF7">
            <w:pPr>
              <w:pStyle w:val="ConfigWindow"/>
            </w:pPr>
            <w:r>
              <w:t>N/A</w:t>
            </w:r>
          </w:p>
        </w:tc>
      </w:tr>
      <w:tr w:rsidR="003F3852" w14:paraId="01434DA3" w14:textId="77777777" w:rsidTr="00E54EF7">
        <w:trPr>
          <w:cantSplit/>
          <w:jc w:val="center"/>
        </w:trPr>
        <w:tc>
          <w:tcPr>
            <w:tcW w:w="2522" w:type="dxa"/>
            <w:tcBorders>
              <w:top w:val="nil"/>
              <w:bottom w:val="single" w:sz="2" w:space="0" w:color="auto"/>
            </w:tcBorders>
            <w:vAlign w:val="center"/>
          </w:tcPr>
          <w:p w14:paraId="4105CED7" w14:textId="77777777" w:rsidR="003F3852" w:rsidRPr="00730C86" w:rsidRDefault="00165186" w:rsidP="00730C86">
            <w:pPr>
              <w:pStyle w:val="ConfigWindow"/>
            </w:pPr>
            <w:r>
              <w:t>R2</w:t>
            </w:r>
          </w:p>
        </w:tc>
        <w:tc>
          <w:tcPr>
            <w:tcW w:w="2522" w:type="dxa"/>
            <w:vAlign w:val="bottom"/>
          </w:tcPr>
          <w:p w14:paraId="16DCDFEE" w14:textId="77777777" w:rsidR="003F3852" w:rsidRPr="00E87D62" w:rsidRDefault="003F3852" w:rsidP="00B77113">
            <w:pPr>
              <w:pStyle w:val="TableText"/>
            </w:pPr>
            <w:r>
              <w:t>G0/2</w:t>
            </w:r>
          </w:p>
        </w:tc>
        <w:tc>
          <w:tcPr>
            <w:tcW w:w="2522" w:type="dxa"/>
            <w:vAlign w:val="bottom"/>
          </w:tcPr>
          <w:p w14:paraId="32876E6D" w14:textId="77777777" w:rsidR="003F3852" w:rsidRPr="00E87D62" w:rsidRDefault="003F3852" w:rsidP="00B77113">
            <w:pPr>
              <w:pStyle w:val="TableText"/>
            </w:pPr>
            <w:r>
              <w:t>10.100.100.1/30</w:t>
            </w:r>
          </w:p>
        </w:tc>
        <w:tc>
          <w:tcPr>
            <w:tcW w:w="2523" w:type="dxa"/>
            <w:tcBorders>
              <w:top w:val="nil"/>
              <w:bottom w:val="single" w:sz="2" w:space="0" w:color="auto"/>
            </w:tcBorders>
            <w:vAlign w:val="bottom"/>
          </w:tcPr>
          <w:p w14:paraId="10A41195" w14:textId="77777777" w:rsidR="003F3852" w:rsidRPr="00E87D62" w:rsidRDefault="003F3852" w:rsidP="00E54EF7">
            <w:pPr>
              <w:pStyle w:val="ConfigWindow"/>
            </w:pPr>
            <w:r>
              <w:t>N/A</w:t>
            </w:r>
          </w:p>
        </w:tc>
      </w:tr>
      <w:tr w:rsidR="003F3852" w14:paraId="14334582" w14:textId="77777777" w:rsidTr="00E54EF7">
        <w:trPr>
          <w:cantSplit/>
          <w:jc w:val="center"/>
        </w:trPr>
        <w:tc>
          <w:tcPr>
            <w:tcW w:w="2522" w:type="dxa"/>
            <w:tcBorders>
              <w:bottom w:val="nil"/>
            </w:tcBorders>
            <w:vAlign w:val="center"/>
          </w:tcPr>
          <w:p w14:paraId="0E0604CA" w14:textId="77777777" w:rsidR="003F3852" w:rsidRPr="00E87D62" w:rsidRDefault="003F3852" w:rsidP="00B77113">
            <w:pPr>
              <w:pStyle w:val="TableText"/>
            </w:pPr>
            <w:r>
              <w:t>R3</w:t>
            </w:r>
          </w:p>
        </w:tc>
        <w:tc>
          <w:tcPr>
            <w:tcW w:w="2522" w:type="dxa"/>
            <w:vAlign w:val="bottom"/>
          </w:tcPr>
          <w:p w14:paraId="17F2710F" w14:textId="77777777" w:rsidR="003F3852" w:rsidRPr="00E87D62" w:rsidRDefault="003F3852" w:rsidP="00B77113">
            <w:pPr>
              <w:pStyle w:val="TableText"/>
            </w:pPr>
            <w:r>
              <w:t>G0/0</w:t>
            </w:r>
          </w:p>
        </w:tc>
        <w:tc>
          <w:tcPr>
            <w:tcW w:w="2522" w:type="dxa"/>
            <w:vAlign w:val="bottom"/>
          </w:tcPr>
          <w:p w14:paraId="4AE809DA" w14:textId="77777777" w:rsidR="003F3852" w:rsidRPr="00E87D62" w:rsidRDefault="003F3852" w:rsidP="00B77113">
            <w:pPr>
              <w:pStyle w:val="TableText"/>
            </w:pPr>
            <w:r>
              <w:t>192.168.1.3/24</w:t>
            </w:r>
          </w:p>
        </w:tc>
        <w:tc>
          <w:tcPr>
            <w:tcW w:w="2523" w:type="dxa"/>
            <w:tcBorders>
              <w:bottom w:val="nil"/>
            </w:tcBorders>
            <w:vAlign w:val="bottom"/>
          </w:tcPr>
          <w:p w14:paraId="42CED7A2" w14:textId="77777777" w:rsidR="003F3852" w:rsidRPr="00E87D62" w:rsidRDefault="003F3852" w:rsidP="00B77113">
            <w:pPr>
              <w:pStyle w:val="TableText"/>
            </w:pPr>
            <w:r>
              <w:t>N/A</w:t>
            </w:r>
          </w:p>
        </w:tc>
      </w:tr>
      <w:tr w:rsidR="003F3852" w14:paraId="4045508F" w14:textId="77777777" w:rsidTr="00E54EF7">
        <w:trPr>
          <w:cantSplit/>
          <w:jc w:val="center"/>
        </w:trPr>
        <w:tc>
          <w:tcPr>
            <w:tcW w:w="2522" w:type="dxa"/>
            <w:tcBorders>
              <w:top w:val="nil"/>
              <w:bottom w:val="nil"/>
            </w:tcBorders>
            <w:vAlign w:val="bottom"/>
          </w:tcPr>
          <w:p w14:paraId="0DFE5609" w14:textId="77777777" w:rsidR="003F3852" w:rsidRPr="00730C86" w:rsidRDefault="00165186" w:rsidP="00730C86">
            <w:pPr>
              <w:pStyle w:val="ConfigWindow"/>
            </w:pPr>
            <w:r>
              <w:t>R3</w:t>
            </w:r>
          </w:p>
        </w:tc>
        <w:tc>
          <w:tcPr>
            <w:tcW w:w="2522" w:type="dxa"/>
            <w:vAlign w:val="bottom"/>
          </w:tcPr>
          <w:p w14:paraId="71374785" w14:textId="77777777" w:rsidR="003F3852" w:rsidRPr="00E87D62" w:rsidRDefault="003F3852" w:rsidP="00B77113">
            <w:pPr>
              <w:pStyle w:val="TableText"/>
            </w:pPr>
            <w:r>
              <w:t>G0/1</w:t>
            </w:r>
          </w:p>
        </w:tc>
        <w:tc>
          <w:tcPr>
            <w:tcW w:w="2522" w:type="dxa"/>
            <w:vAlign w:val="bottom"/>
          </w:tcPr>
          <w:p w14:paraId="70BFB89E" w14:textId="77777777" w:rsidR="003F3852" w:rsidRPr="00E87D62" w:rsidRDefault="003F3852" w:rsidP="00B77113">
            <w:pPr>
              <w:pStyle w:val="TableText"/>
            </w:pPr>
            <w:r>
              <w:t>10.1.1.6/30</w:t>
            </w:r>
          </w:p>
        </w:tc>
        <w:tc>
          <w:tcPr>
            <w:tcW w:w="2523" w:type="dxa"/>
            <w:tcBorders>
              <w:top w:val="nil"/>
              <w:bottom w:val="nil"/>
            </w:tcBorders>
            <w:vAlign w:val="bottom"/>
          </w:tcPr>
          <w:p w14:paraId="061A769E" w14:textId="77777777" w:rsidR="003F3852" w:rsidRPr="00E87D62" w:rsidRDefault="003F3852" w:rsidP="00E54EF7">
            <w:pPr>
              <w:pStyle w:val="ConfigWindow"/>
            </w:pPr>
            <w:r>
              <w:t>N/A</w:t>
            </w:r>
          </w:p>
        </w:tc>
      </w:tr>
      <w:tr w:rsidR="003F3852" w14:paraId="1229584E" w14:textId="77777777" w:rsidTr="00E54EF7">
        <w:trPr>
          <w:cantSplit/>
          <w:jc w:val="center"/>
        </w:trPr>
        <w:tc>
          <w:tcPr>
            <w:tcW w:w="2522" w:type="dxa"/>
            <w:tcBorders>
              <w:top w:val="nil"/>
            </w:tcBorders>
            <w:vAlign w:val="bottom"/>
          </w:tcPr>
          <w:p w14:paraId="3E304A87" w14:textId="77777777" w:rsidR="003F3852" w:rsidRPr="00730C86" w:rsidRDefault="00165186" w:rsidP="00730C86">
            <w:pPr>
              <w:pStyle w:val="ConfigWindow"/>
            </w:pPr>
            <w:r>
              <w:t>R3</w:t>
            </w:r>
          </w:p>
        </w:tc>
        <w:tc>
          <w:tcPr>
            <w:tcW w:w="2522" w:type="dxa"/>
            <w:vAlign w:val="bottom"/>
          </w:tcPr>
          <w:p w14:paraId="5DA7E8F2" w14:textId="77777777" w:rsidR="003F3852" w:rsidRPr="00E87D62" w:rsidRDefault="003F3852" w:rsidP="00B77113">
            <w:pPr>
              <w:pStyle w:val="TableText"/>
            </w:pPr>
            <w:r>
              <w:t>G0/2</w:t>
            </w:r>
          </w:p>
        </w:tc>
        <w:tc>
          <w:tcPr>
            <w:tcW w:w="2522" w:type="dxa"/>
            <w:vAlign w:val="bottom"/>
          </w:tcPr>
          <w:p w14:paraId="0DA065D5" w14:textId="77777777" w:rsidR="003F3852" w:rsidRPr="00E87D62" w:rsidRDefault="003F3852" w:rsidP="00B77113">
            <w:pPr>
              <w:pStyle w:val="TableText"/>
            </w:pPr>
            <w:r>
              <w:t>10.1.1.10/30</w:t>
            </w:r>
          </w:p>
        </w:tc>
        <w:tc>
          <w:tcPr>
            <w:tcW w:w="2523" w:type="dxa"/>
            <w:tcBorders>
              <w:top w:val="nil"/>
            </w:tcBorders>
            <w:vAlign w:val="bottom"/>
          </w:tcPr>
          <w:p w14:paraId="5D6F4EA8" w14:textId="77777777" w:rsidR="003F3852" w:rsidRPr="00E87D62" w:rsidRDefault="003F3852" w:rsidP="00E54EF7">
            <w:pPr>
              <w:pStyle w:val="ConfigWindow"/>
            </w:pPr>
            <w:r>
              <w:t>N/A</w:t>
            </w:r>
          </w:p>
        </w:tc>
      </w:tr>
      <w:tr w:rsidR="003F3852" w14:paraId="0C0ECDA1" w14:textId="77777777" w:rsidTr="00730C86">
        <w:trPr>
          <w:cantSplit/>
          <w:jc w:val="center"/>
        </w:trPr>
        <w:tc>
          <w:tcPr>
            <w:tcW w:w="2522" w:type="dxa"/>
            <w:vAlign w:val="bottom"/>
          </w:tcPr>
          <w:p w14:paraId="572D5092" w14:textId="77777777" w:rsidR="003F3852" w:rsidRDefault="003F3852" w:rsidP="002D193A">
            <w:pPr>
              <w:pStyle w:val="TableText"/>
            </w:pPr>
            <w:r>
              <w:t>I-Net</w:t>
            </w:r>
          </w:p>
        </w:tc>
        <w:tc>
          <w:tcPr>
            <w:tcW w:w="2522" w:type="dxa"/>
            <w:vAlign w:val="bottom"/>
          </w:tcPr>
          <w:p w14:paraId="0078DFA3" w14:textId="77777777" w:rsidR="003F3852" w:rsidRDefault="003F3852" w:rsidP="002D193A">
            <w:pPr>
              <w:pStyle w:val="TableText"/>
            </w:pPr>
            <w:r>
              <w:t>G0/1</w:t>
            </w:r>
          </w:p>
        </w:tc>
        <w:tc>
          <w:tcPr>
            <w:tcW w:w="2522" w:type="dxa"/>
            <w:vAlign w:val="bottom"/>
          </w:tcPr>
          <w:p w14:paraId="38282796" w14:textId="77777777" w:rsidR="003F3852" w:rsidRDefault="003F3852" w:rsidP="002D193A">
            <w:pPr>
              <w:pStyle w:val="TableText"/>
            </w:pPr>
            <w:r>
              <w:t>10.100.100.2/30</w:t>
            </w:r>
          </w:p>
        </w:tc>
        <w:tc>
          <w:tcPr>
            <w:tcW w:w="2523" w:type="dxa"/>
            <w:vAlign w:val="bottom"/>
          </w:tcPr>
          <w:p w14:paraId="7783883F" w14:textId="77777777" w:rsidR="003F3852" w:rsidRDefault="003F3852" w:rsidP="002D193A">
            <w:pPr>
              <w:pStyle w:val="TableText"/>
            </w:pPr>
            <w:r>
              <w:t>N/A</w:t>
            </w:r>
          </w:p>
        </w:tc>
      </w:tr>
      <w:tr w:rsidR="003F3852" w14:paraId="1B4D855A" w14:textId="77777777" w:rsidTr="00730C86">
        <w:trPr>
          <w:cantSplit/>
          <w:jc w:val="center"/>
        </w:trPr>
        <w:tc>
          <w:tcPr>
            <w:tcW w:w="2522" w:type="dxa"/>
            <w:vAlign w:val="bottom"/>
          </w:tcPr>
          <w:p w14:paraId="2EF34CF7" w14:textId="77777777" w:rsidR="003F3852" w:rsidRDefault="003F3852" w:rsidP="002D193A">
            <w:pPr>
              <w:pStyle w:val="TableText"/>
            </w:pPr>
            <w:r>
              <w:t>HSRP Virtual Gateway</w:t>
            </w:r>
          </w:p>
        </w:tc>
        <w:tc>
          <w:tcPr>
            <w:tcW w:w="2522" w:type="dxa"/>
            <w:vAlign w:val="bottom"/>
          </w:tcPr>
          <w:p w14:paraId="46DC7167" w14:textId="77777777" w:rsidR="003F3852" w:rsidRDefault="003F3852" w:rsidP="002D193A">
            <w:pPr>
              <w:pStyle w:val="TableText"/>
            </w:pPr>
            <w:r>
              <w:t>Virtual</w:t>
            </w:r>
          </w:p>
        </w:tc>
        <w:tc>
          <w:tcPr>
            <w:tcW w:w="2522" w:type="dxa"/>
            <w:vAlign w:val="bottom"/>
          </w:tcPr>
          <w:p w14:paraId="11F755D0" w14:textId="77777777" w:rsidR="003F3852" w:rsidRDefault="003F3852" w:rsidP="002D193A">
            <w:pPr>
              <w:pStyle w:val="TableText"/>
            </w:pPr>
            <w:r>
              <w:t>192.168.1.254/24</w:t>
            </w:r>
          </w:p>
        </w:tc>
        <w:tc>
          <w:tcPr>
            <w:tcW w:w="2523" w:type="dxa"/>
            <w:vAlign w:val="bottom"/>
          </w:tcPr>
          <w:p w14:paraId="58A3B46C" w14:textId="77777777" w:rsidR="003F3852" w:rsidRDefault="003F3852" w:rsidP="002D193A">
            <w:pPr>
              <w:pStyle w:val="TableText"/>
            </w:pPr>
            <w:r>
              <w:t>N/A</w:t>
            </w:r>
          </w:p>
        </w:tc>
      </w:tr>
      <w:tr w:rsidR="003F3852" w14:paraId="177A9149" w14:textId="77777777" w:rsidTr="00730C86">
        <w:trPr>
          <w:cantSplit/>
          <w:jc w:val="center"/>
        </w:trPr>
        <w:tc>
          <w:tcPr>
            <w:tcW w:w="2522" w:type="dxa"/>
            <w:vAlign w:val="bottom"/>
          </w:tcPr>
          <w:p w14:paraId="080199AD" w14:textId="77777777" w:rsidR="003F3852" w:rsidRPr="00E87D62" w:rsidRDefault="003F3852" w:rsidP="002D193A">
            <w:pPr>
              <w:pStyle w:val="TableText"/>
            </w:pPr>
            <w:r>
              <w:t>S1</w:t>
            </w:r>
          </w:p>
        </w:tc>
        <w:tc>
          <w:tcPr>
            <w:tcW w:w="2522" w:type="dxa"/>
            <w:vAlign w:val="bottom"/>
          </w:tcPr>
          <w:p w14:paraId="40713C5E" w14:textId="77777777" w:rsidR="003F3852" w:rsidRPr="00E87D62" w:rsidRDefault="003F3852" w:rsidP="002D193A">
            <w:pPr>
              <w:pStyle w:val="TableText"/>
            </w:pPr>
            <w:r>
              <w:t>VLAN 1</w:t>
            </w:r>
          </w:p>
        </w:tc>
        <w:tc>
          <w:tcPr>
            <w:tcW w:w="2522" w:type="dxa"/>
            <w:vAlign w:val="bottom"/>
          </w:tcPr>
          <w:p w14:paraId="5325B6AB" w14:textId="77777777" w:rsidR="003F3852" w:rsidRPr="00E87D62" w:rsidRDefault="003F3852" w:rsidP="002D193A">
            <w:pPr>
              <w:pStyle w:val="TableText"/>
            </w:pPr>
            <w:r>
              <w:t>192.168.1.11/24</w:t>
            </w:r>
          </w:p>
        </w:tc>
        <w:tc>
          <w:tcPr>
            <w:tcW w:w="2523" w:type="dxa"/>
            <w:vAlign w:val="bottom"/>
          </w:tcPr>
          <w:p w14:paraId="68DD93C3" w14:textId="77777777" w:rsidR="003F3852" w:rsidRPr="00E87D62" w:rsidRDefault="003F3852" w:rsidP="002D193A">
            <w:pPr>
              <w:pStyle w:val="TableText"/>
            </w:pPr>
            <w:r>
              <w:t>192.168.1.1</w:t>
            </w:r>
          </w:p>
        </w:tc>
      </w:tr>
      <w:tr w:rsidR="003F3852" w14:paraId="0332B6C6" w14:textId="77777777" w:rsidTr="00730C86">
        <w:trPr>
          <w:cantSplit/>
          <w:jc w:val="center"/>
        </w:trPr>
        <w:tc>
          <w:tcPr>
            <w:tcW w:w="2522" w:type="dxa"/>
            <w:vAlign w:val="bottom"/>
          </w:tcPr>
          <w:p w14:paraId="54245125" w14:textId="77777777" w:rsidR="003F3852" w:rsidRPr="00E87D62" w:rsidRDefault="003F3852" w:rsidP="002D193A">
            <w:pPr>
              <w:pStyle w:val="TableText"/>
            </w:pPr>
            <w:r>
              <w:t>S3</w:t>
            </w:r>
          </w:p>
        </w:tc>
        <w:tc>
          <w:tcPr>
            <w:tcW w:w="2522" w:type="dxa"/>
            <w:vAlign w:val="bottom"/>
          </w:tcPr>
          <w:p w14:paraId="1049D80E" w14:textId="77777777" w:rsidR="003F3852" w:rsidRPr="00E87D62" w:rsidRDefault="003F3852" w:rsidP="002D193A">
            <w:pPr>
              <w:pStyle w:val="TableText"/>
            </w:pPr>
            <w:r>
              <w:t>VLAN 1</w:t>
            </w:r>
          </w:p>
        </w:tc>
        <w:tc>
          <w:tcPr>
            <w:tcW w:w="2522" w:type="dxa"/>
            <w:vAlign w:val="bottom"/>
          </w:tcPr>
          <w:p w14:paraId="7BF23BDE" w14:textId="77777777" w:rsidR="003F3852" w:rsidRPr="00E87D62" w:rsidRDefault="003F3852" w:rsidP="002D193A">
            <w:pPr>
              <w:pStyle w:val="TableText"/>
            </w:pPr>
            <w:r>
              <w:t>192.168.1.13/24</w:t>
            </w:r>
          </w:p>
        </w:tc>
        <w:tc>
          <w:tcPr>
            <w:tcW w:w="2523" w:type="dxa"/>
            <w:vAlign w:val="bottom"/>
          </w:tcPr>
          <w:p w14:paraId="16EFA8FD" w14:textId="77777777" w:rsidR="003F3852" w:rsidRPr="00E87D62" w:rsidRDefault="003F3852" w:rsidP="002D193A">
            <w:pPr>
              <w:pStyle w:val="TableText"/>
            </w:pPr>
            <w:r>
              <w:t>192.168.1.3</w:t>
            </w:r>
          </w:p>
        </w:tc>
      </w:tr>
      <w:tr w:rsidR="003F3852" w14:paraId="6C1B72C5" w14:textId="77777777" w:rsidTr="00730C86">
        <w:trPr>
          <w:cantSplit/>
          <w:jc w:val="center"/>
        </w:trPr>
        <w:tc>
          <w:tcPr>
            <w:tcW w:w="2522" w:type="dxa"/>
            <w:vAlign w:val="bottom"/>
          </w:tcPr>
          <w:p w14:paraId="4B9A7AA2" w14:textId="77777777" w:rsidR="003F3852" w:rsidRPr="00E87D62" w:rsidRDefault="003F3852" w:rsidP="002D193A">
            <w:pPr>
              <w:pStyle w:val="TableText"/>
            </w:pPr>
            <w:r>
              <w:t>PC-A</w:t>
            </w:r>
          </w:p>
        </w:tc>
        <w:tc>
          <w:tcPr>
            <w:tcW w:w="2522" w:type="dxa"/>
            <w:vAlign w:val="bottom"/>
          </w:tcPr>
          <w:p w14:paraId="005F753F" w14:textId="77777777" w:rsidR="003F3852" w:rsidRPr="00E87D62" w:rsidRDefault="003F3852" w:rsidP="002D193A">
            <w:pPr>
              <w:pStyle w:val="TableText"/>
            </w:pPr>
            <w:r>
              <w:t>NIC</w:t>
            </w:r>
          </w:p>
        </w:tc>
        <w:tc>
          <w:tcPr>
            <w:tcW w:w="2522" w:type="dxa"/>
            <w:vAlign w:val="bottom"/>
          </w:tcPr>
          <w:p w14:paraId="69219494" w14:textId="77777777" w:rsidR="003F3852" w:rsidRPr="00E87D62" w:rsidRDefault="003F3852" w:rsidP="002D193A">
            <w:pPr>
              <w:pStyle w:val="TableText"/>
            </w:pPr>
            <w:r>
              <w:t>192.168.1.101/24</w:t>
            </w:r>
          </w:p>
        </w:tc>
        <w:tc>
          <w:tcPr>
            <w:tcW w:w="2523" w:type="dxa"/>
            <w:vAlign w:val="bottom"/>
          </w:tcPr>
          <w:p w14:paraId="484DCF6D" w14:textId="77777777" w:rsidR="003F3852" w:rsidRPr="00E87D62" w:rsidRDefault="003F3852" w:rsidP="002D193A">
            <w:pPr>
              <w:pStyle w:val="TableText"/>
            </w:pPr>
            <w:r>
              <w:t>192.168.1.1</w:t>
            </w:r>
          </w:p>
        </w:tc>
      </w:tr>
      <w:tr w:rsidR="003F3852" w14:paraId="7C7E9A0E" w14:textId="77777777" w:rsidTr="00730C86">
        <w:trPr>
          <w:cantSplit/>
          <w:jc w:val="center"/>
        </w:trPr>
        <w:tc>
          <w:tcPr>
            <w:tcW w:w="2522" w:type="dxa"/>
            <w:vAlign w:val="bottom"/>
          </w:tcPr>
          <w:p w14:paraId="740ED82A" w14:textId="77777777" w:rsidR="003F3852" w:rsidRPr="00E87D62" w:rsidRDefault="003F3852" w:rsidP="002D193A">
            <w:pPr>
              <w:pStyle w:val="TableText"/>
            </w:pPr>
            <w:r>
              <w:t>PC-B</w:t>
            </w:r>
          </w:p>
        </w:tc>
        <w:tc>
          <w:tcPr>
            <w:tcW w:w="2522" w:type="dxa"/>
            <w:vAlign w:val="bottom"/>
          </w:tcPr>
          <w:p w14:paraId="7887B2F9" w14:textId="77777777" w:rsidR="003F3852" w:rsidRPr="00E87D62" w:rsidRDefault="003F3852" w:rsidP="002D193A">
            <w:pPr>
              <w:pStyle w:val="TableText"/>
            </w:pPr>
            <w:r>
              <w:t>NIC</w:t>
            </w:r>
          </w:p>
        </w:tc>
        <w:tc>
          <w:tcPr>
            <w:tcW w:w="2522" w:type="dxa"/>
            <w:vAlign w:val="bottom"/>
          </w:tcPr>
          <w:p w14:paraId="08E9F412" w14:textId="77777777" w:rsidR="003F3852" w:rsidRPr="00E87D62" w:rsidRDefault="003F3852" w:rsidP="002D193A">
            <w:pPr>
              <w:pStyle w:val="TableText"/>
            </w:pPr>
            <w:r>
              <w:t>192.168.1.103/24</w:t>
            </w:r>
          </w:p>
        </w:tc>
        <w:tc>
          <w:tcPr>
            <w:tcW w:w="2523" w:type="dxa"/>
            <w:vAlign w:val="bottom"/>
          </w:tcPr>
          <w:p w14:paraId="12450286" w14:textId="77777777" w:rsidR="003F3852" w:rsidRPr="00E87D62" w:rsidRDefault="003F3852" w:rsidP="002D193A">
            <w:pPr>
              <w:pStyle w:val="TableText"/>
            </w:pPr>
            <w:r>
              <w:t>192.168.1.3</w:t>
            </w:r>
          </w:p>
        </w:tc>
      </w:tr>
      <w:tr w:rsidR="003F3852" w14:paraId="5FF98364" w14:textId="77777777" w:rsidTr="00730C86">
        <w:trPr>
          <w:cantSplit/>
          <w:jc w:val="center"/>
        </w:trPr>
        <w:tc>
          <w:tcPr>
            <w:tcW w:w="2522" w:type="dxa"/>
            <w:vAlign w:val="bottom"/>
          </w:tcPr>
          <w:p w14:paraId="1FE900F3" w14:textId="77777777" w:rsidR="003F3852" w:rsidRPr="00E87D62" w:rsidRDefault="003F3852" w:rsidP="002D193A">
            <w:pPr>
              <w:pStyle w:val="TableText"/>
            </w:pPr>
            <w:r>
              <w:t>Web Server</w:t>
            </w:r>
          </w:p>
        </w:tc>
        <w:tc>
          <w:tcPr>
            <w:tcW w:w="2522" w:type="dxa"/>
            <w:vAlign w:val="bottom"/>
          </w:tcPr>
          <w:p w14:paraId="48D6397A" w14:textId="77777777" w:rsidR="003F3852" w:rsidRPr="00E87D62" w:rsidRDefault="003F3852" w:rsidP="002D193A">
            <w:pPr>
              <w:pStyle w:val="TableText"/>
            </w:pPr>
            <w:r>
              <w:t>NIC</w:t>
            </w:r>
          </w:p>
        </w:tc>
        <w:tc>
          <w:tcPr>
            <w:tcW w:w="2522" w:type="dxa"/>
            <w:vAlign w:val="bottom"/>
          </w:tcPr>
          <w:p w14:paraId="5D67D6EF" w14:textId="77777777" w:rsidR="003F3852" w:rsidRPr="00E87D62" w:rsidRDefault="003F3852" w:rsidP="002D193A">
            <w:pPr>
              <w:pStyle w:val="TableText"/>
            </w:pPr>
            <w:r>
              <w:t>209.165.200.226/27</w:t>
            </w:r>
          </w:p>
        </w:tc>
        <w:tc>
          <w:tcPr>
            <w:tcW w:w="2523" w:type="dxa"/>
            <w:vAlign w:val="bottom"/>
          </w:tcPr>
          <w:p w14:paraId="73AD71F4" w14:textId="77777777" w:rsidR="003F3852" w:rsidRPr="00E87D62" w:rsidRDefault="003F3852" w:rsidP="002D193A">
            <w:pPr>
              <w:pStyle w:val="TableText"/>
            </w:pPr>
            <w:r>
              <w:t>209.165.100.225</w:t>
            </w:r>
          </w:p>
        </w:tc>
      </w:tr>
    </w:tbl>
    <w:p w14:paraId="023286F2" w14:textId="77777777" w:rsidR="0099038A" w:rsidRPr="0099038A" w:rsidRDefault="003F3852" w:rsidP="0099038A">
      <w:pPr>
        <w:pStyle w:val="BodyTextL25"/>
      </w:pPr>
      <w:r>
        <w:rPr>
          <w:b/>
        </w:rPr>
        <w:t>Примітка:</w:t>
      </w:r>
      <w:r>
        <w:t xml:space="preserve"> Маршрутизатор I-Net знаходиться в Інтернет-хмарі, і в цьому завданні недоступний.</w:t>
      </w:r>
    </w:p>
    <w:p w14:paraId="676FAFCE" w14:textId="77777777" w:rsidR="00D778DF" w:rsidRPr="00E70096" w:rsidRDefault="00D778DF" w:rsidP="00D452F4">
      <w:pPr>
        <w:pStyle w:val="1"/>
      </w:pPr>
      <w:r>
        <w:t>Цілі та задачі</w:t>
      </w:r>
    </w:p>
    <w:p w14:paraId="42B84D07" w14:textId="77777777" w:rsidR="00E70096" w:rsidRPr="00E70096" w:rsidRDefault="0099038A" w:rsidP="00E70096">
      <w:pPr>
        <w:pStyle w:val="BodyTextL25"/>
      </w:pPr>
      <w:r>
        <w:t>У цьому завданні у Packet Tracer ви дізнаєтеся, як налаштувати протокол маршрутизатора гарячого резервування  (HSRP, Hot Standby Router Protocol), щоб передбачити резервні (надлишкові) шлюзи за замовчуванням для вузлів у локальних мережах. Після налаштування HSRP, ви перевірите конфігурацію, щоб переконатися, що вузли можуть використовувати резервний (надлишковий) шлюз за замовчуванням, якщо поточний шлюз є недоступним.</w:t>
      </w:r>
    </w:p>
    <w:p w14:paraId="336FD232" w14:textId="77777777" w:rsidR="00D778DF" w:rsidRDefault="00A2073B" w:rsidP="00075EA9">
      <w:pPr>
        <w:pStyle w:val="Bulletlevel1"/>
      </w:pPr>
      <w:r>
        <w:t>Налаштувати активний маршрутизатор HSRP.</w:t>
      </w:r>
    </w:p>
    <w:p w14:paraId="63DF9B08" w14:textId="77777777" w:rsidR="00D778DF" w:rsidRDefault="00A2073B" w:rsidP="00075EA9">
      <w:pPr>
        <w:pStyle w:val="Bulletlevel1"/>
      </w:pPr>
      <w:r>
        <w:t>Налаштувати резервний маршрутизатор HSRP.</w:t>
      </w:r>
    </w:p>
    <w:p w14:paraId="144B7E11" w14:textId="77777777" w:rsidR="00D778DF" w:rsidRPr="004C0909" w:rsidRDefault="00A2073B" w:rsidP="00075EA9">
      <w:pPr>
        <w:pStyle w:val="Bulletlevel1"/>
      </w:pPr>
      <w:r>
        <w:t>Перевірити роботу HSRP.</w:t>
      </w:r>
    </w:p>
    <w:p w14:paraId="2F3004D4" w14:textId="77777777" w:rsidR="00D778DF" w:rsidRDefault="00D778DF" w:rsidP="00D452F4">
      <w:pPr>
        <w:pStyle w:val="1"/>
      </w:pPr>
      <w:r>
        <w:lastRenderedPageBreak/>
        <w:t>Довідкова інформація / Сценарій</w:t>
      </w:r>
    </w:p>
    <w:p w14:paraId="60360AC3" w14:textId="77777777" w:rsidR="0099038A" w:rsidRDefault="0099038A" w:rsidP="0099038A">
      <w:pPr>
        <w:pStyle w:val="BodyTextL25"/>
      </w:pPr>
      <w:r>
        <w:t>Протокол єднального дерева (STP) забезпечує безциклову надмірність шляхів між комутаторами в локальній мережі. Однак, він не забезпечує резервних шлюзів за замовчуванням для пристроїв кінцевих користувачів у мережі, якщо маршрутизатор-шлюз не працює. Протоколи резервування першого переходу (FHRP, First Hop Redundancy Protocols) надають резервні шлюзи за замовчуванням для кінцевих пристроїв без додаткової конфігурації кінцевого користувача. Використовуючи FHRP, два і більше маршрутизаторів можуть розділяти однакові віртуальні IP-адресу і MAC-адресу та можуть діяти як один віртуальний маршрутизатор. На вузлах мережі в якості шлюзу за замовчуванням налаштована спільна IP-адреса. У цьому завданні у Packet Tracer ви налаштуєте протокол маршрутизатора гарячого резервування Cisco (HSRP), що є протоколом резервування першого переходу (FHRP).</w:t>
      </w:r>
    </w:p>
    <w:p w14:paraId="1447BB33" w14:textId="77777777" w:rsidR="00AC5988" w:rsidRDefault="00A2073B" w:rsidP="0099038A">
      <w:pPr>
        <w:pStyle w:val="BodyTextL25"/>
      </w:pPr>
      <w:r>
        <w:t>Ви будете налаштовувати HSRP на маршрутизаторах R1 і R3, які служать шлюзами за замовчуванням для вузлів у LAN 1 та LAN 2. Під час налаштування HSRP ви створите віртуальний шлюз, який використовує однакову адресу шлюзу за замовчуванням для вузлів в обох локальних мережах. Якщо один шлюз маршрутизатора стане недоступним, другий маршрутизатор візьме на себе його функції, використовуючи ту ж адресу шлюзу за замовчуванням, яку використовував перший маршрутизатор. Оскільки на вузлах в локальних мережах в якості шлюзу за замовчуванням налаштована IP-адреса віртуального шлюзу, вузли відновлять з'єднання з віддаленими мережами, як тільки HSRP активує наступний маршрутизатор.</w:t>
      </w:r>
    </w:p>
    <w:p w14:paraId="1EE55DA2" w14:textId="77777777" w:rsidR="00125806" w:rsidRDefault="00125806" w:rsidP="00D452F4">
      <w:pPr>
        <w:pStyle w:val="1"/>
      </w:pPr>
      <w:r>
        <w:t>Інструкції</w:t>
      </w:r>
    </w:p>
    <w:p w14:paraId="6045DBFA" w14:textId="77777777" w:rsidR="00103401" w:rsidRDefault="00F131B7" w:rsidP="00103401">
      <w:pPr>
        <w:pStyle w:val="2"/>
      </w:pPr>
      <w:r>
        <w:t>Перевірка з'єднання</w:t>
      </w:r>
    </w:p>
    <w:p w14:paraId="7314F4A3" w14:textId="77777777" w:rsidR="00F131B7" w:rsidRDefault="00F131B7" w:rsidP="00F131B7">
      <w:pPr>
        <w:pStyle w:val="3"/>
      </w:pPr>
      <w:r>
        <w:t>Здійсніть трасування маршруту від PC-A до веб-сервера.</w:t>
      </w:r>
    </w:p>
    <w:p w14:paraId="05FA03DC" w14:textId="77777777" w:rsidR="00F131B7" w:rsidRDefault="00F131B7" w:rsidP="00F131B7">
      <w:pPr>
        <w:pStyle w:val="SubStepAlpha"/>
      </w:pPr>
      <w:r>
        <w:t>Перейдіть на робочий стіл PC-A і відкрийте командний рядок.</w:t>
      </w:r>
    </w:p>
    <w:p w14:paraId="6372BF19" w14:textId="77777777" w:rsidR="00F131B7" w:rsidRDefault="00F131B7" w:rsidP="00F131B7">
      <w:pPr>
        <w:pStyle w:val="SubStepAlpha"/>
      </w:pPr>
      <w:r>
        <w:t xml:space="preserve">Відслідкуйте шлях від PC-A до веб-сервера, виконавши команду </w:t>
      </w:r>
      <w:r w:rsidRPr="00730C86">
        <w:rPr>
          <w:b/>
        </w:rPr>
        <w:t>tracert 209.165.200.226</w:t>
      </w:r>
      <w:r>
        <w:t>.</w:t>
      </w:r>
    </w:p>
    <w:p w14:paraId="441A1A6B" w14:textId="77777777" w:rsidR="00730C86" w:rsidRDefault="00730C86" w:rsidP="00730C86">
      <w:pPr>
        <w:pStyle w:val="4"/>
      </w:pPr>
      <w:r>
        <w:t>Запитання:</w:t>
      </w:r>
    </w:p>
    <w:p w14:paraId="387449C5" w14:textId="77777777" w:rsidR="00F131B7" w:rsidRDefault="00107663" w:rsidP="00730C86">
      <w:pPr>
        <w:pStyle w:val="BodyTextL50"/>
        <w:spacing w:before="0"/>
      </w:pPr>
      <w:r>
        <w:t>Які пристрої знаходяться на шляху від PC-A до веб-сервера? Скористайтеся таблицею адресації, щоб визначити імена пристроїв.</w:t>
      </w:r>
    </w:p>
    <w:p w14:paraId="603EEEAB" w14:textId="77777777" w:rsidR="00730C86" w:rsidRDefault="00730C86" w:rsidP="00730C86">
      <w:pPr>
        <w:pStyle w:val="AnswerLineL50"/>
      </w:pPr>
      <w:r>
        <w:t>Запишіть тут свою відповідь.</w:t>
      </w:r>
    </w:p>
    <w:p w14:paraId="4B1D558D" w14:textId="77777777" w:rsidR="00107663" w:rsidRDefault="00107663" w:rsidP="00107663">
      <w:pPr>
        <w:pStyle w:val="3"/>
      </w:pPr>
      <w:r>
        <w:t>Здійсніть трасування маршруту від PC-В до веб-сервера.</w:t>
      </w:r>
    </w:p>
    <w:p w14:paraId="3F67DD69" w14:textId="77777777" w:rsidR="00107663" w:rsidRDefault="00107663" w:rsidP="00730C86">
      <w:pPr>
        <w:pStyle w:val="BodyTextL25"/>
      </w:pPr>
      <w:r>
        <w:t>Повторіть етапи Кроку 1 з PC-B.</w:t>
      </w:r>
    </w:p>
    <w:p w14:paraId="0EA5E129" w14:textId="77777777" w:rsidR="00730C86" w:rsidRDefault="00730C86" w:rsidP="00730C86">
      <w:pPr>
        <w:pStyle w:val="4"/>
      </w:pPr>
      <w:r>
        <w:t>Запитання:</w:t>
      </w:r>
    </w:p>
    <w:p w14:paraId="0CBB9779" w14:textId="77777777" w:rsidR="00107663" w:rsidRDefault="00107663" w:rsidP="00730C86">
      <w:pPr>
        <w:pStyle w:val="BodyTextL25"/>
        <w:spacing w:before="0"/>
      </w:pPr>
      <w:r>
        <w:t>Які пристрої знаходяться на шляху від PC-B до веб-сервера?</w:t>
      </w:r>
    </w:p>
    <w:p w14:paraId="13AEAB91" w14:textId="77777777" w:rsidR="00F21EA8" w:rsidRDefault="00F21EA8" w:rsidP="00F21EA8">
      <w:pPr>
        <w:pStyle w:val="AnswerLineL25"/>
      </w:pPr>
      <w:r>
        <w:t>Запишіть тут свою відповідь.</w:t>
      </w:r>
    </w:p>
    <w:p w14:paraId="102F2423" w14:textId="77777777" w:rsidR="00EF17CA" w:rsidRDefault="00107663" w:rsidP="00EF17CA">
      <w:pPr>
        <w:pStyle w:val="3"/>
      </w:pPr>
      <w:r>
        <w:t>Спостерігайте за поведінкою мережі, коли маршрутизатор R3 стає недоступним.</w:t>
      </w:r>
    </w:p>
    <w:p w14:paraId="7B8A0896" w14:textId="77777777" w:rsidR="00107663" w:rsidRDefault="00EF17CA" w:rsidP="00107663">
      <w:pPr>
        <w:pStyle w:val="SubStepAlpha"/>
      </w:pPr>
      <w:r>
        <w:t xml:space="preserve">Виберіть інструмент для видалення на панелі інструментів Packet Tracer і видаліть з'єднання між </w:t>
      </w:r>
      <w:r w:rsidR="00107663" w:rsidRPr="004E2B2F">
        <w:rPr>
          <w:b/>
        </w:rPr>
        <w:t>R3</w:t>
      </w:r>
      <w:r>
        <w:t xml:space="preserve"> та </w:t>
      </w:r>
      <w:r>
        <w:rPr>
          <w:b/>
        </w:rPr>
        <w:t>S3</w:t>
      </w:r>
      <w:r>
        <w:t>.</w:t>
      </w:r>
    </w:p>
    <w:p w14:paraId="79785355" w14:textId="77777777" w:rsidR="00EF17CA" w:rsidRDefault="00EF17CA" w:rsidP="00EF17CA">
      <w:pPr>
        <w:pStyle w:val="SubStepAlpha"/>
      </w:pPr>
      <w:r>
        <w:t xml:space="preserve">Відкрийте командний рядок на PC-B. Виконайте команду </w:t>
      </w:r>
      <w:r w:rsidRPr="00EF17CA">
        <w:rPr>
          <w:b/>
        </w:rPr>
        <w:t>tracert</w:t>
      </w:r>
      <w:r>
        <w:t xml:space="preserve"> з веб-сервером як пунктом призначення.</w:t>
      </w:r>
    </w:p>
    <w:p w14:paraId="1821D300" w14:textId="77777777" w:rsidR="00730C86" w:rsidRDefault="00EF17CA" w:rsidP="00107663">
      <w:pPr>
        <w:pStyle w:val="SubStepAlpha"/>
      </w:pPr>
      <w:r>
        <w:t>Порівняйте поточний результат виконання команди з результатом, отриманим на Кроці 2.</w:t>
      </w:r>
    </w:p>
    <w:p w14:paraId="64A868DC" w14:textId="77777777" w:rsidR="00730C86" w:rsidRDefault="00730C86" w:rsidP="00730C86">
      <w:pPr>
        <w:pStyle w:val="4"/>
      </w:pPr>
      <w:r>
        <w:t>Запитання:</w:t>
      </w:r>
    </w:p>
    <w:p w14:paraId="2BCBB32A" w14:textId="77777777" w:rsidR="00107663" w:rsidRDefault="00107663" w:rsidP="00730C86">
      <w:pPr>
        <w:pStyle w:val="BodyTextL50"/>
        <w:spacing w:before="0"/>
      </w:pPr>
      <w:r>
        <w:t>Які результати ви отримали?</w:t>
      </w:r>
    </w:p>
    <w:p w14:paraId="40A513AC" w14:textId="77777777" w:rsidR="00730C86" w:rsidRDefault="00730C86" w:rsidP="00E631E3">
      <w:pPr>
        <w:pStyle w:val="AnswerLineL50"/>
      </w:pPr>
      <w:r>
        <w:t>Запишіть тут свою відповідь.</w:t>
      </w:r>
    </w:p>
    <w:p w14:paraId="7F0EC925" w14:textId="692D0F43" w:rsidR="00107663" w:rsidRDefault="00107663" w:rsidP="001C357F">
      <w:pPr>
        <w:pStyle w:val="SubStepAlpha"/>
      </w:pPr>
      <w:r>
        <w:lastRenderedPageBreak/>
        <w:t xml:space="preserve">Натисніть піктограму </w:t>
      </w:r>
      <w:proofErr w:type="spellStart"/>
      <w:r w:rsidR="001C357F" w:rsidRPr="001C357F">
        <w:rPr>
          <w:b/>
        </w:rPr>
        <w:t>Connections</w:t>
      </w:r>
      <w:proofErr w:type="spellEnd"/>
      <w:r w:rsidR="001C357F" w:rsidRPr="001C357F">
        <w:rPr>
          <w:b/>
        </w:rPr>
        <w:t xml:space="preserve"> (З'єднання)</w:t>
      </w:r>
      <w:r>
        <w:t xml:space="preserve"> в нижньому лівому куті вікна Packet Tracer. Знайдіть і виберіть піктограму </w:t>
      </w:r>
      <w:r w:rsidR="001C357F" w:rsidRPr="001C357F">
        <w:rPr>
          <w:b/>
        </w:rPr>
        <w:t>Copper Straight-Through (Мідний прямий)</w:t>
      </w:r>
      <w:r>
        <w:t xml:space="preserve"> на панелі типів з'єднань.</w:t>
      </w:r>
    </w:p>
    <w:p w14:paraId="75477DFC" w14:textId="77777777" w:rsidR="001C357F" w:rsidRDefault="001C357F" w:rsidP="001C357F">
      <w:pPr>
        <w:pStyle w:val="SubStepAlpha"/>
      </w:pPr>
      <w:r>
        <w:t xml:space="preserve">Натисніть на </w:t>
      </w:r>
      <w:r>
        <w:rPr>
          <w:b/>
        </w:rPr>
        <w:t>S3</w:t>
      </w:r>
      <w:r>
        <w:t xml:space="preserve"> і виберіть порт </w:t>
      </w:r>
      <w:r>
        <w:rPr>
          <w:b/>
        </w:rPr>
        <w:t>GigabitEthernet0/2</w:t>
      </w:r>
      <w:r>
        <w:t xml:space="preserve">. Натисніть на </w:t>
      </w:r>
      <w:r w:rsidRPr="001C357F">
        <w:rPr>
          <w:b/>
        </w:rPr>
        <w:t>R3</w:t>
      </w:r>
      <w:r>
        <w:t xml:space="preserve"> і виберіть порт </w:t>
      </w:r>
      <w:r>
        <w:rPr>
          <w:b/>
        </w:rPr>
        <w:t>GigabitEthernet0/0</w:t>
      </w:r>
      <w:r>
        <w:t>.</w:t>
      </w:r>
    </w:p>
    <w:p w14:paraId="52B91BF7" w14:textId="77777777" w:rsidR="001C357F" w:rsidRDefault="001C357F" w:rsidP="001C357F">
      <w:pPr>
        <w:pStyle w:val="SubStepAlpha"/>
      </w:pPr>
      <w:r>
        <w:t>Після того, як обидва індикатори з'єднань засвітяться зеленим, протестуйте з'єднання, надіславши запит ping до веб-сервера. Виконання команди ping повинно бути успішним.</w:t>
      </w:r>
    </w:p>
    <w:p w14:paraId="2272B078" w14:textId="77777777" w:rsidR="00666BFB" w:rsidRDefault="00666BFB" w:rsidP="00666BFB">
      <w:pPr>
        <w:pStyle w:val="2"/>
      </w:pPr>
      <w:r>
        <w:t>Налаштування активних і резервних маршрутизаторів HSRP</w:t>
      </w:r>
    </w:p>
    <w:p w14:paraId="24E8A7FD" w14:textId="77777777" w:rsidR="001C357F" w:rsidRDefault="001C357F" w:rsidP="001C357F">
      <w:pPr>
        <w:pStyle w:val="3"/>
      </w:pPr>
      <w:r>
        <w:t>Налаштуйте протокол HSRP на маршрутизаторі R1.</w:t>
      </w:r>
    </w:p>
    <w:p w14:paraId="0C8157D3" w14:textId="235067B7" w:rsidR="001C357F" w:rsidRDefault="001C357F" w:rsidP="00CE7AED">
      <w:pPr>
        <w:pStyle w:val="SubStepAlpha"/>
        <w:spacing w:after="0"/>
      </w:pPr>
      <w:r>
        <w:t>Налаштуйте протокол HSRP на LAN-інтерфейсі G0/1 маршрутизатора R1.</w:t>
      </w:r>
    </w:p>
    <w:p w14:paraId="5EA799DE" w14:textId="5E9B7CFB" w:rsidR="00CE7AED" w:rsidRDefault="00CE7AED" w:rsidP="00CE7AED">
      <w:pPr>
        <w:pStyle w:val="ConfigWindow"/>
      </w:pPr>
      <w:r>
        <w:t>Відкрийте вікно налаштування</w:t>
      </w:r>
    </w:p>
    <w:p w14:paraId="5912F4FF" w14:textId="77777777" w:rsidR="001C357F" w:rsidRDefault="001C357F" w:rsidP="001C357F">
      <w:pPr>
        <w:pStyle w:val="CMD"/>
        <w:rPr>
          <w:b/>
        </w:rPr>
      </w:pPr>
      <w:r>
        <w:t xml:space="preserve">R1(config)# </w:t>
      </w:r>
      <w:r>
        <w:rPr>
          <w:b/>
        </w:rPr>
        <w:t>interface g0/1</w:t>
      </w:r>
    </w:p>
    <w:p w14:paraId="474DAF15" w14:textId="77777777" w:rsidR="00730C86" w:rsidRDefault="000E6A78" w:rsidP="000E6A78">
      <w:pPr>
        <w:pStyle w:val="SubStepAlpha"/>
      </w:pPr>
      <w:r>
        <w:t xml:space="preserve">Вкажіть номер версії протоколу HSRP. Найновіша версія - це версія </w:t>
      </w:r>
      <w:r w:rsidRPr="000E6A78">
        <w:rPr>
          <w:b/>
        </w:rPr>
        <w:t>2</w:t>
      </w:r>
      <w:r>
        <w:t>.</w:t>
      </w:r>
    </w:p>
    <w:p w14:paraId="0A42874F" w14:textId="77777777" w:rsidR="000E6A78" w:rsidRPr="0033376E" w:rsidRDefault="003D6DC3" w:rsidP="00730C86">
      <w:pPr>
        <w:pStyle w:val="BodyTextL50"/>
      </w:pPr>
      <w:r>
        <w:rPr>
          <w:b/>
        </w:rPr>
        <w:t>Примітка</w:t>
      </w:r>
      <w:r w:rsidRPr="00730C86">
        <w:t>: Standby version 1 підтримує лише IPv4-адресацію.</w:t>
      </w:r>
    </w:p>
    <w:p w14:paraId="354D8A89" w14:textId="77777777" w:rsidR="001C357F" w:rsidRDefault="001C357F" w:rsidP="001C357F">
      <w:pPr>
        <w:pStyle w:val="CMD"/>
        <w:rPr>
          <w:b/>
        </w:rPr>
      </w:pPr>
      <w:r>
        <w:t>R1 (config-if) #</w:t>
      </w:r>
      <w:r>
        <w:rPr>
          <w:b/>
        </w:rPr>
        <w:t xml:space="preserve"> standby version 2</w:t>
      </w:r>
    </w:p>
    <w:p w14:paraId="7AC88361" w14:textId="77777777" w:rsidR="000E6A78" w:rsidRDefault="000E6A78" w:rsidP="000E6A78">
      <w:pPr>
        <w:pStyle w:val="SubStepAlpha"/>
      </w:pPr>
      <w:r>
        <w:t>Налаштуйте IP-адресу віртуального шлюзу за замовчуванням. Ця адреса повинна бути налаштована на будь-яких вузлах, що потребують послуг шлюзу за замовчуванням. Він заміняє адресу фізичного інтерфейсу маршрутизатора, яка була раніше налаштована на вузлах.</w:t>
      </w:r>
    </w:p>
    <w:p w14:paraId="796529BB" w14:textId="77777777" w:rsidR="000E6A78" w:rsidRDefault="000E6A78" w:rsidP="000E6A78">
      <w:pPr>
        <w:pStyle w:val="BodyTextL50"/>
      </w:pPr>
      <w:r>
        <w:t>На маршрутизаторі можна налаштувати кілька екземплярів HSRP. Необхідно вказати номер групи HSRP, щоб визначити віртуальний інтерфейс між маршрутизаторами у групі HSRP. Цей номер повинен бути узгоджений між маршрутизаторами в групі. Номер групи для цієї конфігурації - 1.</w:t>
      </w:r>
    </w:p>
    <w:p w14:paraId="38FED0C3" w14:textId="77777777" w:rsidR="001C357F" w:rsidRDefault="001C357F" w:rsidP="001C357F">
      <w:pPr>
        <w:pStyle w:val="CMD"/>
        <w:rPr>
          <w:b/>
        </w:rPr>
      </w:pPr>
      <w:r>
        <w:t xml:space="preserve">R1(config-if)# </w:t>
      </w:r>
      <w:r>
        <w:rPr>
          <w:b/>
        </w:rPr>
        <w:t>standby 1 ip 192.168.1.254</w:t>
      </w:r>
    </w:p>
    <w:p w14:paraId="229B9CFD" w14:textId="77777777" w:rsidR="000E6A78" w:rsidRDefault="00DD3AF8" w:rsidP="000E6A78">
      <w:pPr>
        <w:pStyle w:val="SubStepAlpha"/>
      </w:pPr>
      <w:r>
        <w:t>Вкажіть активний маршрутизатор для групи HSRP. Це маршрутизатор, який буде використовуватися в якості шлюзу, поки не вийде з ладу або шлях до нього стане неактивним чи непридатним для використання. Вкажіть пріоритет інтерфейсу маршрутизатора. Значення за замовчуванням — 100. Більш високе значення визначатиме, який маршрутизатор є активним. Якщо пріоритети маршрутизаторів у групі HSRP однакові, то активним стане маршрутизатор з найвищою налаштованою IP-адресою.</w:t>
      </w:r>
    </w:p>
    <w:p w14:paraId="46E248B6" w14:textId="77777777" w:rsidR="001C357F" w:rsidRDefault="001C357F" w:rsidP="001C357F">
      <w:pPr>
        <w:pStyle w:val="CMD"/>
        <w:rPr>
          <w:b/>
        </w:rPr>
      </w:pPr>
      <w:r>
        <w:t xml:space="preserve">R1 (config-if) # </w:t>
      </w:r>
      <w:r>
        <w:rPr>
          <w:b/>
        </w:rPr>
        <w:t>standby 1 priority 150</w:t>
      </w:r>
    </w:p>
    <w:p w14:paraId="720C4DCC" w14:textId="77777777" w:rsidR="00105A68" w:rsidRDefault="00105A68" w:rsidP="00105A68">
      <w:pPr>
        <w:pStyle w:val="BodyTextL50"/>
      </w:pPr>
      <w:r>
        <w:t>Маршрутизатор R1 працюватиме як активний маршрутизатор і буде шлюзом за замовчуванням для трафіку з двох LAN.</w:t>
      </w:r>
    </w:p>
    <w:p w14:paraId="5D118996" w14:textId="77777777" w:rsidR="00DD3AF8" w:rsidRDefault="00DD3AF8" w:rsidP="00DD3AF8">
      <w:pPr>
        <w:pStyle w:val="SubStepAlpha"/>
      </w:pPr>
      <w:r>
        <w:t>Якщо необхідно, щоб активний маршрутизатор відновив цю роль, коли знову стане доступним, налаштуйте на ньому пріоритетний перевибір - переривання послуг резервного маршрутизатора і відновлення активного стану. Активний маршрутизатор візьме на себе роль шлюзу, коли знову стане працездатним.</w:t>
      </w:r>
    </w:p>
    <w:p w14:paraId="04D830B6" w14:textId="77777777" w:rsidR="001C357F" w:rsidRDefault="001C357F" w:rsidP="001C357F">
      <w:pPr>
        <w:pStyle w:val="CMD"/>
        <w:rPr>
          <w:b/>
        </w:rPr>
      </w:pPr>
      <w:r>
        <w:t xml:space="preserve">R1 (config-if) # </w:t>
      </w:r>
      <w:r>
        <w:rPr>
          <w:b/>
        </w:rPr>
        <w:t>standby 1 preempt</w:t>
      </w:r>
    </w:p>
    <w:p w14:paraId="74D17B33" w14:textId="77777777" w:rsidR="00730C86" w:rsidRDefault="00730C86" w:rsidP="00730C86">
      <w:pPr>
        <w:pStyle w:val="4"/>
      </w:pPr>
      <w:r>
        <w:t>Запитання:</w:t>
      </w:r>
    </w:p>
    <w:p w14:paraId="23703F80" w14:textId="77777777" w:rsidR="00F416FF" w:rsidRDefault="00F416FF" w:rsidP="00730C86">
      <w:pPr>
        <w:pStyle w:val="BodyTextL50"/>
        <w:spacing w:before="0"/>
      </w:pPr>
      <w:r>
        <w:t>Яким буде пріоритет HSRP маршрутизатора R3, якщо додати його до групи 1 HSRP?</w:t>
      </w:r>
    </w:p>
    <w:p w14:paraId="2440E19A" w14:textId="77777777" w:rsidR="00B547D2" w:rsidRPr="00FC24CD" w:rsidRDefault="00B547D2" w:rsidP="00B547D2">
      <w:pPr>
        <w:pStyle w:val="AnswerLineL50"/>
      </w:pPr>
      <w:r>
        <w:t>Запишіть тут свою відповідь.</w:t>
      </w:r>
    </w:p>
    <w:p w14:paraId="03B3C966" w14:textId="77777777" w:rsidR="00105A68" w:rsidRDefault="00105A68" w:rsidP="00105A68">
      <w:pPr>
        <w:pStyle w:val="3"/>
      </w:pPr>
      <w:r>
        <w:t>Налаштуйте протокол HSRP на маршрутизаторі R3.</w:t>
      </w:r>
    </w:p>
    <w:p w14:paraId="234211F1" w14:textId="77777777" w:rsidR="00105A68" w:rsidRDefault="008D08A8" w:rsidP="00666BFB">
      <w:pPr>
        <w:pStyle w:val="BodyTextL25"/>
      </w:pPr>
      <w:r>
        <w:t>Налаштуйте R3 як резервний маршрутизатор.</w:t>
      </w:r>
    </w:p>
    <w:p w14:paraId="38B713C2" w14:textId="77777777" w:rsidR="00666BFB" w:rsidRDefault="00666BFB" w:rsidP="00666BFB">
      <w:pPr>
        <w:pStyle w:val="SubStepAlpha"/>
      </w:pPr>
      <w:r>
        <w:t>Налаштуйте інтерфейс R3, під'єднаний до LAN 2.</w:t>
      </w:r>
    </w:p>
    <w:p w14:paraId="627DBEB5" w14:textId="77777777" w:rsidR="00666BFB" w:rsidRDefault="00666BFB" w:rsidP="00666BFB">
      <w:pPr>
        <w:pStyle w:val="SubStepAlpha"/>
      </w:pPr>
      <w:r>
        <w:t>Повторіть лише Кроки 1b і 1c вище.</w:t>
      </w:r>
    </w:p>
    <w:p w14:paraId="0D0A1FAA" w14:textId="77777777" w:rsidR="008C7131" w:rsidRDefault="008C7131" w:rsidP="002D193A">
      <w:pPr>
        <w:pStyle w:val="3"/>
      </w:pPr>
      <w:r>
        <w:lastRenderedPageBreak/>
        <w:t>Перевірте налаштування HSRP.</w:t>
      </w:r>
    </w:p>
    <w:p w14:paraId="586D848A" w14:textId="77777777" w:rsidR="002D193A" w:rsidRDefault="002D193A" w:rsidP="00705BDB">
      <w:pPr>
        <w:pStyle w:val="SubStepAlpha"/>
      </w:pPr>
      <w:r>
        <w:t xml:space="preserve">Перевірте HSRP, ввівши команду </w:t>
      </w:r>
      <w:r w:rsidRPr="008D08A8">
        <w:rPr>
          <w:b/>
        </w:rPr>
        <w:t>show standby</w:t>
      </w:r>
      <w:r>
        <w:t xml:space="preserve"> на R1 та R3. Перевірте значення для ролі, групи, віртуальної IP-адреси шлюзу, пріоритетного перевибору та пріоритету HSRP. Зверніть увагу, що HSRP також визначає IP-адреси активного і резервних  маршрутизаторів для групи. </w:t>
      </w:r>
    </w:p>
    <w:p w14:paraId="7C827C6B" w14:textId="77777777" w:rsidR="002D193A" w:rsidRPr="002D193A" w:rsidRDefault="002D193A" w:rsidP="002D193A">
      <w:pPr>
        <w:pStyle w:val="CMD"/>
      </w:pPr>
      <w:r>
        <w:t xml:space="preserve">R1# </w:t>
      </w:r>
      <w:r w:rsidRPr="002D193A">
        <w:rPr>
          <w:b/>
        </w:rPr>
        <w:t>show standby</w:t>
      </w:r>
    </w:p>
    <w:p w14:paraId="34EC105B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>GigabitEthernet0/1 - Group 1 (version 2)</w:t>
      </w:r>
    </w:p>
    <w:p w14:paraId="5F3C33B8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State is Active</w:t>
      </w:r>
    </w:p>
    <w:p w14:paraId="239910AF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  4 state changes, last state change 00:00:30</w:t>
      </w:r>
    </w:p>
    <w:p w14:paraId="4221C032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Virtual IP address is 192.168.1.254</w:t>
      </w:r>
    </w:p>
    <w:p w14:paraId="23D727F7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Active virtual MAC address is </w:t>
      </w:r>
      <w:r w:rsidR="00354C0C">
        <w:t>0000.0C9F.F001</w:t>
      </w:r>
    </w:p>
    <w:p w14:paraId="1024F47E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  Local virtual MAC address is </w:t>
      </w:r>
      <w:r w:rsidR="00354C0C">
        <w:t>0000.0C9F.F001</w:t>
      </w:r>
      <w:r>
        <w:rPr>
          <w:sz w:val="18"/>
        </w:rPr>
        <w:t xml:space="preserve"> (v2 default)</w:t>
      </w:r>
    </w:p>
    <w:p w14:paraId="74C43D5E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Hello time 3 sec, hold time 10 sec</w:t>
      </w:r>
    </w:p>
    <w:p w14:paraId="277336D0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  Next hello sent in 1.696 secs</w:t>
      </w:r>
    </w:p>
    <w:p w14:paraId="0A0A8030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Preemption enabled</w:t>
      </w:r>
    </w:p>
    <w:p w14:paraId="4FE474DF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Active router is local</w:t>
      </w:r>
    </w:p>
    <w:p w14:paraId="0A647B23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Standby router is 192.168.1.3</w:t>
      </w:r>
    </w:p>
    <w:p w14:paraId="4BD4A550" w14:textId="77777777" w:rsidR="002D193A" w:rsidRP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Priority 150 (configured 150)</w:t>
      </w:r>
    </w:p>
    <w:p w14:paraId="37D6BF5C" w14:textId="77777777" w:rsidR="002D193A" w:rsidRDefault="002D193A" w:rsidP="002D193A">
      <w:pPr>
        <w:pStyle w:val="CMD"/>
        <w:rPr>
          <w:sz w:val="18"/>
        </w:rPr>
      </w:pPr>
      <w:r>
        <w:rPr>
          <w:sz w:val="18"/>
        </w:rPr>
        <w:t xml:space="preserve">  Group name is "hsrp-Gi0/1-1" (default)</w:t>
      </w:r>
    </w:p>
    <w:p w14:paraId="44780955" w14:textId="77777777" w:rsidR="002D193A" w:rsidRDefault="002D193A" w:rsidP="002D193A">
      <w:pPr>
        <w:pStyle w:val="CMD"/>
        <w:rPr>
          <w:sz w:val="18"/>
        </w:rPr>
      </w:pPr>
    </w:p>
    <w:p w14:paraId="4C0AE4B5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20"/>
        </w:rPr>
      </w:pPr>
      <w:r>
        <w:rPr>
          <w:rFonts w:ascii="Courier New" w:hAnsi="Courier New"/>
          <w:sz w:val="20"/>
        </w:rPr>
        <w:t xml:space="preserve">R3# </w:t>
      </w:r>
      <w:r w:rsidRPr="002D193A">
        <w:rPr>
          <w:rFonts w:ascii="Courier New" w:hAnsi="Courier New"/>
          <w:b/>
          <w:sz w:val="20"/>
        </w:rPr>
        <w:t>show standby</w:t>
      </w:r>
    </w:p>
    <w:p w14:paraId="58F4E3FF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>GigabitEthernet0/0 - Group 1 (version 2)</w:t>
      </w:r>
    </w:p>
    <w:p w14:paraId="45DB8B39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State is Standby</w:t>
      </w:r>
    </w:p>
    <w:p w14:paraId="1278DE87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  4 state changes, last state change 00:02:29</w:t>
      </w:r>
    </w:p>
    <w:p w14:paraId="41FDAC32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Virtual IP address is 192.168.1.254</w:t>
      </w:r>
    </w:p>
    <w:p w14:paraId="3BC3DB1F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Active virtual MAC address is 0000.0C9F.F001</w:t>
      </w:r>
    </w:p>
    <w:p w14:paraId="63BA0FBF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  Local virtual MAC address is 0000.0C9F.F001 (v2 default)</w:t>
      </w:r>
    </w:p>
    <w:p w14:paraId="73FB0A45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Hello time 3 sec, hold time 10 sec</w:t>
      </w:r>
    </w:p>
    <w:p w14:paraId="00C5EAE3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  Next hello sent in 0.720 secs</w:t>
      </w:r>
    </w:p>
    <w:p w14:paraId="43D0B6A5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Preemption disabled</w:t>
      </w:r>
    </w:p>
    <w:p w14:paraId="38FBA9EA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Active router is 192.168.1.1</w:t>
      </w:r>
    </w:p>
    <w:p w14:paraId="29B2505F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  MAC address is d48c.b5ce.a0c1</w:t>
      </w:r>
    </w:p>
    <w:p w14:paraId="38C22899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Standby router is local</w:t>
      </w:r>
    </w:p>
    <w:p w14:paraId="0B9C587E" w14:textId="77777777" w:rsidR="002D193A" w:rsidRP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Priority 100 (default 100)</w:t>
      </w:r>
    </w:p>
    <w:p w14:paraId="07FB8443" w14:textId="77777777" w:rsidR="002D193A" w:rsidRDefault="002D193A" w:rsidP="002D193A">
      <w:pPr>
        <w:spacing w:line="240" w:lineRule="auto"/>
        <w:ind w:left="720"/>
        <w:rPr>
          <w:rFonts w:ascii="Courier New" w:eastAsiaTheme="minorEastAsia" w:hAnsi="Courier New"/>
          <w:sz w:val="18"/>
        </w:rPr>
      </w:pPr>
      <w:r>
        <w:rPr>
          <w:rFonts w:ascii="Courier New" w:hAnsi="Courier New"/>
          <w:sz w:val="18"/>
        </w:rPr>
        <w:t xml:space="preserve">  Group name is "hsrp-Gi0/0-1" (default)</w:t>
      </w:r>
    </w:p>
    <w:p w14:paraId="570DB171" w14:textId="77777777" w:rsidR="002D193A" w:rsidRPr="002D193A" w:rsidRDefault="002D193A" w:rsidP="002D193A">
      <w:pPr>
        <w:spacing w:before="120" w:after="120" w:line="240" w:lineRule="auto"/>
        <w:ind w:left="720"/>
        <w:rPr>
          <w:rFonts w:eastAsiaTheme="minorEastAsia"/>
          <w:sz w:val="20"/>
        </w:rPr>
      </w:pPr>
      <w:r>
        <w:rPr>
          <w:sz w:val="20"/>
        </w:rPr>
        <w:t>Використовуючи вищенаведену інформацію, дайте відповідь на такі запитання:</w:t>
      </w:r>
    </w:p>
    <w:p w14:paraId="435D113F" w14:textId="77777777" w:rsidR="00730C86" w:rsidRDefault="00730C86" w:rsidP="00730C86">
      <w:pPr>
        <w:pStyle w:val="4"/>
        <w:rPr>
          <w:rFonts w:eastAsiaTheme="minorEastAsia"/>
        </w:rPr>
      </w:pPr>
      <w:r>
        <w:t>Запитання:</w:t>
      </w:r>
    </w:p>
    <w:p w14:paraId="646B6584" w14:textId="77777777" w:rsidR="00BF18F3" w:rsidRDefault="002D193A" w:rsidP="00730C86">
      <w:pPr>
        <w:spacing w:before="0" w:after="120" w:line="240" w:lineRule="auto"/>
        <w:ind w:left="720"/>
        <w:rPr>
          <w:rFonts w:eastAsiaTheme="minorEastAsia"/>
          <w:sz w:val="20"/>
        </w:rPr>
      </w:pPr>
      <w:r>
        <w:rPr>
          <w:sz w:val="20"/>
        </w:rPr>
        <w:t>Який маршрутизатор є активним?</w:t>
      </w:r>
    </w:p>
    <w:p w14:paraId="07226BAC" w14:textId="77777777" w:rsidR="00BF18F3" w:rsidRPr="00FC24CD" w:rsidRDefault="00BF18F3" w:rsidP="00BF18F3">
      <w:pPr>
        <w:pStyle w:val="AnswerLineL50"/>
      </w:pPr>
      <w:r>
        <w:t>Запишіть тут свою відповідь.</w:t>
      </w:r>
    </w:p>
    <w:p w14:paraId="06ADC0F7" w14:textId="77777777" w:rsidR="00BF18F3" w:rsidRDefault="002D193A" w:rsidP="002D193A">
      <w:pPr>
        <w:spacing w:before="120" w:after="120" w:line="240" w:lineRule="auto"/>
        <w:ind w:left="720"/>
        <w:rPr>
          <w:rFonts w:eastAsiaTheme="minorEastAsia"/>
          <w:sz w:val="20"/>
        </w:rPr>
      </w:pPr>
      <w:r>
        <w:rPr>
          <w:sz w:val="20"/>
        </w:rPr>
        <w:t>Яка MAC-адреса для віртуальної IP-адреси?</w:t>
      </w:r>
    </w:p>
    <w:p w14:paraId="52D074E2" w14:textId="77777777" w:rsidR="00BF18F3" w:rsidRPr="00FC24CD" w:rsidRDefault="00BF18F3" w:rsidP="00BF18F3">
      <w:pPr>
        <w:pStyle w:val="AnswerLineL50"/>
      </w:pPr>
      <w:r>
        <w:t>Запишіть тут свою відповідь.</w:t>
      </w:r>
    </w:p>
    <w:p w14:paraId="628873E0" w14:textId="77777777" w:rsidR="002D193A" w:rsidRPr="002D193A" w:rsidRDefault="002D193A" w:rsidP="002D193A">
      <w:pPr>
        <w:spacing w:before="120" w:after="120" w:line="240" w:lineRule="auto"/>
        <w:ind w:left="720"/>
        <w:rPr>
          <w:rFonts w:eastAsiaTheme="minorEastAsia"/>
          <w:sz w:val="20"/>
        </w:rPr>
      </w:pPr>
      <w:r>
        <w:rPr>
          <w:sz w:val="20"/>
        </w:rPr>
        <w:t>Яка IP-адреса і пріоритет резервного маршрутизатора?</w:t>
      </w:r>
    </w:p>
    <w:p w14:paraId="27D2415A" w14:textId="77777777" w:rsidR="00BF18F3" w:rsidRPr="00FC24CD" w:rsidRDefault="00BF18F3" w:rsidP="00BF18F3">
      <w:pPr>
        <w:pStyle w:val="AnswerLineL50"/>
      </w:pPr>
      <w:r>
        <w:t>Запишіть тут свою відповідь.</w:t>
      </w:r>
    </w:p>
    <w:p w14:paraId="568922F8" w14:textId="77777777" w:rsidR="00705BDB" w:rsidRPr="00705BDB" w:rsidRDefault="00705BDB" w:rsidP="00705BDB">
      <w:pPr>
        <w:pStyle w:val="SubStepAlpha"/>
      </w:pPr>
      <w:r>
        <w:t xml:space="preserve">Скористайтесь командою </w:t>
      </w:r>
      <w:proofErr w:type="spellStart"/>
      <w:r w:rsidRPr="00705BDB">
        <w:rPr>
          <w:b/>
        </w:rPr>
        <w:t>show</w:t>
      </w:r>
      <w:proofErr w:type="spellEnd"/>
      <w:r w:rsidRPr="00705BDB">
        <w:rPr>
          <w:b/>
        </w:rPr>
        <w:t xml:space="preserve"> </w:t>
      </w:r>
      <w:proofErr w:type="spellStart"/>
      <w:r w:rsidRPr="00705BDB">
        <w:rPr>
          <w:b/>
        </w:rPr>
        <w:t>standby</w:t>
      </w:r>
      <w:proofErr w:type="spellEnd"/>
      <w:r w:rsidRPr="00705BDB">
        <w:rPr>
          <w:b/>
        </w:rPr>
        <w:t xml:space="preserve"> brief </w:t>
      </w:r>
      <w:r>
        <w:t xml:space="preserve"> на маршрутизаторах R1 та R3, щоб переглянути зведену інформацію про стан HSRP. Приклад результату виконання команд показаний нижче.</w:t>
      </w:r>
    </w:p>
    <w:p w14:paraId="1BC57570" w14:textId="77777777" w:rsidR="00E631E3" w:rsidRDefault="00E631E3">
      <w:pPr>
        <w:spacing w:before="0" w:after="0" w:line="240" w:lineRule="auto"/>
        <w:rPr>
          <w:rFonts w:ascii="Courier New" w:hAnsi="Courier New"/>
          <w:sz w:val="20"/>
        </w:rPr>
      </w:pPr>
      <w:r>
        <w:br w:type="page"/>
      </w:r>
    </w:p>
    <w:p w14:paraId="660F77A2" w14:textId="15C7599C" w:rsidR="00705BDB" w:rsidRPr="00705BDB" w:rsidRDefault="00705BDB" w:rsidP="00705BDB">
      <w:pPr>
        <w:pStyle w:val="CMD"/>
      </w:pPr>
      <w:r>
        <w:lastRenderedPageBreak/>
        <w:t xml:space="preserve">R1# </w:t>
      </w:r>
      <w:proofErr w:type="spellStart"/>
      <w:r w:rsidRPr="00705BDB">
        <w:rPr>
          <w:b/>
        </w:rPr>
        <w:t>show</w:t>
      </w:r>
      <w:proofErr w:type="spellEnd"/>
      <w:r w:rsidRPr="00705BDB">
        <w:rPr>
          <w:b/>
        </w:rPr>
        <w:t xml:space="preserve"> </w:t>
      </w:r>
      <w:proofErr w:type="spellStart"/>
      <w:r w:rsidRPr="00705BDB">
        <w:rPr>
          <w:b/>
        </w:rPr>
        <w:t>standby</w:t>
      </w:r>
      <w:proofErr w:type="spellEnd"/>
      <w:r w:rsidRPr="00705BDB">
        <w:rPr>
          <w:b/>
        </w:rPr>
        <w:t xml:space="preserve"> </w:t>
      </w:r>
      <w:proofErr w:type="spellStart"/>
      <w:r w:rsidRPr="00705BDB">
        <w:rPr>
          <w:b/>
        </w:rPr>
        <w:t>brief</w:t>
      </w:r>
      <w:proofErr w:type="spellEnd"/>
    </w:p>
    <w:p w14:paraId="7A6D5F22" w14:textId="77777777" w:rsidR="00705BDB" w:rsidRPr="00705BDB" w:rsidRDefault="00705BDB" w:rsidP="00705BDB">
      <w:pPr>
        <w:pStyle w:val="CMD"/>
        <w:rPr>
          <w:sz w:val="18"/>
        </w:rPr>
      </w:pPr>
      <w:r>
        <w:rPr>
          <w:sz w:val="18"/>
        </w:rPr>
        <w:t xml:space="preserve">                     P вказує, що налаштовано пріоритетний перевибір.</w:t>
      </w:r>
    </w:p>
    <w:p w14:paraId="50E7A106" w14:textId="77777777" w:rsidR="00705BDB" w:rsidRPr="00705BDB" w:rsidRDefault="00705BDB" w:rsidP="00705BDB">
      <w:pPr>
        <w:pStyle w:val="CMD"/>
        <w:rPr>
          <w:sz w:val="18"/>
        </w:rPr>
      </w:pPr>
      <w:r>
        <w:rPr>
          <w:sz w:val="18"/>
        </w:rPr>
        <w:t xml:space="preserve">                     |</w:t>
      </w:r>
    </w:p>
    <w:p w14:paraId="61193ED1" w14:textId="77777777" w:rsidR="00705BDB" w:rsidRPr="00705BDB" w:rsidRDefault="00705BDB" w:rsidP="00705BDB">
      <w:pPr>
        <w:pStyle w:val="CMD"/>
        <w:rPr>
          <w:sz w:val="18"/>
        </w:rPr>
      </w:pPr>
      <w:r>
        <w:rPr>
          <w:sz w:val="18"/>
        </w:rPr>
        <w:t>Interface Grp Pri P State Active Standby Virtual IP</w:t>
      </w:r>
    </w:p>
    <w:p w14:paraId="208BB763" w14:textId="77777777" w:rsidR="00705BDB" w:rsidRPr="00705BDB" w:rsidRDefault="0049352C" w:rsidP="00705BDB">
      <w:pPr>
        <w:pStyle w:val="CMD"/>
        <w:rPr>
          <w:sz w:val="18"/>
        </w:rPr>
      </w:pPr>
      <w:r>
        <w:rPr>
          <w:sz w:val="18"/>
        </w:rPr>
        <w:t>Gi0/1 1 150 P Active local 192.168.1.3 192.168.1.254</w:t>
      </w:r>
    </w:p>
    <w:p w14:paraId="2B07142D" w14:textId="77777777" w:rsidR="00705BDB" w:rsidRPr="00705BDB" w:rsidRDefault="00705BDB" w:rsidP="00705BDB">
      <w:pPr>
        <w:pStyle w:val="CMD"/>
      </w:pPr>
    </w:p>
    <w:p w14:paraId="499DD990" w14:textId="77777777" w:rsidR="00705BDB" w:rsidRPr="00705BDB" w:rsidRDefault="00705BDB" w:rsidP="00705BDB">
      <w:pPr>
        <w:pStyle w:val="CMD"/>
      </w:pPr>
      <w:r>
        <w:t xml:space="preserve">R3# </w:t>
      </w:r>
      <w:r w:rsidRPr="00315211">
        <w:rPr>
          <w:b/>
        </w:rPr>
        <w:t>show standby brief</w:t>
      </w:r>
    </w:p>
    <w:p w14:paraId="47B053A3" w14:textId="77777777" w:rsidR="00705BDB" w:rsidRPr="00705BDB" w:rsidRDefault="00705BDB" w:rsidP="00705BDB">
      <w:pPr>
        <w:pStyle w:val="CMD"/>
        <w:rPr>
          <w:sz w:val="18"/>
        </w:rPr>
      </w:pPr>
      <w:r>
        <w:rPr>
          <w:sz w:val="18"/>
        </w:rPr>
        <w:t xml:space="preserve">                     P вказує, що налаштовано пріоритетний перевибір.</w:t>
      </w:r>
    </w:p>
    <w:p w14:paraId="52856463" w14:textId="77777777" w:rsidR="00705BDB" w:rsidRPr="00705BDB" w:rsidRDefault="00705BDB" w:rsidP="00705BDB">
      <w:pPr>
        <w:pStyle w:val="CMD"/>
        <w:rPr>
          <w:sz w:val="18"/>
        </w:rPr>
      </w:pPr>
      <w:r>
        <w:rPr>
          <w:sz w:val="18"/>
        </w:rPr>
        <w:t xml:space="preserve">                     |</w:t>
      </w:r>
    </w:p>
    <w:p w14:paraId="62691170" w14:textId="77777777" w:rsidR="00705BDB" w:rsidRPr="00705BDB" w:rsidRDefault="00705BDB" w:rsidP="00705BDB">
      <w:pPr>
        <w:pStyle w:val="CMD"/>
        <w:rPr>
          <w:sz w:val="18"/>
        </w:rPr>
      </w:pPr>
      <w:r>
        <w:rPr>
          <w:sz w:val="18"/>
        </w:rPr>
        <w:t>Interface Grp Pri P State Active Standby Virtual IP</w:t>
      </w:r>
    </w:p>
    <w:p w14:paraId="73CEEFF8" w14:textId="77777777" w:rsidR="00705BDB" w:rsidRPr="00705BDB" w:rsidRDefault="0049352C" w:rsidP="00705BDB">
      <w:pPr>
        <w:pStyle w:val="CMD"/>
      </w:pPr>
      <w:r>
        <w:rPr>
          <w:sz w:val="18"/>
        </w:rPr>
        <w:t>Gi0/0 1 100 Standby 192.168.1.1 local 192.168.1.254</w:t>
      </w:r>
    </w:p>
    <w:p w14:paraId="64D8E7B7" w14:textId="77777777" w:rsidR="00730C86" w:rsidRDefault="00705BDB" w:rsidP="00315211">
      <w:pPr>
        <w:pStyle w:val="SubStepAlpha"/>
      </w:pPr>
      <w:r>
        <w:t>Змініть адресу шлюзу за замовчуванням для PC-A, PC-C, S1 та S3.</w:t>
      </w:r>
    </w:p>
    <w:p w14:paraId="703E4399" w14:textId="77777777" w:rsidR="00730C86" w:rsidRDefault="00730C86" w:rsidP="00730C86">
      <w:pPr>
        <w:pStyle w:val="4"/>
      </w:pPr>
      <w:r>
        <w:t>Питання:</w:t>
      </w:r>
    </w:p>
    <w:p w14:paraId="1FB448E8" w14:textId="77777777" w:rsidR="00705BDB" w:rsidRPr="00705BDB" w:rsidRDefault="00705BDB" w:rsidP="00730C86">
      <w:pPr>
        <w:pStyle w:val="BodyTextL50"/>
        <w:spacing w:before="0"/>
      </w:pPr>
      <w:r>
        <w:t>Яку адресу слід використовувати?</w:t>
      </w:r>
    </w:p>
    <w:p w14:paraId="625DBDBA" w14:textId="77777777" w:rsidR="00FC24CD" w:rsidRPr="00FC24CD" w:rsidRDefault="00FC24CD" w:rsidP="00FC24CD">
      <w:pPr>
        <w:pStyle w:val="AnswerLineL50"/>
      </w:pPr>
      <w:bookmarkStart w:id="0" w:name="_Hlk22650141"/>
      <w:r>
        <w:t>Напишіть тут свою відповідь.</w:t>
      </w:r>
    </w:p>
    <w:bookmarkEnd w:id="0"/>
    <w:p w14:paraId="7A0CAA75" w14:textId="77777777" w:rsidR="00FC24CD" w:rsidRPr="00FC24CD" w:rsidRDefault="00705BDB" w:rsidP="008D08A8">
      <w:pPr>
        <w:pStyle w:val="BodyTextL50"/>
      </w:pPr>
      <w:r>
        <w:t xml:space="preserve">Перевірте нові параметри. Надішліть запит ping з обох комп'ютерів, PC-A та PC-C, до веб-сервера. Чи вдала перевірка зв'язку за допомогою команди ping? </w:t>
      </w:r>
    </w:p>
    <w:p w14:paraId="26FFDE2F" w14:textId="28B03078" w:rsidR="00107663" w:rsidRDefault="00E631E3" w:rsidP="00E631E3">
      <w:pPr>
        <w:pStyle w:val="AnswerLineL50"/>
      </w:pPr>
      <w:r>
        <w:t>Запишіть тут свою відповід</w:t>
      </w:r>
      <w:r w:rsidR="00CE7AED">
        <w:t>о конфігурації</w:t>
      </w:r>
      <w:r w:rsidR="00666BFB">
        <w:t>еревірка роботи HSRP</w:t>
      </w:r>
    </w:p>
    <w:p w14:paraId="40FB8020" w14:textId="77777777" w:rsidR="005C6F8C" w:rsidRDefault="005C6F8C" w:rsidP="005C6F8C">
      <w:pPr>
        <w:pStyle w:val="3"/>
      </w:pPr>
      <w:r>
        <w:t>Зробіть активний маршрутизатор недоступним.</w:t>
      </w:r>
    </w:p>
    <w:p w14:paraId="0B6F174E" w14:textId="77777777" w:rsidR="00780B37" w:rsidRDefault="005C6F8C" w:rsidP="00730C86">
      <w:pPr>
        <w:pStyle w:val="BodyTextL25"/>
      </w:pPr>
      <w:r>
        <w:t xml:space="preserve">Відкрийте командний рядок на </w:t>
      </w:r>
      <w:r w:rsidRPr="00065DC3">
        <w:rPr>
          <w:b/>
        </w:rPr>
        <w:t>PC-B</w:t>
      </w:r>
      <w:r>
        <w:t xml:space="preserve"> і введіть команду </w:t>
      </w:r>
      <w:r w:rsidRPr="005C6F8C">
        <w:rPr>
          <w:b/>
        </w:rPr>
        <w:t>tracert 209.165.200.226</w:t>
      </w:r>
      <w:r>
        <w:t>.</w:t>
      </w:r>
      <w:bookmarkStart w:id="1" w:name="_GoBack"/>
      <w:bookmarkEnd w:id="1"/>
    </w:p>
    <w:p w14:paraId="3FDDD058" w14:textId="77777777" w:rsidR="00730C86" w:rsidRDefault="00730C86" w:rsidP="00730C86">
      <w:pPr>
        <w:pStyle w:val="4"/>
      </w:pPr>
      <w:r>
        <w:t>Запитання:</w:t>
      </w:r>
    </w:p>
    <w:p w14:paraId="3B8EA4F9" w14:textId="77777777" w:rsidR="005C6F8C" w:rsidRDefault="005C6F8C" w:rsidP="00730C86">
      <w:pPr>
        <w:pStyle w:val="BodyTextL25"/>
        <w:spacing w:before="0"/>
      </w:pPr>
      <w:r>
        <w:t>Чи відрізняється цей шлях від шляху, який використовувався до налаштування HSRP?</w:t>
      </w:r>
    </w:p>
    <w:p w14:paraId="6A5BB899" w14:textId="77777777" w:rsidR="00FC24CD" w:rsidRDefault="00FC24CD" w:rsidP="00730C86">
      <w:pPr>
        <w:pStyle w:val="AnswerLineL25"/>
      </w:pPr>
      <w:bookmarkStart w:id="2" w:name="_Hlk22633420"/>
      <w:r>
        <w:t>Напишіть тут свою відповідь.</w:t>
      </w:r>
    </w:p>
    <w:bookmarkEnd w:id="2"/>
    <w:p w14:paraId="4D27A2DB" w14:textId="77777777" w:rsidR="005C6F8C" w:rsidRDefault="005C6F8C" w:rsidP="00F131B7">
      <w:pPr>
        <w:pStyle w:val="3"/>
      </w:pPr>
      <w:r>
        <w:t>Видаліть канал до маршрутизатора R1.</w:t>
      </w:r>
    </w:p>
    <w:p w14:paraId="049F83AE" w14:textId="77777777" w:rsidR="005C6F8C" w:rsidRDefault="005C6F8C" w:rsidP="005C6F8C">
      <w:pPr>
        <w:pStyle w:val="SubStepAlpha"/>
      </w:pPr>
      <w:r>
        <w:t>Виберіть інструмент видалення на панелі інструментів Packet Tracer і видаліть кабель, який з'єднує маршрутизатор R1 з комутатором S1.</w:t>
      </w:r>
    </w:p>
    <w:p w14:paraId="768B4EB3" w14:textId="77777777" w:rsidR="005C6F8C" w:rsidRDefault="005C6F8C" w:rsidP="005C6F8C">
      <w:pPr>
        <w:pStyle w:val="SubStepAlpha"/>
      </w:pPr>
      <w:r>
        <w:t xml:space="preserve">Відразу поверніться на PC-B і виконайте команду </w:t>
      </w:r>
      <w:r w:rsidRPr="005C6F8C">
        <w:rPr>
          <w:b/>
        </w:rPr>
        <w:t>tracert 209.165.200.226</w:t>
      </w:r>
      <w:r>
        <w:t xml:space="preserve"> ще раз. Спостерігайте за виведенням інформації до тих пір, поки не завершиться виконання команди. Можливо, вам доведеться повторити трасування, щоб побачити весь шлях.</w:t>
      </w:r>
    </w:p>
    <w:p w14:paraId="59571479" w14:textId="77777777" w:rsidR="00730C86" w:rsidRDefault="00730C86" w:rsidP="00730C86">
      <w:pPr>
        <w:pStyle w:val="4"/>
      </w:pPr>
      <w:r>
        <w:t>Запитання:</w:t>
      </w:r>
    </w:p>
    <w:p w14:paraId="7CB95213" w14:textId="77777777" w:rsidR="005C6F8C" w:rsidRDefault="005B37F2" w:rsidP="00730C86">
      <w:pPr>
        <w:pStyle w:val="BodyTextL50"/>
        <w:spacing w:before="0"/>
      </w:pPr>
      <w:r>
        <w:t>Чим цей маршрут відрізняється від попереднього?</w:t>
      </w:r>
    </w:p>
    <w:p w14:paraId="6C8EA739" w14:textId="77777777" w:rsidR="00FC24CD" w:rsidRDefault="00FC24CD" w:rsidP="00E631E3">
      <w:pPr>
        <w:pStyle w:val="AnswerLineL50"/>
      </w:pPr>
      <w:r>
        <w:t>Запишіть тут свою відповідь.</w:t>
      </w:r>
    </w:p>
    <w:p w14:paraId="49890BE0" w14:textId="77777777" w:rsidR="003D47DD" w:rsidRDefault="003D47DD" w:rsidP="003D47DD">
      <w:pPr>
        <w:pStyle w:val="BodyTextL50"/>
      </w:pPr>
      <w:r>
        <w:t>HSRP запускає процес для визначення наступного маршрутизатора, який повинен стати активним, коли поточний активний маршрутизатор стає недоступним. Цей процес потребує часу. Як тільки процес завершиться, резервний маршрутизатор R3 стає активним і використовується в якості шлюзу за замовчуванням для вузлів у LAN 1 та LAN 2.</w:t>
      </w:r>
    </w:p>
    <w:p w14:paraId="299971EF" w14:textId="77777777" w:rsidR="005B37F2" w:rsidRDefault="005B37F2" w:rsidP="005B37F2">
      <w:pPr>
        <w:pStyle w:val="3"/>
      </w:pPr>
      <w:r>
        <w:t>Відновіть канал до маршрутизатора R1.</w:t>
      </w:r>
    </w:p>
    <w:p w14:paraId="7EB4A454" w14:textId="77777777" w:rsidR="005B37F2" w:rsidRDefault="00354C0C" w:rsidP="005B37F2">
      <w:pPr>
        <w:pStyle w:val="SubStepAlpha"/>
      </w:pPr>
      <w:r>
        <w:t>Повторно під'єднайте маршрутизатор R1 до комутатора S1 за допомогою прямого мідного кабеля.</w:t>
      </w:r>
    </w:p>
    <w:p w14:paraId="731127CB" w14:textId="77777777" w:rsidR="005B37F2" w:rsidRDefault="005B37F2" w:rsidP="005B37F2">
      <w:pPr>
        <w:pStyle w:val="SubStepAlpha"/>
      </w:pPr>
      <w:r>
        <w:t>Здійсніть трасування від PC-B до веб-сервера. Можливо, вам доведеться повторити трасування, щоб побачити весь шлях.</w:t>
      </w:r>
    </w:p>
    <w:p w14:paraId="74308B8E" w14:textId="77777777" w:rsidR="00730C86" w:rsidRDefault="00730C86" w:rsidP="00730C86">
      <w:pPr>
        <w:pStyle w:val="4"/>
      </w:pPr>
      <w:r>
        <w:t>Питання:</w:t>
      </w:r>
    </w:p>
    <w:p w14:paraId="0566CDB0" w14:textId="77777777" w:rsidR="005B37F2" w:rsidRDefault="005B37F2" w:rsidP="00730C86">
      <w:pPr>
        <w:pStyle w:val="BodyTextL50"/>
        <w:spacing w:before="0"/>
      </w:pPr>
      <w:r>
        <w:t>Який шлях використовується для доступу до веб-сервера?</w:t>
      </w:r>
    </w:p>
    <w:p w14:paraId="53ED793B" w14:textId="77777777" w:rsidR="00FC24CD" w:rsidRDefault="00FC24CD" w:rsidP="0033376E">
      <w:pPr>
        <w:pStyle w:val="AnswerLineL50"/>
      </w:pPr>
      <w:r>
        <w:t>Запишіть тут свою відповідь.</w:t>
      </w:r>
    </w:p>
    <w:p w14:paraId="2AAE2A18" w14:textId="77777777" w:rsidR="005B37F2" w:rsidRDefault="005B37F2" w:rsidP="0033376E">
      <w:pPr>
        <w:pStyle w:val="BodyTextL50"/>
      </w:pPr>
      <w:r>
        <w:t>Чи були б результати такими ж, якби команда preempt не була налаштована для групи HSRP на R1?</w:t>
      </w:r>
    </w:p>
    <w:sectPr w:rsidR="005B37F2" w:rsidSect="009C318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26" w:right="1080" w:bottom="129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FAEA" w14:textId="77777777" w:rsidR="000D0DEC" w:rsidRDefault="000D0DEC" w:rsidP="00710659">
      <w:pPr>
        <w:spacing w:after="0" w:line="240" w:lineRule="auto"/>
      </w:pPr>
      <w:r>
        <w:separator/>
      </w:r>
    </w:p>
    <w:p w14:paraId="7365C60F" w14:textId="77777777" w:rsidR="000D0DEC" w:rsidRDefault="000D0DEC"/>
  </w:endnote>
  <w:endnote w:type="continuationSeparator" w:id="0">
    <w:p w14:paraId="2BE3A89F" w14:textId="77777777" w:rsidR="000D0DEC" w:rsidRDefault="000D0DEC" w:rsidP="00710659">
      <w:pPr>
        <w:spacing w:after="0" w:line="240" w:lineRule="auto"/>
      </w:pPr>
      <w:r>
        <w:continuationSeparator/>
      </w:r>
    </w:p>
    <w:p w14:paraId="57C8B06E" w14:textId="77777777" w:rsidR="000D0DEC" w:rsidRDefault="000D0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4F95A" w14:textId="7B6E86D7" w:rsidR="002D193A" w:rsidRPr="00882B63" w:rsidRDefault="002D193A" w:rsidP="00E859E3">
    <w:pPr>
      <w:pStyle w:val="a5"/>
      <w:rPr>
        <w:szCs w:val="16"/>
      </w:rPr>
    </w:pPr>
    <w:r w:rsidRPr="00B31F19">
      <w:sym w:font="Symbol" w:char="F0E3"/>
    </w:r>
    <w:r>
      <w:t xml:space="preserve"> </w:t>
    </w:r>
    <w:sdt>
      <w:sdtPr>
        <w:alias w:val="Comments"/>
        <w:tag w:val=""/>
        <w:id w:val="-1114209819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t>2019</w:t>
        </w:r>
      </w:sdtContent>
    </w:sdt>
    <w:r>
      <w:t xml:space="preserve"> - </w:t>
    </w:r>
    <w:r>
      <w:fldChar w:fldCharType="begin"/>
    </w:r>
    <w:r>
      <w:instrText xml:space="preserve"> SAVEDATE  \@ "yyyy"  \* MERGEFORMAT </w:instrText>
    </w:r>
    <w:r>
      <w:fldChar w:fldCharType="separate"/>
    </w:r>
    <w:r w:rsidR="00103A8B">
      <w:rPr>
        <w:noProof/>
      </w:rPr>
      <w:t>2021</w:t>
    </w:r>
    <w:r>
      <w:fldChar w:fldCharType="end"/>
    </w:r>
    <w:r>
      <w:t xml:space="preserve"> Cisco and/or its affiliates. Всі права захищені. Cisco Public</w:t>
    </w:r>
    <w:r>
      <w:tab/>
      <w:t xml:space="preserve">Сторінка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103A8B">
      <w:rPr>
        <w:b/>
        <w:noProof/>
        <w:szCs w:val="16"/>
      </w:rPr>
      <w:t>5</w:t>
    </w:r>
    <w:r w:rsidRPr="0090659A">
      <w:rPr>
        <w:b/>
        <w:szCs w:val="16"/>
      </w:rPr>
      <w:fldChar w:fldCharType="end"/>
    </w:r>
    <w:r>
      <w:t xml:space="preserve"> з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103A8B">
      <w:rPr>
        <w:b/>
        <w:noProof/>
        <w:szCs w:val="16"/>
      </w:rPr>
      <w:t>5</w:t>
    </w:r>
    <w:r w:rsidRPr="0090659A">
      <w:rPr>
        <w:b/>
        <w:szCs w:val="16"/>
      </w:rPr>
      <w:fldChar w:fldCharType="end"/>
    </w:r>
    <w:r>
      <w:tab/>
    </w:r>
    <w:r w:rsidRPr="0046747B">
      <w:rPr>
        <w:color w:val="00B0F0"/>
      </w:rPr>
      <w:t>www.netacad.com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7707" w14:textId="54668D4E" w:rsidR="002D193A" w:rsidRPr="00882B63" w:rsidRDefault="002D193A" w:rsidP="00E859E3">
    <w:pPr>
      <w:pStyle w:val="a5"/>
      <w:rPr>
        <w:szCs w:val="16"/>
      </w:rPr>
    </w:pPr>
    <w:r w:rsidRPr="00B31F19">
      <w:sym w:font="Symbol" w:char="F0E3"/>
    </w:r>
    <w:r>
      <w:t xml:space="preserve"> </w:t>
    </w:r>
    <w:sdt>
      <w:sdtPr>
        <w:alias w:val="Comments"/>
        <w:tag w:val=""/>
        <w:id w:val="89986848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t>2019</w:t>
        </w:r>
      </w:sdtContent>
    </w:sdt>
    <w:r>
      <w:t xml:space="preserve"> - </w:t>
    </w:r>
    <w:r>
      <w:fldChar w:fldCharType="begin"/>
    </w:r>
    <w:r>
      <w:instrText xml:space="preserve"> SAVEDATE  \@ "yyyy"  \* MERGEFORMAT </w:instrText>
    </w:r>
    <w:r>
      <w:fldChar w:fldCharType="separate"/>
    </w:r>
    <w:r w:rsidR="00103A8B">
      <w:rPr>
        <w:noProof/>
      </w:rPr>
      <w:t>2021</w:t>
    </w:r>
    <w:r>
      <w:fldChar w:fldCharType="end"/>
    </w:r>
    <w:r>
      <w:t xml:space="preserve"> Cisco and/or its affiliates. Всі права захищені. Cisco Public</w:t>
    </w:r>
    <w:r>
      <w:tab/>
      <w:t xml:space="preserve">Сторінка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103A8B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>
      <w:t xml:space="preserve"> з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103A8B">
      <w:rPr>
        <w:b/>
        <w:noProof/>
        <w:szCs w:val="16"/>
      </w:rPr>
      <w:t>5</w:t>
    </w:r>
    <w:r w:rsidRPr="0090659A">
      <w:rPr>
        <w:b/>
        <w:szCs w:val="16"/>
      </w:rPr>
      <w:fldChar w:fldCharType="end"/>
    </w:r>
    <w:r>
      <w:tab/>
    </w:r>
    <w:r w:rsidRPr="0046747B">
      <w:rPr>
        <w:color w:val="00B0F0"/>
      </w:rPr>
      <w:t>www.netacad.com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3049B" w14:textId="77777777" w:rsidR="000D0DEC" w:rsidRDefault="000D0DEC" w:rsidP="00710659">
      <w:pPr>
        <w:spacing w:after="0" w:line="240" w:lineRule="auto"/>
      </w:pPr>
      <w:r>
        <w:separator/>
      </w:r>
    </w:p>
    <w:p w14:paraId="12D48933" w14:textId="77777777" w:rsidR="000D0DEC" w:rsidRDefault="000D0DEC"/>
  </w:footnote>
  <w:footnote w:type="continuationSeparator" w:id="0">
    <w:p w14:paraId="616B4B2D" w14:textId="77777777" w:rsidR="000D0DEC" w:rsidRDefault="000D0DEC" w:rsidP="00710659">
      <w:pPr>
        <w:spacing w:after="0" w:line="240" w:lineRule="auto"/>
      </w:pPr>
      <w:r>
        <w:continuationSeparator/>
      </w:r>
    </w:p>
    <w:p w14:paraId="6C2FF741" w14:textId="77777777" w:rsidR="000D0DEC" w:rsidRDefault="000D0D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Назва"/>
      <w:tag w:val=""/>
      <w:id w:val="-1711953976"/>
      <w:placeholder>
        <w:docPart w:val="74B44AD758B7484BA8EA53B2DC71B6A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DF1090B" w14:textId="77777777" w:rsidR="002D193A" w:rsidRDefault="002D193A" w:rsidP="008402F2">
        <w:pPr>
          <w:pStyle w:val="PageHead"/>
        </w:pPr>
        <w:r>
          <w:t>Packet Tracer - Посібник з налаштування HSRP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90BE" w14:textId="77777777" w:rsidR="002D193A" w:rsidRDefault="002D193A" w:rsidP="006C3FCF">
    <w:pPr>
      <w:ind w:left="-288"/>
    </w:pPr>
    <w:r>
      <w:rPr>
        <w:noProof/>
        <w:lang w:val="ru-RU" w:eastAsia="ru-RU"/>
      </w:rPr>
      <w:drawing>
        <wp:inline distT="0" distB="0" distL="0" distR="0" wp14:anchorId="7DF7F7D3" wp14:editId="2CEB62C6">
          <wp:extent cx="2587752" cy="804672"/>
          <wp:effectExtent l="0" t="0" r="3175" b="0"/>
          <wp:docPr id="2" name="Picture 2" descr="Cisco Network 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%20Shot%202017-08-30%20at%202.29.42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752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C52"/>
    <w:multiLevelType w:val="hybridMultilevel"/>
    <w:tmpl w:val="F1D885E6"/>
    <w:lvl w:ilvl="0" w:tplc="AF224F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F72"/>
    <w:multiLevelType w:val="hybridMultilevel"/>
    <w:tmpl w:val="F7D6615E"/>
    <w:lvl w:ilvl="0" w:tplc="C4DA6B68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7228C"/>
    <w:multiLevelType w:val="multilevel"/>
    <w:tmpl w:val="8F7AA0DE"/>
    <w:styleLink w:val="SectionList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796360"/>
    <w:multiLevelType w:val="multilevel"/>
    <w:tmpl w:val="1258F7AC"/>
    <w:styleLink w:val="PartStepSubStepList"/>
    <w:lvl w:ilvl="0">
      <w:start w:val="1"/>
      <w:numFmt w:val="decimal"/>
      <w:lvlText w:val="Частина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Крок %2:"/>
      <w:lvlJc w:val="left"/>
      <w:pPr>
        <w:tabs>
          <w:tab w:val="num" w:pos="1386"/>
        </w:tabs>
        <w:ind w:left="1386" w:hanging="93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F612DD"/>
    <w:multiLevelType w:val="multilevel"/>
    <w:tmpl w:val="F92A5A10"/>
    <w:styleLink w:val="LabList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Частина 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Крок %3: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SubStepAlpha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pStyle w:val="SubStepNum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C77B78"/>
    <w:multiLevelType w:val="multilevel"/>
    <w:tmpl w:val="DB06027C"/>
    <w:lvl w:ilvl="0">
      <w:start w:val="1"/>
      <w:numFmt w:val="decimal"/>
      <w:lvlText w:val="Частина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4BF23836"/>
    <w:multiLevelType w:val="multilevel"/>
    <w:tmpl w:val="3710D46E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16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6"/>
  </w:num>
  <w:num w:numId="2">
    <w:abstractNumId w:val="4"/>
    <w:lvlOverride w:ilvl="0">
      <w:lvl w:ilvl="0">
        <w:start w:val="1"/>
        <w:numFmt w:val="decimal"/>
        <w:pStyle w:val="1"/>
        <w:suff w:val="space"/>
        <w:lvlText w:val="Частина %1: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Завдання %2: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Крок %3: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ubStepAlpha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pStyle w:val="SubStepNum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2"/>
  </w:num>
  <w:num w:numId="4">
    <w:abstractNumId w:val="4"/>
    <w:lvlOverride w:ilvl="0">
      <w:startOverride w:val="1"/>
      <w:lvl w:ilvl="0">
        <w:start w:val="1"/>
        <w:numFmt w:val="decimal"/>
        <w:pStyle w:val="1"/>
        <w:suff w:val="space"/>
        <w:lvlText w:val="Частина %1: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Завдання %2: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Крок %3: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ubStepAlpha"/>
        <w:lvlText w:val="%4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pStyle w:val="SubStepNum"/>
        <w:lvlText w:val="%5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5"/>
    <w:lvlOverride w:ilvl="0">
      <w:lvl w:ilvl="0">
        <w:start w:val="1"/>
        <w:numFmt w:val="decimal"/>
        <w:lvlText w:val="Частина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9">
    <w:abstractNumId w:val="4"/>
    <w:lvlOverride w:ilvl="2">
      <w:lvl w:ilvl="2">
        <w:start w:val="1"/>
        <w:numFmt w:val="lowerLetter"/>
        <w:pStyle w:val="3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QyMDE1sTQ3s7BU0lEKTi0uzszPAykwrAUAQK0vTCwAAAA="/>
  </w:docVars>
  <w:rsids>
    <w:rsidRoot w:val="003931D7"/>
    <w:rsid w:val="00001BDF"/>
    <w:rsid w:val="0000380F"/>
    <w:rsid w:val="00004175"/>
    <w:rsid w:val="000059C9"/>
    <w:rsid w:val="00012C22"/>
    <w:rsid w:val="000160F7"/>
    <w:rsid w:val="00016D5B"/>
    <w:rsid w:val="00016F30"/>
    <w:rsid w:val="0002047C"/>
    <w:rsid w:val="00021B9A"/>
    <w:rsid w:val="00023BDA"/>
    <w:rsid w:val="000242D6"/>
    <w:rsid w:val="00024EE5"/>
    <w:rsid w:val="00041AF6"/>
    <w:rsid w:val="00044E62"/>
    <w:rsid w:val="000474F9"/>
    <w:rsid w:val="00050BA4"/>
    <w:rsid w:val="0005141D"/>
    <w:rsid w:val="00051738"/>
    <w:rsid w:val="0005242B"/>
    <w:rsid w:val="00052548"/>
    <w:rsid w:val="00060696"/>
    <w:rsid w:val="00062D89"/>
    <w:rsid w:val="000659E6"/>
    <w:rsid w:val="00065DC3"/>
    <w:rsid w:val="00067A67"/>
    <w:rsid w:val="00070C16"/>
    <w:rsid w:val="00075EA9"/>
    <w:rsid w:val="000769CF"/>
    <w:rsid w:val="00077D93"/>
    <w:rsid w:val="000815D8"/>
    <w:rsid w:val="00084C99"/>
    <w:rsid w:val="00085CC6"/>
    <w:rsid w:val="00090C07"/>
    <w:rsid w:val="0009147A"/>
    <w:rsid w:val="00091E8D"/>
    <w:rsid w:val="0009378D"/>
    <w:rsid w:val="000960CD"/>
    <w:rsid w:val="00097163"/>
    <w:rsid w:val="00097881"/>
    <w:rsid w:val="000A22C8"/>
    <w:rsid w:val="000A6AB3"/>
    <w:rsid w:val="000B015A"/>
    <w:rsid w:val="000B2344"/>
    <w:rsid w:val="000B6183"/>
    <w:rsid w:val="000B7DE5"/>
    <w:rsid w:val="000C2118"/>
    <w:rsid w:val="000C6425"/>
    <w:rsid w:val="000C6E6E"/>
    <w:rsid w:val="000C7B7D"/>
    <w:rsid w:val="000D0DEC"/>
    <w:rsid w:val="000D55B4"/>
    <w:rsid w:val="000E65F0"/>
    <w:rsid w:val="000E6A78"/>
    <w:rsid w:val="000F072C"/>
    <w:rsid w:val="000F2074"/>
    <w:rsid w:val="000F31D7"/>
    <w:rsid w:val="000F6743"/>
    <w:rsid w:val="000F6920"/>
    <w:rsid w:val="001006C2"/>
    <w:rsid w:val="00101BE8"/>
    <w:rsid w:val="00101CE3"/>
    <w:rsid w:val="00103401"/>
    <w:rsid w:val="00103A44"/>
    <w:rsid w:val="00103A8B"/>
    <w:rsid w:val="00103D36"/>
    <w:rsid w:val="0010436E"/>
    <w:rsid w:val="00105A68"/>
    <w:rsid w:val="00107663"/>
    <w:rsid w:val="00107B2B"/>
    <w:rsid w:val="00112AC5"/>
    <w:rsid w:val="001133DD"/>
    <w:rsid w:val="00120CBE"/>
    <w:rsid w:val="00121BAE"/>
    <w:rsid w:val="00125806"/>
    <w:rsid w:val="001261C4"/>
    <w:rsid w:val="00130A20"/>
    <w:rsid w:val="001314FB"/>
    <w:rsid w:val="001366EC"/>
    <w:rsid w:val="0014219C"/>
    <w:rsid w:val="001425ED"/>
    <w:rsid w:val="00143450"/>
    <w:rsid w:val="00144997"/>
    <w:rsid w:val="00145118"/>
    <w:rsid w:val="001523C0"/>
    <w:rsid w:val="001535FE"/>
    <w:rsid w:val="00154E3A"/>
    <w:rsid w:val="00155352"/>
    <w:rsid w:val="00157902"/>
    <w:rsid w:val="00162105"/>
    <w:rsid w:val="00162EEA"/>
    <w:rsid w:val="00163164"/>
    <w:rsid w:val="00165186"/>
    <w:rsid w:val="00166253"/>
    <w:rsid w:val="001704B7"/>
    <w:rsid w:val="001708A6"/>
    <w:rsid w:val="001710C0"/>
    <w:rsid w:val="00172AFB"/>
    <w:rsid w:val="001772B8"/>
    <w:rsid w:val="00180FBF"/>
    <w:rsid w:val="001813C3"/>
    <w:rsid w:val="00182CF4"/>
    <w:rsid w:val="00186CE1"/>
    <w:rsid w:val="00187D45"/>
    <w:rsid w:val="00191F00"/>
    <w:rsid w:val="00192F12"/>
    <w:rsid w:val="00193F14"/>
    <w:rsid w:val="00196CBC"/>
    <w:rsid w:val="0019753E"/>
    <w:rsid w:val="00197614"/>
    <w:rsid w:val="001A0312"/>
    <w:rsid w:val="001A15DA"/>
    <w:rsid w:val="001A2694"/>
    <w:rsid w:val="001A3CC7"/>
    <w:rsid w:val="001A67A4"/>
    <w:rsid w:val="001A69AC"/>
    <w:rsid w:val="001B67D8"/>
    <w:rsid w:val="001B6F95"/>
    <w:rsid w:val="001C05A1"/>
    <w:rsid w:val="001C1D9E"/>
    <w:rsid w:val="001C357F"/>
    <w:rsid w:val="001C5998"/>
    <w:rsid w:val="001C7C3B"/>
    <w:rsid w:val="001D5B6F"/>
    <w:rsid w:val="001E0AB8"/>
    <w:rsid w:val="001E38E0"/>
    <w:rsid w:val="001E4E72"/>
    <w:rsid w:val="001E62B3"/>
    <w:rsid w:val="001E6424"/>
    <w:rsid w:val="001F0171"/>
    <w:rsid w:val="001F0D77"/>
    <w:rsid w:val="001F643A"/>
    <w:rsid w:val="001F7DD8"/>
    <w:rsid w:val="00201928"/>
    <w:rsid w:val="00203E26"/>
    <w:rsid w:val="0020449C"/>
    <w:rsid w:val="002113B8"/>
    <w:rsid w:val="00215665"/>
    <w:rsid w:val="002163BB"/>
    <w:rsid w:val="0021792C"/>
    <w:rsid w:val="002240AB"/>
    <w:rsid w:val="00225812"/>
    <w:rsid w:val="00225E37"/>
    <w:rsid w:val="00231DCA"/>
    <w:rsid w:val="00233725"/>
    <w:rsid w:val="00242E3A"/>
    <w:rsid w:val="00246492"/>
    <w:rsid w:val="002506CF"/>
    <w:rsid w:val="0025107F"/>
    <w:rsid w:val="00260CD4"/>
    <w:rsid w:val="002639D8"/>
    <w:rsid w:val="00265F77"/>
    <w:rsid w:val="00266C83"/>
    <w:rsid w:val="00270FCC"/>
    <w:rsid w:val="002768DC"/>
    <w:rsid w:val="00294C8F"/>
    <w:rsid w:val="002A0B2E"/>
    <w:rsid w:val="002A0DC1"/>
    <w:rsid w:val="002A6C56"/>
    <w:rsid w:val="002C04C4"/>
    <w:rsid w:val="002C090C"/>
    <w:rsid w:val="002C1243"/>
    <w:rsid w:val="002C1815"/>
    <w:rsid w:val="002C475E"/>
    <w:rsid w:val="002C6AD6"/>
    <w:rsid w:val="002D12DC"/>
    <w:rsid w:val="002D193A"/>
    <w:rsid w:val="002D6C2A"/>
    <w:rsid w:val="002D7A86"/>
    <w:rsid w:val="002E1C93"/>
    <w:rsid w:val="002F1BB0"/>
    <w:rsid w:val="002F45FF"/>
    <w:rsid w:val="002F66D3"/>
    <w:rsid w:val="002F6D17"/>
    <w:rsid w:val="00302887"/>
    <w:rsid w:val="003056EB"/>
    <w:rsid w:val="003071FF"/>
    <w:rsid w:val="00310652"/>
    <w:rsid w:val="00311065"/>
    <w:rsid w:val="0031371D"/>
    <w:rsid w:val="00315211"/>
    <w:rsid w:val="0031789F"/>
    <w:rsid w:val="00320788"/>
    <w:rsid w:val="003233A3"/>
    <w:rsid w:val="0033376E"/>
    <w:rsid w:val="00334C33"/>
    <w:rsid w:val="00335552"/>
    <w:rsid w:val="0034455D"/>
    <w:rsid w:val="0034604B"/>
    <w:rsid w:val="00346D17"/>
    <w:rsid w:val="00347972"/>
    <w:rsid w:val="00350D17"/>
    <w:rsid w:val="0035469B"/>
    <w:rsid w:val="00354C0C"/>
    <w:rsid w:val="003559CC"/>
    <w:rsid w:val="00355D4B"/>
    <w:rsid w:val="003569D7"/>
    <w:rsid w:val="003608AC"/>
    <w:rsid w:val="00363A23"/>
    <w:rsid w:val="0036440C"/>
    <w:rsid w:val="0036465A"/>
    <w:rsid w:val="00390C38"/>
    <w:rsid w:val="00392748"/>
    <w:rsid w:val="00392C65"/>
    <w:rsid w:val="00392ED5"/>
    <w:rsid w:val="003931D7"/>
    <w:rsid w:val="003A19DC"/>
    <w:rsid w:val="003A1B45"/>
    <w:rsid w:val="003A220C"/>
    <w:rsid w:val="003B256A"/>
    <w:rsid w:val="003B46FC"/>
    <w:rsid w:val="003B5767"/>
    <w:rsid w:val="003B7605"/>
    <w:rsid w:val="003C08AA"/>
    <w:rsid w:val="003C2A7B"/>
    <w:rsid w:val="003C49EF"/>
    <w:rsid w:val="003C6BCA"/>
    <w:rsid w:val="003C7902"/>
    <w:rsid w:val="003D0BFF"/>
    <w:rsid w:val="003D47DD"/>
    <w:rsid w:val="003D6DC3"/>
    <w:rsid w:val="003D6EF1"/>
    <w:rsid w:val="003E5BE5"/>
    <w:rsid w:val="003F18D1"/>
    <w:rsid w:val="003F20EC"/>
    <w:rsid w:val="003F3852"/>
    <w:rsid w:val="003F4F0E"/>
    <w:rsid w:val="003F6096"/>
    <w:rsid w:val="003F6E06"/>
    <w:rsid w:val="00403C7A"/>
    <w:rsid w:val="004057A6"/>
    <w:rsid w:val="00406554"/>
    <w:rsid w:val="00407755"/>
    <w:rsid w:val="0041293B"/>
    <w:rsid w:val="004131B0"/>
    <w:rsid w:val="00416C42"/>
    <w:rsid w:val="00422476"/>
    <w:rsid w:val="0042385C"/>
    <w:rsid w:val="00426FA5"/>
    <w:rsid w:val="00431654"/>
    <w:rsid w:val="00434926"/>
    <w:rsid w:val="00443ACE"/>
    <w:rsid w:val="00444217"/>
    <w:rsid w:val="004478F4"/>
    <w:rsid w:val="00450F7A"/>
    <w:rsid w:val="00452C6D"/>
    <w:rsid w:val="00455E0B"/>
    <w:rsid w:val="0045724D"/>
    <w:rsid w:val="00457934"/>
    <w:rsid w:val="00462B9F"/>
    <w:rsid w:val="004659EE"/>
    <w:rsid w:val="00473E34"/>
    <w:rsid w:val="00476BA9"/>
    <w:rsid w:val="00481650"/>
    <w:rsid w:val="004862CA"/>
    <w:rsid w:val="0049352C"/>
    <w:rsid w:val="004936C2"/>
    <w:rsid w:val="0049379C"/>
    <w:rsid w:val="004A1CA0"/>
    <w:rsid w:val="004A22E9"/>
    <w:rsid w:val="004A4ACD"/>
    <w:rsid w:val="004A506C"/>
    <w:rsid w:val="004A5BC5"/>
    <w:rsid w:val="004B023D"/>
    <w:rsid w:val="004C0909"/>
    <w:rsid w:val="004C3F97"/>
    <w:rsid w:val="004D01F2"/>
    <w:rsid w:val="004D2CED"/>
    <w:rsid w:val="004D3339"/>
    <w:rsid w:val="004D353F"/>
    <w:rsid w:val="004D36D7"/>
    <w:rsid w:val="004D682B"/>
    <w:rsid w:val="004E2B2F"/>
    <w:rsid w:val="004E6152"/>
    <w:rsid w:val="004F344A"/>
    <w:rsid w:val="004F4EC3"/>
    <w:rsid w:val="00504ED4"/>
    <w:rsid w:val="0050777F"/>
    <w:rsid w:val="00510639"/>
    <w:rsid w:val="00511791"/>
    <w:rsid w:val="005139BE"/>
    <w:rsid w:val="00516142"/>
    <w:rsid w:val="0051681C"/>
    <w:rsid w:val="00520027"/>
    <w:rsid w:val="0052093C"/>
    <w:rsid w:val="00521B31"/>
    <w:rsid w:val="00522469"/>
    <w:rsid w:val="0052400A"/>
    <w:rsid w:val="00536277"/>
    <w:rsid w:val="00536F43"/>
    <w:rsid w:val="005510BA"/>
    <w:rsid w:val="005538C8"/>
    <w:rsid w:val="00554B4E"/>
    <w:rsid w:val="00556C02"/>
    <w:rsid w:val="00561BB2"/>
    <w:rsid w:val="00563249"/>
    <w:rsid w:val="00570A65"/>
    <w:rsid w:val="005762B1"/>
    <w:rsid w:val="00580456"/>
    <w:rsid w:val="00580E73"/>
    <w:rsid w:val="00583BD1"/>
    <w:rsid w:val="00592329"/>
    <w:rsid w:val="00593386"/>
    <w:rsid w:val="00596998"/>
    <w:rsid w:val="0059790F"/>
    <w:rsid w:val="005A6E62"/>
    <w:rsid w:val="005B2FB3"/>
    <w:rsid w:val="005B37F2"/>
    <w:rsid w:val="005C6F8C"/>
    <w:rsid w:val="005D1D97"/>
    <w:rsid w:val="005D2B29"/>
    <w:rsid w:val="005D354A"/>
    <w:rsid w:val="005D3E53"/>
    <w:rsid w:val="005D506C"/>
    <w:rsid w:val="005E3235"/>
    <w:rsid w:val="005E4176"/>
    <w:rsid w:val="005E4876"/>
    <w:rsid w:val="005E65B5"/>
    <w:rsid w:val="005F0301"/>
    <w:rsid w:val="005F3AE9"/>
    <w:rsid w:val="006007BB"/>
    <w:rsid w:val="00601DC0"/>
    <w:rsid w:val="006034CB"/>
    <w:rsid w:val="00603503"/>
    <w:rsid w:val="00603C52"/>
    <w:rsid w:val="006131CE"/>
    <w:rsid w:val="0061336B"/>
    <w:rsid w:val="00617D6E"/>
    <w:rsid w:val="00620ED5"/>
    <w:rsid w:val="00622D61"/>
    <w:rsid w:val="00624198"/>
    <w:rsid w:val="00633DA9"/>
    <w:rsid w:val="00636C28"/>
    <w:rsid w:val="006428E5"/>
    <w:rsid w:val="00644958"/>
    <w:rsid w:val="006513FB"/>
    <w:rsid w:val="00656EEF"/>
    <w:rsid w:val="006576AF"/>
    <w:rsid w:val="00666BFB"/>
    <w:rsid w:val="00672919"/>
    <w:rsid w:val="00677544"/>
    <w:rsid w:val="00681687"/>
    <w:rsid w:val="00684E0E"/>
    <w:rsid w:val="00686295"/>
    <w:rsid w:val="00686587"/>
    <w:rsid w:val="006904CF"/>
    <w:rsid w:val="00695EE2"/>
    <w:rsid w:val="0069660B"/>
    <w:rsid w:val="006A1B33"/>
    <w:rsid w:val="006A48F1"/>
    <w:rsid w:val="006A71A3"/>
    <w:rsid w:val="006B03F2"/>
    <w:rsid w:val="006B14C1"/>
    <w:rsid w:val="006B1639"/>
    <w:rsid w:val="006B5CA7"/>
    <w:rsid w:val="006B5E89"/>
    <w:rsid w:val="006C19B2"/>
    <w:rsid w:val="006C30A0"/>
    <w:rsid w:val="006C35FF"/>
    <w:rsid w:val="006C3FCF"/>
    <w:rsid w:val="006C57F2"/>
    <w:rsid w:val="006C5949"/>
    <w:rsid w:val="006C6832"/>
    <w:rsid w:val="006D1370"/>
    <w:rsid w:val="006D2C28"/>
    <w:rsid w:val="006D3FC1"/>
    <w:rsid w:val="006D7590"/>
    <w:rsid w:val="006E372B"/>
    <w:rsid w:val="006E4B40"/>
    <w:rsid w:val="006E5FE9"/>
    <w:rsid w:val="006E6581"/>
    <w:rsid w:val="006E71DF"/>
    <w:rsid w:val="006F1616"/>
    <w:rsid w:val="006F1CC4"/>
    <w:rsid w:val="006F2A86"/>
    <w:rsid w:val="006F3163"/>
    <w:rsid w:val="00705BDB"/>
    <w:rsid w:val="00705FEC"/>
    <w:rsid w:val="00710659"/>
    <w:rsid w:val="0071147A"/>
    <w:rsid w:val="0071185D"/>
    <w:rsid w:val="00721E01"/>
    <w:rsid w:val="007222AD"/>
    <w:rsid w:val="007267CF"/>
    <w:rsid w:val="00730C86"/>
    <w:rsid w:val="00731F3F"/>
    <w:rsid w:val="00733BAB"/>
    <w:rsid w:val="0073604C"/>
    <w:rsid w:val="007436BF"/>
    <w:rsid w:val="007443E9"/>
    <w:rsid w:val="00745DCE"/>
    <w:rsid w:val="00753D89"/>
    <w:rsid w:val="00753DDA"/>
    <w:rsid w:val="00754A6E"/>
    <w:rsid w:val="007553D8"/>
    <w:rsid w:val="00755C9B"/>
    <w:rsid w:val="00760FE4"/>
    <w:rsid w:val="007636C2"/>
    <w:rsid w:val="00763D8B"/>
    <w:rsid w:val="007657F6"/>
    <w:rsid w:val="00765E47"/>
    <w:rsid w:val="0077125A"/>
    <w:rsid w:val="007768F9"/>
    <w:rsid w:val="00780B37"/>
    <w:rsid w:val="0078405B"/>
    <w:rsid w:val="00786F58"/>
    <w:rsid w:val="00787CC1"/>
    <w:rsid w:val="00792F4E"/>
    <w:rsid w:val="0079398D"/>
    <w:rsid w:val="00796C25"/>
    <w:rsid w:val="007A287C"/>
    <w:rsid w:val="007A3B2A"/>
    <w:rsid w:val="007B0C9D"/>
    <w:rsid w:val="007B5522"/>
    <w:rsid w:val="007C0EE0"/>
    <w:rsid w:val="007C1B71"/>
    <w:rsid w:val="007C2FBB"/>
    <w:rsid w:val="007C7164"/>
    <w:rsid w:val="007C7413"/>
    <w:rsid w:val="007D1984"/>
    <w:rsid w:val="007D2AFE"/>
    <w:rsid w:val="007E3264"/>
    <w:rsid w:val="007E3FEA"/>
    <w:rsid w:val="007E6402"/>
    <w:rsid w:val="007F0A0B"/>
    <w:rsid w:val="007F3A60"/>
    <w:rsid w:val="007F3D0B"/>
    <w:rsid w:val="007F49DB"/>
    <w:rsid w:val="007F7C94"/>
    <w:rsid w:val="00802FFA"/>
    <w:rsid w:val="00810E4B"/>
    <w:rsid w:val="00814BAA"/>
    <w:rsid w:val="00816F0C"/>
    <w:rsid w:val="0082211C"/>
    <w:rsid w:val="00824295"/>
    <w:rsid w:val="00827A65"/>
    <w:rsid w:val="00830473"/>
    <w:rsid w:val="008313F3"/>
    <w:rsid w:val="008402F2"/>
    <w:rsid w:val="00840469"/>
    <w:rsid w:val="008405BB"/>
    <w:rsid w:val="0084564F"/>
    <w:rsid w:val="00846494"/>
    <w:rsid w:val="00847B20"/>
    <w:rsid w:val="008509D3"/>
    <w:rsid w:val="00853418"/>
    <w:rsid w:val="00856EBD"/>
    <w:rsid w:val="00857CF6"/>
    <w:rsid w:val="008610ED"/>
    <w:rsid w:val="00861C6A"/>
    <w:rsid w:val="00865199"/>
    <w:rsid w:val="00867EAF"/>
    <w:rsid w:val="00870763"/>
    <w:rsid w:val="008713EA"/>
    <w:rsid w:val="00873C6B"/>
    <w:rsid w:val="00882B63"/>
    <w:rsid w:val="00883500"/>
    <w:rsid w:val="0088426A"/>
    <w:rsid w:val="008852BA"/>
    <w:rsid w:val="00885753"/>
    <w:rsid w:val="00890108"/>
    <w:rsid w:val="00893877"/>
    <w:rsid w:val="0089532C"/>
    <w:rsid w:val="00896165"/>
    <w:rsid w:val="00896681"/>
    <w:rsid w:val="00897E35"/>
    <w:rsid w:val="008A2749"/>
    <w:rsid w:val="008A2C92"/>
    <w:rsid w:val="008A3A90"/>
    <w:rsid w:val="008B06D4"/>
    <w:rsid w:val="008B4F20"/>
    <w:rsid w:val="008B68E7"/>
    <w:rsid w:val="008B7FFD"/>
    <w:rsid w:val="008C286A"/>
    <w:rsid w:val="008C2920"/>
    <w:rsid w:val="008C4307"/>
    <w:rsid w:val="008C7131"/>
    <w:rsid w:val="008D08A8"/>
    <w:rsid w:val="008D23DF"/>
    <w:rsid w:val="008D73BF"/>
    <w:rsid w:val="008D7F09"/>
    <w:rsid w:val="008E00D5"/>
    <w:rsid w:val="008E5B64"/>
    <w:rsid w:val="008E7DAA"/>
    <w:rsid w:val="008F0094"/>
    <w:rsid w:val="008F03EF"/>
    <w:rsid w:val="008F340F"/>
    <w:rsid w:val="008F661A"/>
    <w:rsid w:val="00903523"/>
    <w:rsid w:val="00906281"/>
    <w:rsid w:val="0090659A"/>
    <w:rsid w:val="0091088A"/>
    <w:rsid w:val="00911080"/>
    <w:rsid w:val="00912500"/>
    <w:rsid w:val="0091350B"/>
    <w:rsid w:val="00915986"/>
    <w:rsid w:val="00917624"/>
    <w:rsid w:val="00926CB2"/>
    <w:rsid w:val="00930386"/>
    <w:rsid w:val="009309F5"/>
    <w:rsid w:val="00933237"/>
    <w:rsid w:val="00933F28"/>
    <w:rsid w:val="009400C3"/>
    <w:rsid w:val="009453F7"/>
    <w:rsid w:val="009476C0"/>
    <w:rsid w:val="009626CC"/>
    <w:rsid w:val="00963E34"/>
    <w:rsid w:val="00964DFA"/>
    <w:rsid w:val="00970A69"/>
    <w:rsid w:val="00977E20"/>
    <w:rsid w:val="0098155C"/>
    <w:rsid w:val="00983B77"/>
    <w:rsid w:val="0099038A"/>
    <w:rsid w:val="00996053"/>
    <w:rsid w:val="009A0B2F"/>
    <w:rsid w:val="009A1CF4"/>
    <w:rsid w:val="009A22DC"/>
    <w:rsid w:val="009A37D7"/>
    <w:rsid w:val="009A4E17"/>
    <w:rsid w:val="009A6955"/>
    <w:rsid w:val="009B1148"/>
    <w:rsid w:val="009B341C"/>
    <w:rsid w:val="009B5747"/>
    <w:rsid w:val="009C0B81"/>
    <w:rsid w:val="009C3182"/>
    <w:rsid w:val="009D2C27"/>
    <w:rsid w:val="009D3942"/>
    <w:rsid w:val="009D503E"/>
    <w:rsid w:val="009E2309"/>
    <w:rsid w:val="009E42B9"/>
    <w:rsid w:val="009E4E17"/>
    <w:rsid w:val="009E54B9"/>
    <w:rsid w:val="009F4C2E"/>
    <w:rsid w:val="00A00198"/>
    <w:rsid w:val="00A014A3"/>
    <w:rsid w:val="00A027CC"/>
    <w:rsid w:val="00A0412D"/>
    <w:rsid w:val="00A15DF0"/>
    <w:rsid w:val="00A2073B"/>
    <w:rsid w:val="00A21211"/>
    <w:rsid w:val="00A30F8A"/>
    <w:rsid w:val="00A33890"/>
    <w:rsid w:val="00A34E7F"/>
    <w:rsid w:val="00A44811"/>
    <w:rsid w:val="00A465E2"/>
    <w:rsid w:val="00A46F0A"/>
    <w:rsid w:val="00A46F25"/>
    <w:rsid w:val="00A47CC2"/>
    <w:rsid w:val="00A502BA"/>
    <w:rsid w:val="00A60146"/>
    <w:rsid w:val="00A601A9"/>
    <w:rsid w:val="00A60F6F"/>
    <w:rsid w:val="00A622C4"/>
    <w:rsid w:val="00A6283D"/>
    <w:rsid w:val="00A66649"/>
    <w:rsid w:val="00A676FF"/>
    <w:rsid w:val="00A73EBA"/>
    <w:rsid w:val="00A754B4"/>
    <w:rsid w:val="00A76665"/>
    <w:rsid w:val="00A76749"/>
    <w:rsid w:val="00A807C1"/>
    <w:rsid w:val="00A82658"/>
    <w:rsid w:val="00A83374"/>
    <w:rsid w:val="00A92A2C"/>
    <w:rsid w:val="00A96172"/>
    <w:rsid w:val="00A96D52"/>
    <w:rsid w:val="00A97C5F"/>
    <w:rsid w:val="00AB0D6A"/>
    <w:rsid w:val="00AB43B3"/>
    <w:rsid w:val="00AB49B9"/>
    <w:rsid w:val="00AB501D"/>
    <w:rsid w:val="00AB758A"/>
    <w:rsid w:val="00AC027E"/>
    <w:rsid w:val="00AC1E7E"/>
    <w:rsid w:val="00AC507D"/>
    <w:rsid w:val="00AC5988"/>
    <w:rsid w:val="00AC66E4"/>
    <w:rsid w:val="00AD04F2"/>
    <w:rsid w:val="00AD4578"/>
    <w:rsid w:val="00AD68E9"/>
    <w:rsid w:val="00AE43DB"/>
    <w:rsid w:val="00AE56C0"/>
    <w:rsid w:val="00AF07BB"/>
    <w:rsid w:val="00AF7ACC"/>
    <w:rsid w:val="00B00914"/>
    <w:rsid w:val="00B02A8E"/>
    <w:rsid w:val="00B052EE"/>
    <w:rsid w:val="00B1081F"/>
    <w:rsid w:val="00B12FDA"/>
    <w:rsid w:val="00B2496B"/>
    <w:rsid w:val="00B27499"/>
    <w:rsid w:val="00B3010D"/>
    <w:rsid w:val="00B35151"/>
    <w:rsid w:val="00B433F2"/>
    <w:rsid w:val="00B458E8"/>
    <w:rsid w:val="00B5397B"/>
    <w:rsid w:val="00B53EE9"/>
    <w:rsid w:val="00B547D2"/>
    <w:rsid w:val="00B6183E"/>
    <w:rsid w:val="00B62809"/>
    <w:rsid w:val="00B62FB7"/>
    <w:rsid w:val="00B74716"/>
    <w:rsid w:val="00B7675A"/>
    <w:rsid w:val="00B77113"/>
    <w:rsid w:val="00B81898"/>
    <w:rsid w:val="00B82DED"/>
    <w:rsid w:val="00B8606B"/>
    <w:rsid w:val="00B878E7"/>
    <w:rsid w:val="00B879CC"/>
    <w:rsid w:val="00B97278"/>
    <w:rsid w:val="00B97943"/>
    <w:rsid w:val="00BA1D0B"/>
    <w:rsid w:val="00BA2B50"/>
    <w:rsid w:val="00BA6972"/>
    <w:rsid w:val="00BB13DE"/>
    <w:rsid w:val="00BB1E0D"/>
    <w:rsid w:val="00BB26C8"/>
    <w:rsid w:val="00BB4D9B"/>
    <w:rsid w:val="00BB73FF"/>
    <w:rsid w:val="00BB7688"/>
    <w:rsid w:val="00BC7423"/>
    <w:rsid w:val="00BC7CAC"/>
    <w:rsid w:val="00BD6D76"/>
    <w:rsid w:val="00BE56B3"/>
    <w:rsid w:val="00BE676D"/>
    <w:rsid w:val="00BF04E8"/>
    <w:rsid w:val="00BF16BF"/>
    <w:rsid w:val="00BF18F3"/>
    <w:rsid w:val="00BF4D1F"/>
    <w:rsid w:val="00BF76BE"/>
    <w:rsid w:val="00C02A73"/>
    <w:rsid w:val="00C063D2"/>
    <w:rsid w:val="00C07FD9"/>
    <w:rsid w:val="00C10955"/>
    <w:rsid w:val="00C11C4D"/>
    <w:rsid w:val="00C162C0"/>
    <w:rsid w:val="00C1712C"/>
    <w:rsid w:val="00C20634"/>
    <w:rsid w:val="00C212E0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0BBD"/>
    <w:rsid w:val="00C6258F"/>
    <w:rsid w:val="00C62C41"/>
    <w:rsid w:val="00C63DF6"/>
    <w:rsid w:val="00C63E58"/>
    <w:rsid w:val="00C6495E"/>
    <w:rsid w:val="00C64C7D"/>
    <w:rsid w:val="00C65F26"/>
    <w:rsid w:val="00C670EE"/>
    <w:rsid w:val="00C67E3B"/>
    <w:rsid w:val="00C71F4C"/>
    <w:rsid w:val="00C73E03"/>
    <w:rsid w:val="00C77B29"/>
    <w:rsid w:val="00C8119F"/>
    <w:rsid w:val="00C87039"/>
    <w:rsid w:val="00C8718B"/>
    <w:rsid w:val="00C872E4"/>
    <w:rsid w:val="00C878D9"/>
    <w:rsid w:val="00C90311"/>
    <w:rsid w:val="00C91C26"/>
    <w:rsid w:val="00C9587B"/>
    <w:rsid w:val="00CA2BB2"/>
    <w:rsid w:val="00CA62B2"/>
    <w:rsid w:val="00CA7112"/>
    <w:rsid w:val="00CA73D5"/>
    <w:rsid w:val="00CB2FC9"/>
    <w:rsid w:val="00CB5068"/>
    <w:rsid w:val="00CB7D2B"/>
    <w:rsid w:val="00CC1C87"/>
    <w:rsid w:val="00CC3000"/>
    <w:rsid w:val="00CC4859"/>
    <w:rsid w:val="00CC7A35"/>
    <w:rsid w:val="00CD072A"/>
    <w:rsid w:val="00CD40B1"/>
    <w:rsid w:val="00CD7F73"/>
    <w:rsid w:val="00CE26C5"/>
    <w:rsid w:val="00CE36AF"/>
    <w:rsid w:val="00CE47F3"/>
    <w:rsid w:val="00CE54DD"/>
    <w:rsid w:val="00CE7AED"/>
    <w:rsid w:val="00CF0DA5"/>
    <w:rsid w:val="00CF5D31"/>
    <w:rsid w:val="00CF5F3B"/>
    <w:rsid w:val="00CF7733"/>
    <w:rsid w:val="00CF791A"/>
    <w:rsid w:val="00D00513"/>
    <w:rsid w:val="00D00D7D"/>
    <w:rsid w:val="00D030AE"/>
    <w:rsid w:val="00D139C8"/>
    <w:rsid w:val="00D17F81"/>
    <w:rsid w:val="00D2758C"/>
    <w:rsid w:val="00D275CA"/>
    <w:rsid w:val="00D2789B"/>
    <w:rsid w:val="00D345AB"/>
    <w:rsid w:val="00D41566"/>
    <w:rsid w:val="00D452F4"/>
    <w:rsid w:val="00D458EC"/>
    <w:rsid w:val="00D501B0"/>
    <w:rsid w:val="00D52582"/>
    <w:rsid w:val="00D56A0E"/>
    <w:rsid w:val="00D57AD3"/>
    <w:rsid w:val="00D62F25"/>
    <w:rsid w:val="00D635FE"/>
    <w:rsid w:val="00D66A7B"/>
    <w:rsid w:val="00D729DE"/>
    <w:rsid w:val="00D75B6A"/>
    <w:rsid w:val="00D778DF"/>
    <w:rsid w:val="00D84BDA"/>
    <w:rsid w:val="00D86D9E"/>
    <w:rsid w:val="00D87013"/>
    <w:rsid w:val="00D876A8"/>
    <w:rsid w:val="00D87F26"/>
    <w:rsid w:val="00D913F0"/>
    <w:rsid w:val="00D93063"/>
    <w:rsid w:val="00D933B0"/>
    <w:rsid w:val="00D951FC"/>
    <w:rsid w:val="00D977E8"/>
    <w:rsid w:val="00D97B16"/>
    <w:rsid w:val="00DA119B"/>
    <w:rsid w:val="00DA5EB5"/>
    <w:rsid w:val="00DB1C89"/>
    <w:rsid w:val="00DB3763"/>
    <w:rsid w:val="00DB3C55"/>
    <w:rsid w:val="00DB4029"/>
    <w:rsid w:val="00DB5F4D"/>
    <w:rsid w:val="00DB66F2"/>
    <w:rsid w:val="00DB6DA5"/>
    <w:rsid w:val="00DC076B"/>
    <w:rsid w:val="00DC186F"/>
    <w:rsid w:val="00DC252F"/>
    <w:rsid w:val="00DC6050"/>
    <w:rsid w:val="00DC6445"/>
    <w:rsid w:val="00DC7660"/>
    <w:rsid w:val="00DD35E1"/>
    <w:rsid w:val="00DD3AF8"/>
    <w:rsid w:val="00DD43EA"/>
    <w:rsid w:val="00DE6F44"/>
    <w:rsid w:val="00DF1B58"/>
    <w:rsid w:val="00E009DA"/>
    <w:rsid w:val="00E037D9"/>
    <w:rsid w:val="00E04927"/>
    <w:rsid w:val="00E11A48"/>
    <w:rsid w:val="00E130EB"/>
    <w:rsid w:val="00E1418E"/>
    <w:rsid w:val="00E162CD"/>
    <w:rsid w:val="00E17FA5"/>
    <w:rsid w:val="00E21BFE"/>
    <w:rsid w:val="00E21C88"/>
    <w:rsid w:val="00E223AC"/>
    <w:rsid w:val="00E26930"/>
    <w:rsid w:val="00E27257"/>
    <w:rsid w:val="00E27F4F"/>
    <w:rsid w:val="00E3292A"/>
    <w:rsid w:val="00E37B16"/>
    <w:rsid w:val="00E449D0"/>
    <w:rsid w:val="00E44A34"/>
    <w:rsid w:val="00E4506A"/>
    <w:rsid w:val="00E53F99"/>
    <w:rsid w:val="00E54EF7"/>
    <w:rsid w:val="00E56510"/>
    <w:rsid w:val="00E62EA8"/>
    <w:rsid w:val="00E631E3"/>
    <w:rsid w:val="00E67A6E"/>
    <w:rsid w:val="00E70096"/>
    <w:rsid w:val="00E71B43"/>
    <w:rsid w:val="00E81612"/>
    <w:rsid w:val="00E82BD7"/>
    <w:rsid w:val="00E859E3"/>
    <w:rsid w:val="00E87643"/>
    <w:rsid w:val="00E87D18"/>
    <w:rsid w:val="00E87D62"/>
    <w:rsid w:val="00E97333"/>
    <w:rsid w:val="00EA486E"/>
    <w:rsid w:val="00EA4FA3"/>
    <w:rsid w:val="00EB001B"/>
    <w:rsid w:val="00EB3082"/>
    <w:rsid w:val="00EB6C33"/>
    <w:rsid w:val="00EC55AE"/>
    <w:rsid w:val="00EC6F62"/>
    <w:rsid w:val="00ED2EA2"/>
    <w:rsid w:val="00ED6019"/>
    <w:rsid w:val="00ED7830"/>
    <w:rsid w:val="00EE2BFF"/>
    <w:rsid w:val="00EE3909"/>
    <w:rsid w:val="00EF17CA"/>
    <w:rsid w:val="00EF4205"/>
    <w:rsid w:val="00EF5939"/>
    <w:rsid w:val="00F01714"/>
    <w:rsid w:val="00F0258F"/>
    <w:rsid w:val="00F02D06"/>
    <w:rsid w:val="00F056E5"/>
    <w:rsid w:val="00F06FDD"/>
    <w:rsid w:val="00F10819"/>
    <w:rsid w:val="00F11219"/>
    <w:rsid w:val="00F131B7"/>
    <w:rsid w:val="00F16F35"/>
    <w:rsid w:val="00F17559"/>
    <w:rsid w:val="00F21EA8"/>
    <w:rsid w:val="00F2229D"/>
    <w:rsid w:val="00F25ABB"/>
    <w:rsid w:val="00F26F62"/>
    <w:rsid w:val="00F27963"/>
    <w:rsid w:val="00F30103"/>
    <w:rsid w:val="00F30446"/>
    <w:rsid w:val="00F4135D"/>
    <w:rsid w:val="00F416FF"/>
    <w:rsid w:val="00F41F1B"/>
    <w:rsid w:val="00F46BD9"/>
    <w:rsid w:val="00F60BE0"/>
    <w:rsid w:val="00F6280E"/>
    <w:rsid w:val="00F7050A"/>
    <w:rsid w:val="00F75533"/>
    <w:rsid w:val="00F8036D"/>
    <w:rsid w:val="00F809DC"/>
    <w:rsid w:val="00F818F8"/>
    <w:rsid w:val="00F86EB0"/>
    <w:rsid w:val="00F95E93"/>
    <w:rsid w:val="00FA154B"/>
    <w:rsid w:val="00FA3811"/>
    <w:rsid w:val="00FA3B9F"/>
    <w:rsid w:val="00FA3F06"/>
    <w:rsid w:val="00FA4A26"/>
    <w:rsid w:val="00FA7084"/>
    <w:rsid w:val="00FA7BEF"/>
    <w:rsid w:val="00FB1105"/>
    <w:rsid w:val="00FB1929"/>
    <w:rsid w:val="00FB5FD9"/>
    <w:rsid w:val="00FB6713"/>
    <w:rsid w:val="00FC24CD"/>
    <w:rsid w:val="00FD1398"/>
    <w:rsid w:val="00FD33AB"/>
    <w:rsid w:val="00FD3BA4"/>
    <w:rsid w:val="00FD46FC"/>
    <w:rsid w:val="00FD4724"/>
    <w:rsid w:val="00FD4A68"/>
    <w:rsid w:val="00FD68ED"/>
    <w:rsid w:val="00FD7E00"/>
    <w:rsid w:val="00FE2824"/>
    <w:rsid w:val="00FE2F0E"/>
    <w:rsid w:val="00FE53F2"/>
    <w:rsid w:val="00FE661F"/>
    <w:rsid w:val="00FF0400"/>
    <w:rsid w:val="00FF3D6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AC18D"/>
  <w15:docId w15:val="{0E6B511C-C191-4369-876C-B0326A6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A76665"/>
    <w:pPr>
      <w:spacing w:before="60" w:after="60" w:line="276" w:lineRule="auto"/>
    </w:pPr>
    <w:rPr>
      <w:sz w:val="22"/>
      <w:szCs w:val="22"/>
    </w:rPr>
  </w:style>
  <w:style w:type="paragraph" w:styleId="1">
    <w:name w:val="heading 1"/>
    <w:basedOn w:val="a"/>
    <w:next w:val="BodyTextL25"/>
    <w:link w:val="10"/>
    <w:autoRedefine/>
    <w:uiPriority w:val="9"/>
    <w:unhideWhenUsed/>
    <w:qFormat/>
    <w:rsid w:val="00A76665"/>
    <w:pPr>
      <w:keepNext/>
      <w:keepLines/>
      <w:numPr>
        <w:numId w:val="5"/>
      </w:numPr>
      <w:spacing w:before="240" w:after="120"/>
      <w:outlineLvl w:val="0"/>
    </w:pPr>
    <w:rPr>
      <w:b/>
      <w:bCs/>
      <w:noProof/>
      <w:sz w:val="26"/>
      <w:szCs w:val="26"/>
    </w:rPr>
  </w:style>
  <w:style w:type="paragraph" w:styleId="2">
    <w:name w:val="heading 2"/>
    <w:basedOn w:val="a"/>
    <w:next w:val="BodyTextL25"/>
    <w:link w:val="20"/>
    <w:autoRedefine/>
    <w:uiPriority w:val="9"/>
    <w:unhideWhenUsed/>
    <w:qFormat/>
    <w:rsid w:val="00A76665"/>
    <w:pPr>
      <w:keepNext/>
      <w:numPr>
        <w:ilvl w:val="1"/>
        <w:numId w:val="5"/>
      </w:numPr>
      <w:spacing w:before="120" w:after="12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6665"/>
    <w:pPr>
      <w:keepNext/>
      <w:numPr>
        <w:ilvl w:val="2"/>
        <w:numId w:val="5"/>
      </w:numPr>
      <w:spacing w:before="240" w:line="240" w:lineRule="auto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BodyTextL25"/>
    <w:next w:val="BodyTextL25"/>
    <w:link w:val="40"/>
    <w:unhideWhenUsed/>
    <w:qFormat/>
    <w:rsid w:val="000B6183"/>
    <w:pPr>
      <w:keepNext/>
      <w:spacing w:before="0" w:after="0"/>
      <w:ind w:left="720"/>
      <w:outlineLvl w:val="3"/>
    </w:pPr>
    <w:rPr>
      <w:rFonts w:eastAsia="Times New Roman"/>
      <w:bCs/>
      <w:color w:val="FFFFFF" w:themeColor="background1"/>
      <w:sz w:val="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1DCA"/>
    <w:pPr>
      <w:spacing w:before="24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1DCA"/>
    <w:pPr>
      <w:spacing w:before="24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1DCA"/>
    <w:pPr>
      <w:spacing w:before="240" w:line="240" w:lineRule="auto"/>
      <w:outlineLvl w:val="6"/>
    </w:pPr>
    <w:rPr>
      <w:rFonts w:eastAsia="Times New Roman"/>
      <w:sz w:val="20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31DCA"/>
    <w:pPr>
      <w:spacing w:before="240" w:line="240" w:lineRule="auto"/>
      <w:outlineLvl w:val="7"/>
    </w:pPr>
    <w:rPr>
      <w:rFonts w:eastAsia="Times New Roman"/>
      <w:i/>
      <w:iCs/>
      <w:sz w:val="20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31DCA"/>
    <w:pPr>
      <w:spacing w:before="240" w:line="240" w:lineRule="auto"/>
      <w:outlineLvl w:val="8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52F4"/>
    <w:rPr>
      <w:b/>
      <w:bCs/>
      <w:noProof/>
      <w:sz w:val="26"/>
      <w:szCs w:val="26"/>
    </w:rPr>
  </w:style>
  <w:style w:type="character" w:customStyle="1" w:styleId="20">
    <w:name w:val="Заголовок 2 Знак"/>
    <w:link w:val="2"/>
    <w:uiPriority w:val="9"/>
    <w:rsid w:val="000C6425"/>
    <w:rPr>
      <w:rFonts w:eastAsia="Times New Roman"/>
      <w:b/>
      <w:bCs/>
      <w:sz w:val="26"/>
      <w:szCs w:val="26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AnswerLineL25">
    <w:name w:val="Answer Line L25"/>
    <w:basedOn w:val="BodyTextL25"/>
    <w:next w:val="BodyTextL25"/>
    <w:qFormat/>
    <w:rsid w:val="00583BD1"/>
    <w:rPr>
      <w:b/>
      <w:i/>
      <w:color w:val="FFFFFF" w:themeColor="background1"/>
    </w:rPr>
  </w:style>
  <w:style w:type="paragraph" w:customStyle="1" w:styleId="PageHead">
    <w:name w:val="Page Head"/>
    <w:basedOn w:val="a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AnswerLineL50">
    <w:name w:val="Answer Line L50"/>
    <w:basedOn w:val="AnswerLineL25"/>
    <w:next w:val="BodyTextL50"/>
    <w:qFormat/>
    <w:rsid w:val="00E859E3"/>
    <w:pPr>
      <w:ind w:left="720"/>
    </w:pPr>
  </w:style>
  <w:style w:type="paragraph" w:styleId="a3">
    <w:name w:val="header"/>
    <w:basedOn w:val="a"/>
    <w:link w:val="a4"/>
    <w:unhideWhenUsed/>
    <w:rsid w:val="008402F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8402F2"/>
    <w:rPr>
      <w:sz w:val="22"/>
      <w:szCs w:val="22"/>
    </w:rPr>
  </w:style>
  <w:style w:type="paragraph" w:styleId="a5">
    <w:name w:val="footer"/>
    <w:basedOn w:val="a"/>
    <w:link w:val="a6"/>
    <w:autoRedefine/>
    <w:uiPriority w:val="99"/>
    <w:unhideWhenUsed/>
    <w:rsid w:val="00E859E3"/>
    <w:pPr>
      <w:tabs>
        <w:tab w:val="left" w:pos="6570"/>
        <w:tab w:val="right" w:pos="10080"/>
        <w:tab w:val="right" w:pos="10800"/>
      </w:tabs>
      <w:spacing w:after="0" w:line="240" w:lineRule="auto"/>
    </w:pPr>
    <w:rPr>
      <w:sz w:val="16"/>
    </w:rPr>
  </w:style>
  <w:style w:type="character" w:customStyle="1" w:styleId="a6">
    <w:name w:val="Нижний колонтитул Знак"/>
    <w:link w:val="a5"/>
    <w:uiPriority w:val="99"/>
    <w:rsid w:val="00E859E3"/>
    <w:rPr>
      <w:sz w:val="16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a"/>
    <w:link w:val="TableTextChar"/>
    <w:qFormat/>
    <w:rsid w:val="008B68E7"/>
    <w:pPr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8B68E7"/>
  </w:style>
  <w:style w:type="table" w:styleId="a9">
    <w:name w:val="Table Grid"/>
    <w:basedOn w:val="a1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BodyTextL25"/>
    <w:qFormat/>
    <w:rsid w:val="00457934"/>
    <w:pPr>
      <w:numPr>
        <w:numId w:val="1"/>
      </w:numPr>
    </w:pPr>
  </w:style>
  <w:style w:type="paragraph" w:customStyle="1" w:styleId="Bulletlevel2">
    <w:name w:val="Bullet level 2"/>
    <w:basedOn w:val="BodyTextL25"/>
    <w:qFormat/>
    <w:rsid w:val="0036440C"/>
    <w:pPr>
      <w:numPr>
        <w:numId w:val="7"/>
      </w:numPr>
      <w:ind w:left="1080"/>
    </w:pPr>
  </w:style>
  <w:style w:type="paragraph" w:customStyle="1" w:styleId="InstNoteRed">
    <w:name w:val="Inst Note Red"/>
    <w:basedOn w:val="a"/>
    <w:qFormat/>
    <w:rsid w:val="00D030AE"/>
    <w:pPr>
      <w:spacing w:line="240" w:lineRule="auto"/>
    </w:pPr>
    <w:rPr>
      <w:color w:val="EE0000"/>
      <w:sz w:val="20"/>
    </w:rPr>
  </w:style>
  <w:style w:type="paragraph" w:customStyle="1" w:styleId="ConfigWindow">
    <w:name w:val="Config Window"/>
    <w:basedOn w:val="aa"/>
    <w:next w:val="BodyTextL25"/>
    <w:qFormat/>
    <w:rsid w:val="000B6183"/>
    <w:pPr>
      <w:spacing w:before="0" w:after="0"/>
    </w:pPr>
    <w:rPr>
      <w:i/>
      <w:color w:val="FFFFFF" w:themeColor="background1"/>
      <w:sz w:val="6"/>
    </w:rPr>
  </w:style>
  <w:style w:type="paragraph" w:customStyle="1" w:styleId="SubStepAlpha">
    <w:name w:val="SubStep Alpha"/>
    <w:basedOn w:val="BodyTextL25"/>
    <w:qFormat/>
    <w:rsid w:val="00A76665"/>
    <w:pPr>
      <w:numPr>
        <w:ilvl w:val="3"/>
        <w:numId w:val="5"/>
      </w:numPr>
    </w:pPr>
  </w:style>
  <w:style w:type="paragraph" w:customStyle="1" w:styleId="CMD">
    <w:name w:val="CMD"/>
    <w:basedOn w:val="BodyTextL25"/>
    <w:link w:val="CMDChar"/>
    <w:qFormat/>
    <w:rsid w:val="0010436E"/>
    <w:pPr>
      <w:spacing w:before="60" w:after="60"/>
      <w:ind w:left="720"/>
    </w:pPr>
    <w:rPr>
      <w:rFonts w:ascii="Courier New" w:hAnsi="Courier New"/>
    </w:rPr>
  </w:style>
  <w:style w:type="paragraph" w:customStyle="1" w:styleId="BodyTextL50">
    <w:name w:val="Body Text L50"/>
    <w:basedOn w:val="a"/>
    <w:qFormat/>
    <w:rsid w:val="00097881"/>
    <w:pPr>
      <w:spacing w:before="120" w:after="120" w:line="240" w:lineRule="auto"/>
      <w:ind w:left="720"/>
      <w:jc w:val="both"/>
    </w:pPr>
    <w:rPr>
      <w:sz w:val="20"/>
    </w:rPr>
  </w:style>
  <w:style w:type="paragraph" w:customStyle="1" w:styleId="BodyTextL25">
    <w:name w:val="Body Text L25"/>
    <w:basedOn w:val="a"/>
    <w:qFormat/>
    <w:rsid w:val="00097881"/>
    <w:pPr>
      <w:spacing w:before="120" w:after="120" w:line="240" w:lineRule="auto"/>
      <w:ind w:left="360"/>
      <w:jc w:val="both"/>
    </w:pPr>
    <w:rPr>
      <w:sz w:val="20"/>
    </w:rPr>
  </w:style>
  <w:style w:type="paragraph" w:customStyle="1" w:styleId="InstNoteRedL50">
    <w:name w:val="Inst Note Red L50"/>
    <w:basedOn w:val="InstNoteRed"/>
    <w:next w:val="a"/>
    <w:qFormat/>
    <w:rsid w:val="00D030AE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a"/>
    <w:qFormat/>
    <w:rsid w:val="00C44DB7"/>
    <w:pPr>
      <w:spacing w:before="240" w:after="240"/>
      <w:jc w:val="center"/>
    </w:pPr>
  </w:style>
  <w:style w:type="paragraph" w:styleId="ab">
    <w:name w:val="Document Map"/>
    <w:basedOn w:val="a"/>
    <w:link w:val="ac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D030AE"/>
    <w:rPr>
      <w:rFonts w:ascii="Arial" w:hAnsi="Arial"/>
      <w:b/>
      <w:color w:val="EE0000"/>
      <w:sz w:val="32"/>
    </w:rPr>
  </w:style>
  <w:style w:type="character" w:customStyle="1" w:styleId="AnswerGray">
    <w:name w:val="Answer Gray"/>
    <w:uiPriority w:val="1"/>
    <w:qFormat/>
    <w:rsid w:val="00603503"/>
    <w:rPr>
      <w:rFonts w:ascii="Arial" w:hAnsi="Arial"/>
      <w:b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BodyTextL25"/>
    <w:qFormat/>
    <w:rsid w:val="00A76665"/>
    <w:pPr>
      <w:numPr>
        <w:ilvl w:val="4"/>
        <w:numId w:val="5"/>
      </w:numPr>
    </w:pPr>
  </w:style>
  <w:style w:type="table" w:customStyle="1" w:styleId="LightList-Accent11">
    <w:name w:val="Light List - Accent 11"/>
    <w:basedOn w:val="a1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a2"/>
    <w:uiPriority w:val="99"/>
    <w:rsid w:val="00457934"/>
    <w:pPr>
      <w:numPr>
        <w:numId w:val="1"/>
      </w:numPr>
    </w:pPr>
  </w:style>
  <w:style w:type="numbering" w:customStyle="1" w:styleId="LabList">
    <w:name w:val="Lab List"/>
    <w:basedOn w:val="a2"/>
    <w:uiPriority w:val="99"/>
    <w:rsid w:val="00A76665"/>
    <w:pPr>
      <w:numPr>
        <w:numId w:val="5"/>
      </w:numPr>
    </w:pPr>
  </w:style>
  <w:style w:type="paragraph" w:customStyle="1" w:styleId="CMDOutput">
    <w:name w:val="CMD Output"/>
    <w:basedOn w:val="BodyTextL25"/>
    <w:qFormat/>
    <w:rsid w:val="00CB2FC9"/>
    <w:pPr>
      <w:spacing w:before="60" w:after="60"/>
      <w:ind w:left="720"/>
    </w:pPr>
    <w:rPr>
      <w:rFonts w:ascii="Courier New" w:hAnsi="Courier New"/>
      <w:sz w:val="18"/>
    </w:rPr>
  </w:style>
  <w:style w:type="paragraph" w:customStyle="1" w:styleId="InstNoteRedL25">
    <w:name w:val="Inst Note Red L25"/>
    <w:basedOn w:val="BodyTextL25"/>
    <w:next w:val="BodyTextL25"/>
    <w:qFormat/>
    <w:rsid w:val="00D030AE"/>
    <w:rPr>
      <w:color w:val="EE0000"/>
    </w:r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6495E"/>
    <w:rPr>
      <w:rFonts w:ascii="Courier New" w:eastAsia="Times New Roman" w:hAnsi="Courier New" w:cs="Courier New"/>
    </w:rPr>
  </w:style>
  <w:style w:type="character" w:styleId="ad">
    <w:name w:val="annotation reference"/>
    <w:semiHidden/>
    <w:unhideWhenUsed/>
    <w:rsid w:val="000B2344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B234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B23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234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270FCC"/>
    <w:pPr>
      <w:keepNext/>
      <w:numPr>
        <w:ilvl w:val="1"/>
        <w:numId w:val="3"/>
      </w:numPr>
    </w:pPr>
  </w:style>
  <w:style w:type="numbering" w:customStyle="1" w:styleId="SectionList">
    <w:name w:val="Section_List"/>
    <w:basedOn w:val="a2"/>
    <w:uiPriority w:val="99"/>
    <w:rsid w:val="00596998"/>
    <w:pPr>
      <w:numPr>
        <w:numId w:val="3"/>
      </w:numPr>
    </w:pPr>
  </w:style>
  <w:style w:type="character" w:customStyle="1" w:styleId="40">
    <w:name w:val="Заголовок 4 Знак"/>
    <w:basedOn w:val="a0"/>
    <w:link w:val="4"/>
    <w:rsid w:val="000B6183"/>
    <w:rPr>
      <w:rFonts w:eastAsia="Times New Roman"/>
      <w:bCs/>
      <w:color w:val="FFFFFF" w:themeColor="background1"/>
      <w:sz w:val="6"/>
      <w:szCs w:val="28"/>
    </w:rPr>
  </w:style>
  <w:style w:type="character" w:customStyle="1" w:styleId="50">
    <w:name w:val="Заголовок 5 Знак"/>
    <w:basedOn w:val="a0"/>
    <w:link w:val="5"/>
    <w:semiHidden/>
    <w:rsid w:val="00BF76BE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F76B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F76BE"/>
    <w:rPr>
      <w:rFonts w:eastAsia="Times New Roman"/>
      <w:szCs w:val="24"/>
    </w:rPr>
  </w:style>
  <w:style w:type="character" w:customStyle="1" w:styleId="80">
    <w:name w:val="Заголовок 8 Знак"/>
    <w:basedOn w:val="a0"/>
    <w:link w:val="8"/>
    <w:semiHidden/>
    <w:rsid w:val="00BF76BE"/>
    <w:rPr>
      <w:rFonts w:eastAsia="Times New Roman"/>
      <w:i/>
      <w:iCs/>
      <w:szCs w:val="24"/>
    </w:rPr>
  </w:style>
  <w:style w:type="character" w:customStyle="1" w:styleId="90">
    <w:name w:val="Заголовок 9 Знак"/>
    <w:basedOn w:val="a0"/>
    <w:link w:val="9"/>
    <w:semiHidden/>
    <w:rsid w:val="00BF76BE"/>
    <w:rPr>
      <w:rFonts w:eastAsia="Times New Roman" w:cs="Arial"/>
      <w:sz w:val="22"/>
      <w:szCs w:val="22"/>
    </w:rPr>
  </w:style>
  <w:style w:type="character" w:customStyle="1" w:styleId="30">
    <w:name w:val="Заголовок 3 Знак"/>
    <w:link w:val="3"/>
    <w:rsid w:val="000C6425"/>
    <w:rPr>
      <w:rFonts w:eastAsia="Times New Roman"/>
      <w:b/>
      <w:bCs/>
      <w:sz w:val="24"/>
      <w:szCs w:val="26"/>
    </w:rPr>
  </w:style>
  <w:style w:type="paragraph" w:styleId="af2">
    <w:name w:val="endnote text"/>
    <w:basedOn w:val="a"/>
    <w:link w:val="af3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31DCA"/>
    <w:rPr>
      <w:rFonts w:eastAsia="Times New Roman"/>
    </w:rPr>
  </w:style>
  <w:style w:type="paragraph" w:styleId="af4">
    <w:name w:val="footnote text"/>
    <w:basedOn w:val="a"/>
    <w:link w:val="af5"/>
    <w:semiHidden/>
    <w:rsid w:val="00231DC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31DCA"/>
    <w:rPr>
      <w:rFonts w:eastAsia="Times New Roman"/>
    </w:rPr>
  </w:style>
  <w:style w:type="paragraph" w:styleId="11">
    <w:name w:val="index 1"/>
    <w:basedOn w:val="a"/>
    <w:next w:val="a"/>
    <w:autoRedefine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21">
    <w:name w:val="index 2"/>
    <w:basedOn w:val="a"/>
    <w:next w:val="a"/>
    <w:autoRedefine/>
    <w:semiHidden/>
    <w:rsid w:val="00231DCA"/>
    <w:pPr>
      <w:spacing w:before="0" w:after="0" w:line="240" w:lineRule="auto"/>
      <w:ind w:left="480" w:hanging="240"/>
    </w:pPr>
    <w:rPr>
      <w:rFonts w:eastAsia="Times New Roman"/>
      <w:sz w:val="20"/>
      <w:szCs w:val="24"/>
    </w:rPr>
  </w:style>
  <w:style w:type="paragraph" w:styleId="31">
    <w:name w:val="index 3"/>
    <w:basedOn w:val="a"/>
    <w:next w:val="a"/>
    <w:autoRedefine/>
    <w:semiHidden/>
    <w:rsid w:val="00231DCA"/>
    <w:pPr>
      <w:spacing w:before="0" w:after="0" w:line="240" w:lineRule="auto"/>
      <w:ind w:left="720" w:hanging="240"/>
    </w:pPr>
    <w:rPr>
      <w:rFonts w:eastAsia="Times New Roman"/>
      <w:sz w:val="20"/>
      <w:szCs w:val="24"/>
    </w:rPr>
  </w:style>
  <w:style w:type="paragraph" w:styleId="41">
    <w:name w:val="index 4"/>
    <w:basedOn w:val="a"/>
    <w:next w:val="a"/>
    <w:autoRedefine/>
    <w:semiHidden/>
    <w:rsid w:val="00231DCA"/>
    <w:pPr>
      <w:spacing w:before="0" w:after="0" w:line="240" w:lineRule="auto"/>
      <w:ind w:left="960" w:hanging="240"/>
    </w:pPr>
    <w:rPr>
      <w:rFonts w:eastAsia="Times New Roman"/>
      <w:sz w:val="20"/>
      <w:szCs w:val="24"/>
    </w:rPr>
  </w:style>
  <w:style w:type="paragraph" w:styleId="51">
    <w:name w:val="index 5"/>
    <w:basedOn w:val="a"/>
    <w:next w:val="a"/>
    <w:autoRedefine/>
    <w:semiHidden/>
    <w:rsid w:val="00231DCA"/>
    <w:pPr>
      <w:spacing w:before="0" w:after="0" w:line="240" w:lineRule="auto"/>
      <w:ind w:left="1200" w:hanging="240"/>
    </w:pPr>
    <w:rPr>
      <w:rFonts w:eastAsia="Times New Roman"/>
      <w:sz w:val="20"/>
      <w:szCs w:val="24"/>
    </w:rPr>
  </w:style>
  <w:style w:type="paragraph" w:styleId="61">
    <w:name w:val="index 6"/>
    <w:basedOn w:val="a"/>
    <w:next w:val="a"/>
    <w:autoRedefine/>
    <w:semiHidden/>
    <w:rsid w:val="00231DCA"/>
    <w:pPr>
      <w:spacing w:before="0" w:after="0" w:line="240" w:lineRule="auto"/>
      <w:ind w:left="1440" w:hanging="240"/>
    </w:pPr>
    <w:rPr>
      <w:rFonts w:eastAsia="Times New Roman"/>
      <w:sz w:val="20"/>
      <w:szCs w:val="24"/>
    </w:rPr>
  </w:style>
  <w:style w:type="paragraph" w:styleId="71">
    <w:name w:val="index 7"/>
    <w:basedOn w:val="a"/>
    <w:next w:val="a"/>
    <w:autoRedefine/>
    <w:semiHidden/>
    <w:rsid w:val="00231DCA"/>
    <w:pPr>
      <w:spacing w:before="0" w:after="0" w:line="240" w:lineRule="auto"/>
      <w:ind w:left="1680" w:hanging="240"/>
    </w:pPr>
    <w:rPr>
      <w:rFonts w:eastAsia="Times New Roman"/>
      <w:sz w:val="20"/>
      <w:szCs w:val="24"/>
    </w:rPr>
  </w:style>
  <w:style w:type="paragraph" w:styleId="81">
    <w:name w:val="index 8"/>
    <w:basedOn w:val="a"/>
    <w:next w:val="a"/>
    <w:autoRedefine/>
    <w:semiHidden/>
    <w:rsid w:val="00231DCA"/>
    <w:pPr>
      <w:spacing w:before="0" w:after="0" w:line="240" w:lineRule="auto"/>
      <w:ind w:left="1920" w:hanging="240"/>
    </w:pPr>
    <w:rPr>
      <w:rFonts w:eastAsia="Times New Roman"/>
      <w:sz w:val="20"/>
      <w:szCs w:val="24"/>
    </w:rPr>
  </w:style>
  <w:style w:type="paragraph" w:styleId="91">
    <w:name w:val="index 9"/>
    <w:basedOn w:val="a"/>
    <w:next w:val="a"/>
    <w:autoRedefine/>
    <w:semiHidden/>
    <w:rsid w:val="00231DCA"/>
    <w:pPr>
      <w:spacing w:before="0" w:after="0" w:line="240" w:lineRule="auto"/>
      <w:ind w:left="2160" w:hanging="240"/>
    </w:pPr>
    <w:rPr>
      <w:rFonts w:eastAsia="Times New Roman"/>
      <w:sz w:val="20"/>
      <w:szCs w:val="24"/>
    </w:rPr>
  </w:style>
  <w:style w:type="paragraph" w:styleId="af6">
    <w:name w:val="index heading"/>
    <w:basedOn w:val="a"/>
    <w:next w:val="11"/>
    <w:semiHidden/>
    <w:rsid w:val="00231DCA"/>
    <w:pPr>
      <w:spacing w:before="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af7">
    <w:name w:val="macro"/>
    <w:link w:val="af8"/>
    <w:semiHidden/>
    <w:rsid w:val="00231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af8">
    <w:name w:val="Текст макроса Знак"/>
    <w:basedOn w:val="a0"/>
    <w:link w:val="af7"/>
    <w:semiHidden/>
    <w:rsid w:val="00231DCA"/>
    <w:rPr>
      <w:rFonts w:ascii="Courier New" w:eastAsia="Times New Roman" w:hAnsi="Courier New" w:cs="Courier New"/>
      <w:lang w:val="uk-UA" w:eastAsia="en-US" w:bidi="ar-SA"/>
    </w:rPr>
  </w:style>
  <w:style w:type="paragraph" w:styleId="af9">
    <w:name w:val="table of authorities"/>
    <w:basedOn w:val="a"/>
    <w:next w:val="a"/>
    <w:semiHidden/>
    <w:rsid w:val="00231DCA"/>
    <w:pPr>
      <w:spacing w:before="0" w:after="0" w:line="240" w:lineRule="auto"/>
      <w:ind w:left="240" w:hanging="240"/>
    </w:pPr>
    <w:rPr>
      <w:rFonts w:eastAsia="Times New Roman"/>
      <w:sz w:val="20"/>
      <w:szCs w:val="24"/>
    </w:rPr>
  </w:style>
  <w:style w:type="paragraph" w:styleId="afa">
    <w:name w:val="table of figures"/>
    <w:basedOn w:val="a"/>
    <w:next w:val="a"/>
    <w:semiHidden/>
    <w:rsid w:val="00231DCA"/>
    <w:pPr>
      <w:spacing w:before="0" w:after="0" w:line="240" w:lineRule="auto"/>
      <w:ind w:left="480" w:hanging="480"/>
    </w:pPr>
    <w:rPr>
      <w:rFonts w:eastAsia="Times New Roman"/>
      <w:sz w:val="20"/>
      <w:szCs w:val="24"/>
    </w:rPr>
  </w:style>
  <w:style w:type="paragraph" w:styleId="afb">
    <w:name w:val="toa heading"/>
    <w:basedOn w:val="a"/>
    <w:next w:val="a"/>
    <w:semiHidden/>
    <w:rsid w:val="00231DCA"/>
    <w:pPr>
      <w:spacing w:before="120" w:after="0" w:line="240" w:lineRule="auto"/>
    </w:pPr>
    <w:rPr>
      <w:rFonts w:eastAsia="Times New Roman" w:cs="Arial"/>
      <w:b/>
      <w:bCs/>
      <w:sz w:val="20"/>
      <w:szCs w:val="24"/>
    </w:rPr>
  </w:style>
  <w:style w:type="paragraph" w:styleId="12">
    <w:name w:val="toc 1"/>
    <w:basedOn w:val="a"/>
    <w:next w:val="a"/>
    <w:autoRedefine/>
    <w:semiHidden/>
    <w:rsid w:val="00231DCA"/>
    <w:pPr>
      <w:spacing w:before="0" w:after="0" w:line="240" w:lineRule="auto"/>
    </w:pPr>
    <w:rPr>
      <w:rFonts w:eastAsia="Times New Roman"/>
      <w:sz w:val="20"/>
      <w:szCs w:val="24"/>
    </w:rPr>
  </w:style>
  <w:style w:type="paragraph" w:styleId="22">
    <w:name w:val="toc 2"/>
    <w:basedOn w:val="a"/>
    <w:next w:val="a"/>
    <w:autoRedefine/>
    <w:semiHidden/>
    <w:rsid w:val="00231DCA"/>
    <w:pPr>
      <w:spacing w:before="0" w:after="0" w:line="240" w:lineRule="auto"/>
      <w:ind w:left="240"/>
    </w:pPr>
    <w:rPr>
      <w:rFonts w:eastAsia="Times New Roman"/>
      <w:sz w:val="20"/>
      <w:szCs w:val="24"/>
    </w:rPr>
  </w:style>
  <w:style w:type="paragraph" w:styleId="32">
    <w:name w:val="toc 3"/>
    <w:basedOn w:val="a"/>
    <w:next w:val="a"/>
    <w:autoRedefine/>
    <w:semiHidden/>
    <w:rsid w:val="00231DCA"/>
    <w:pPr>
      <w:spacing w:before="0" w:after="0" w:line="240" w:lineRule="auto"/>
      <w:ind w:left="480"/>
    </w:pPr>
    <w:rPr>
      <w:rFonts w:eastAsia="Times New Roman"/>
      <w:sz w:val="20"/>
      <w:szCs w:val="24"/>
    </w:rPr>
  </w:style>
  <w:style w:type="paragraph" w:styleId="42">
    <w:name w:val="toc 4"/>
    <w:basedOn w:val="a"/>
    <w:next w:val="a"/>
    <w:autoRedefine/>
    <w:semiHidden/>
    <w:rsid w:val="00231DCA"/>
    <w:pPr>
      <w:spacing w:before="0" w:after="0" w:line="240" w:lineRule="auto"/>
      <w:ind w:left="720"/>
    </w:pPr>
    <w:rPr>
      <w:rFonts w:eastAsia="Times New Roman"/>
      <w:sz w:val="20"/>
      <w:szCs w:val="24"/>
    </w:rPr>
  </w:style>
  <w:style w:type="paragraph" w:styleId="52">
    <w:name w:val="toc 5"/>
    <w:basedOn w:val="a"/>
    <w:next w:val="a"/>
    <w:autoRedefine/>
    <w:semiHidden/>
    <w:rsid w:val="00231DCA"/>
    <w:pPr>
      <w:spacing w:before="0" w:after="0" w:line="240" w:lineRule="auto"/>
      <w:ind w:left="960"/>
    </w:pPr>
    <w:rPr>
      <w:rFonts w:eastAsia="Times New Roman"/>
      <w:sz w:val="20"/>
      <w:szCs w:val="24"/>
    </w:rPr>
  </w:style>
  <w:style w:type="paragraph" w:styleId="62">
    <w:name w:val="toc 6"/>
    <w:basedOn w:val="a"/>
    <w:next w:val="a"/>
    <w:autoRedefine/>
    <w:semiHidden/>
    <w:rsid w:val="00231DCA"/>
    <w:pPr>
      <w:spacing w:before="0" w:after="0" w:line="240" w:lineRule="auto"/>
      <w:ind w:left="1200"/>
    </w:pPr>
    <w:rPr>
      <w:rFonts w:eastAsia="Times New Roman"/>
      <w:sz w:val="20"/>
      <w:szCs w:val="24"/>
    </w:rPr>
  </w:style>
  <w:style w:type="paragraph" w:styleId="72">
    <w:name w:val="toc 7"/>
    <w:basedOn w:val="a"/>
    <w:next w:val="a"/>
    <w:autoRedefine/>
    <w:semiHidden/>
    <w:rsid w:val="00231DCA"/>
    <w:pPr>
      <w:spacing w:before="0" w:after="0" w:line="240" w:lineRule="auto"/>
      <w:ind w:left="1440"/>
    </w:pPr>
    <w:rPr>
      <w:rFonts w:eastAsia="Times New Roman"/>
      <w:sz w:val="20"/>
      <w:szCs w:val="24"/>
    </w:rPr>
  </w:style>
  <w:style w:type="paragraph" w:styleId="82">
    <w:name w:val="toc 8"/>
    <w:basedOn w:val="a"/>
    <w:next w:val="a"/>
    <w:autoRedefine/>
    <w:semiHidden/>
    <w:rsid w:val="00231DCA"/>
    <w:pPr>
      <w:spacing w:before="0" w:after="0" w:line="240" w:lineRule="auto"/>
      <w:ind w:left="1680"/>
    </w:pPr>
    <w:rPr>
      <w:rFonts w:eastAsia="Times New Roman"/>
      <w:sz w:val="20"/>
      <w:szCs w:val="24"/>
    </w:rPr>
  </w:style>
  <w:style w:type="paragraph" w:styleId="92">
    <w:name w:val="toc 9"/>
    <w:basedOn w:val="a"/>
    <w:next w:val="a"/>
    <w:autoRedefine/>
    <w:semiHidden/>
    <w:rsid w:val="00231DCA"/>
    <w:pPr>
      <w:spacing w:before="0" w:after="0" w:line="240" w:lineRule="auto"/>
      <w:ind w:left="1920"/>
    </w:pPr>
    <w:rPr>
      <w:rFonts w:eastAsia="Times New Roman"/>
      <w:sz w:val="20"/>
      <w:szCs w:val="24"/>
    </w:rPr>
  </w:style>
  <w:style w:type="paragraph" w:styleId="aa">
    <w:name w:val="Body Text"/>
    <w:basedOn w:val="a"/>
    <w:link w:val="afc"/>
    <w:rsid w:val="00603503"/>
    <w:pPr>
      <w:spacing w:before="120" w:after="120" w:line="240" w:lineRule="auto"/>
    </w:pPr>
    <w:rPr>
      <w:rFonts w:eastAsia="Times New Roman"/>
      <w:sz w:val="20"/>
      <w:szCs w:val="24"/>
    </w:rPr>
  </w:style>
  <w:style w:type="character" w:customStyle="1" w:styleId="afc">
    <w:name w:val="Основной текст Знак"/>
    <w:link w:val="aa"/>
    <w:rsid w:val="00603503"/>
    <w:rPr>
      <w:rFonts w:eastAsia="Times New Roman"/>
      <w:szCs w:val="24"/>
    </w:rPr>
  </w:style>
  <w:style w:type="paragraph" w:customStyle="1" w:styleId="ColorfulShading-Accent11">
    <w:name w:val="Colorful Shading - Accent 11"/>
    <w:hidden/>
    <w:semiHidden/>
    <w:rsid w:val="00231DCA"/>
    <w:rPr>
      <w:rFonts w:eastAsia="Times New Roman" w:cs="Arial"/>
    </w:rPr>
  </w:style>
  <w:style w:type="paragraph" w:customStyle="1" w:styleId="BodyTextBold">
    <w:name w:val="Body Text Bold"/>
    <w:basedOn w:val="aa"/>
    <w:next w:val="BodyTextL25"/>
    <w:link w:val="BodyTextBoldChar"/>
    <w:qFormat/>
    <w:rsid w:val="00C73E03"/>
    <w:rPr>
      <w:b/>
    </w:rPr>
  </w:style>
  <w:style w:type="character" w:customStyle="1" w:styleId="CMDChar">
    <w:name w:val="CMD Char"/>
    <w:basedOn w:val="a0"/>
    <w:link w:val="CMD"/>
    <w:rsid w:val="0010436E"/>
    <w:rPr>
      <w:rFonts w:ascii="Courier New" w:hAnsi="Courier New"/>
      <w:szCs w:val="22"/>
    </w:rPr>
  </w:style>
  <w:style w:type="character" w:customStyle="1" w:styleId="BodyTextBoldChar">
    <w:name w:val="Body Text Bold Char"/>
    <w:basedOn w:val="afc"/>
    <w:link w:val="BodyTextBold"/>
    <w:rsid w:val="00C73E03"/>
    <w:rPr>
      <w:rFonts w:eastAsia="Times New Roman" w:cs="Arial"/>
      <w:b/>
      <w:szCs w:val="24"/>
    </w:rPr>
  </w:style>
  <w:style w:type="paragraph" w:styleId="afd">
    <w:name w:val="Title"/>
    <w:basedOn w:val="a"/>
    <w:next w:val="BodyTextL25"/>
    <w:link w:val="afe"/>
    <w:qFormat/>
    <w:rsid w:val="00A33890"/>
    <w:pPr>
      <w:spacing w:before="0" w:after="120" w:line="240" w:lineRule="auto"/>
      <w:contextualSpacing/>
    </w:pPr>
    <w:rPr>
      <w:rFonts w:eastAsiaTheme="majorEastAsia" w:cstheme="majorBidi"/>
      <w:b/>
      <w:kern w:val="28"/>
      <w:sz w:val="32"/>
      <w:szCs w:val="56"/>
    </w:rPr>
  </w:style>
  <w:style w:type="character" w:customStyle="1" w:styleId="afe">
    <w:name w:val="Заголовок Знак"/>
    <w:basedOn w:val="a0"/>
    <w:link w:val="afd"/>
    <w:rsid w:val="00A33890"/>
    <w:rPr>
      <w:rFonts w:eastAsiaTheme="majorEastAsia" w:cstheme="majorBidi"/>
      <w:b/>
      <w:kern w:val="28"/>
      <w:sz w:val="32"/>
      <w:szCs w:val="56"/>
    </w:rPr>
  </w:style>
  <w:style w:type="table" w:customStyle="1" w:styleId="LabTableStyle1">
    <w:name w:val="Lab_Table_Style1"/>
    <w:basedOn w:val="a1"/>
    <w:uiPriority w:val="99"/>
    <w:qFormat/>
    <w:rsid w:val="00C77B29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styleId="aff">
    <w:name w:val="Placeholder Text"/>
    <w:basedOn w:val="a0"/>
    <w:uiPriority w:val="99"/>
    <w:semiHidden/>
    <w:rsid w:val="00FA154B"/>
    <w:rPr>
      <w:color w:val="808080"/>
    </w:rPr>
  </w:style>
  <w:style w:type="paragraph" w:customStyle="1" w:styleId="StepHead">
    <w:name w:val="Step Head"/>
    <w:basedOn w:val="2"/>
    <w:next w:val="BodyTextL25"/>
    <w:qFormat/>
    <w:rsid w:val="001C357F"/>
    <w:pPr>
      <w:keepLines/>
      <w:numPr>
        <w:ilvl w:val="0"/>
        <w:numId w:val="0"/>
      </w:numPr>
      <w:tabs>
        <w:tab w:val="num" w:pos="936"/>
      </w:tabs>
      <w:spacing w:before="240"/>
      <w:ind w:left="936" w:hanging="936"/>
    </w:pPr>
    <w:rPr>
      <w:sz w:val="22"/>
    </w:rPr>
  </w:style>
  <w:style w:type="paragraph" w:customStyle="1" w:styleId="PartHead">
    <w:name w:val="Part Head"/>
    <w:basedOn w:val="1"/>
    <w:next w:val="BodyTextL25"/>
    <w:qFormat/>
    <w:rsid w:val="001C357F"/>
    <w:pPr>
      <w:numPr>
        <w:numId w:val="0"/>
      </w:numPr>
      <w:tabs>
        <w:tab w:val="num" w:pos="1080"/>
      </w:tabs>
      <w:spacing w:after="0"/>
      <w:ind w:left="1080" w:hanging="1080"/>
    </w:pPr>
    <w:rPr>
      <w:rFonts w:eastAsia="Times New Roman"/>
      <w:noProof w:val="0"/>
      <w:sz w:val="28"/>
      <w:szCs w:val="28"/>
    </w:rPr>
  </w:style>
  <w:style w:type="numbering" w:customStyle="1" w:styleId="PartStepSubStepList">
    <w:name w:val="Part_Step_SubStep_List"/>
    <w:basedOn w:val="a2"/>
    <w:uiPriority w:val="99"/>
    <w:rsid w:val="001C357F"/>
    <w:pPr>
      <w:numPr>
        <w:numId w:val="10"/>
      </w:numPr>
    </w:pPr>
  </w:style>
  <w:style w:type="numbering" w:customStyle="1" w:styleId="PartStepSubStepList1">
    <w:name w:val="Part_Step_SubStep_List1"/>
    <w:basedOn w:val="a2"/>
    <w:uiPriority w:val="99"/>
    <w:rsid w:val="002D193A"/>
  </w:style>
  <w:style w:type="paragraph" w:styleId="aff0">
    <w:name w:val="Revision"/>
    <w:hidden/>
    <w:uiPriority w:val="99"/>
    <w:semiHidden/>
    <w:rsid w:val="000A6A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nson\AppData\Roaming\Microsoft\Templates\Lab_Template%20-%20ILM_2019_Accessibili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44AD758B7484BA8EA53B2DC71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1829-D7BE-4D5D-9D94-DD12D5E6556A}"/>
      </w:docPartPr>
      <w:docPartBody>
        <w:p w:rsidR="00682612" w:rsidRDefault="00660C9B">
          <w:pPr>
            <w:pStyle w:val="74B44AD758B7484BA8EA53B2DC71B6AC"/>
          </w:pPr>
          <w:r>
            <w:rPr>
              <w:rStyle w:val="a3"/>
              <w:lang w:val="uk-UA"/>
            </w:rPr>
            <w:t>[Заголовок]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B"/>
    <w:rsid w:val="00243768"/>
    <w:rsid w:val="002458A4"/>
    <w:rsid w:val="005161CA"/>
    <w:rsid w:val="00522FA3"/>
    <w:rsid w:val="005870A2"/>
    <w:rsid w:val="00660C9B"/>
    <w:rsid w:val="00682612"/>
    <w:rsid w:val="00824403"/>
    <w:rsid w:val="008B63FC"/>
    <w:rsid w:val="00E12E85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4B44AD758B7484BA8EA53B2DC71B6AC">
    <w:name w:val="74B44AD758B7484BA8EA53B2DC71B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4834-CEB8-415D-BFA7-CE99998C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Lab_Template - ILM_2019_Accessibility.dotx</Template>
  <TotalTime>6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Packet Tracer - Посібник з налаштування HSRP</vt:lpstr>
      <vt:lpstr>Packet Tracer - HSRP Configuration Guide</vt:lpstr>
    </vt:vector>
  </TitlesOfParts>
  <Company>Cisco Systems, Inc.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 Tracer - Посібник з налаштування HSRP</dc:title>
  <dc:subject/>
  <dc:creator>Martin Benson</dc:creator>
  <cp:keywords/>
  <dc:description>2019</dc:description>
  <cp:lastModifiedBy>Валентина</cp:lastModifiedBy>
  <cp:revision>6</cp:revision>
  <cp:lastPrinted>2021-01-26T13:39:00Z</cp:lastPrinted>
  <dcterms:created xsi:type="dcterms:W3CDTF">2021-01-26T13:33:00Z</dcterms:created>
  <dcterms:modified xsi:type="dcterms:W3CDTF">2021-01-26T13:39:00Z</dcterms:modified>
</cp:coreProperties>
</file>