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B" w:rsidRPr="00E37A5A" w:rsidRDefault="0047541B" w:rsidP="001F34A8">
      <w:pPr>
        <w:shd w:val="clear" w:color="auto" w:fill="FFFFFF"/>
        <w:ind w:firstLine="323"/>
        <w:jc w:val="both"/>
        <w:rPr>
          <w:b/>
          <w:color w:val="984806"/>
          <w:sz w:val="28"/>
          <w:szCs w:val="28"/>
        </w:rPr>
      </w:pPr>
      <w:r w:rsidRPr="00E37A5A">
        <w:rPr>
          <w:b/>
          <w:color w:val="984806"/>
          <w:sz w:val="28"/>
          <w:szCs w:val="28"/>
        </w:rPr>
        <w:t>САМОСТІЙНЕ ЗАВДАННЯ № 1</w:t>
      </w:r>
      <w:r>
        <w:rPr>
          <w:b/>
          <w:color w:val="984806"/>
          <w:sz w:val="28"/>
          <w:szCs w:val="28"/>
        </w:rPr>
        <w:t xml:space="preserve"> </w:t>
      </w:r>
    </w:p>
    <w:p w:rsidR="0047541B" w:rsidRPr="00E37A5A" w:rsidRDefault="0047541B" w:rsidP="001F34A8">
      <w:pPr>
        <w:shd w:val="clear" w:color="auto" w:fill="FFFFFF"/>
        <w:ind w:firstLine="323"/>
        <w:jc w:val="both"/>
        <w:rPr>
          <w:b/>
          <w:sz w:val="28"/>
          <w:szCs w:val="28"/>
        </w:rPr>
      </w:pPr>
    </w:p>
    <w:p w:rsidR="0047541B" w:rsidRPr="00E37A5A" w:rsidRDefault="0047541B" w:rsidP="001F34A8">
      <w:pPr>
        <w:jc w:val="both"/>
        <w:rPr>
          <w:b/>
        </w:rPr>
      </w:pPr>
      <w:r w:rsidRPr="00E37A5A">
        <w:rPr>
          <w:b/>
        </w:rPr>
        <w:t xml:space="preserve">Самостійне  завдання  </w:t>
      </w:r>
      <w:r w:rsidRPr="00E37A5A">
        <w:rPr>
          <w:b/>
          <w:i/>
        </w:rPr>
        <w:t>студента</w:t>
      </w:r>
      <w:r w:rsidRPr="00E37A5A">
        <w:rPr>
          <w:b/>
        </w:rPr>
        <w:t xml:space="preserve"> ________________________   групи___________ </w:t>
      </w:r>
    </w:p>
    <w:p w:rsidR="0047541B" w:rsidRPr="00E37A5A" w:rsidRDefault="0047541B" w:rsidP="001F34A8">
      <w:pPr>
        <w:jc w:val="both"/>
        <w:rPr>
          <w:b/>
        </w:rPr>
      </w:pPr>
    </w:p>
    <w:p w:rsidR="0047541B" w:rsidRPr="00E37A5A" w:rsidRDefault="0047541B" w:rsidP="001F34A8">
      <w:pPr>
        <w:pStyle w:val="ListParagraph"/>
        <w:numPr>
          <w:ilvl w:val="0"/>
          <w:numId w:val="1"/>
        </w:numPr>
        <w:jc w:val="both"/>
        <w:rPr>
          <w:b/>
          <w:i/>
          <w:color w:val="C00000"/>
          <w:sz w:val="28"/>
          <w:szCs w:val="28"/>
        </w:rPr>
      </w:pPr>
      <w:r w:rsidRPr="00E37A5A">
        <w:rPr>
          <w:b/>
          <w:i/>
          <w:color w:val="C00000"/>
          <w:sz w:val="28"/>
          <w:szCs w:val="28"/>
        </w:rPr>
        <w:sym w:font="Wingdings" w:char="F03F"/>
      </w:r>
      <w:r w:rsidRPr="00E37A5A">
        <w:rPr>
          <w:b/>
          <w:i/>
          <w:color w:val="C00000"/>
          <w:sz w:val="28"/>
          <w:szCs w:val="28"/>
        </w:rPr>
        <w:t xml:space="preserve"> Визначте сутність понять:</w:t>
      </w:r>
    </w:p>
    <w:p w:rsidR="0047541B" w:rsidRPr="00E37A5A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  <w:r w:rsidRPr="00E37A5A">
        <w:rPr>
          <w:b/>
          <w:i/>
          <w:color w:val="C00000"/>
          <w:sz w:val="28"/>
          <w:szCs w:val="28"/>
        </w:rPr>
        <w:t>Поняття                                                          Сутність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2"/>
        <w:gridCol w:w="7841"/>
      </w:tblGrid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1) Екстремізм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F09E7">
              <w:rPr>
                <w:sz w:val="28"/>
                <w:szCs w:val="28"/>
              </w:rPr>
              <w:t>А) крайнє, граничне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2) Екстрім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sz w:val="28"/>
                <w:szCs w:val="28"/>
              </w:rPr>
              <w:t>Б) будь-яка гра, розвага і т. п., що використовується для відновлення фізичних і розумових сил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3)  Екстремальність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sz w:val="28"/>
                <w:szCs w:val="28"/>
              </w:rPr>
              <w:t>В) певні світоглядні установки свідомості, що представляють світ в стані безперервної внутрішньої розірваності і конфронтації по онтологічно-ціннісним підставах: добра-зла, істини-брехні, нашіхне наших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4) Екстремум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sz w:val="28"/>
                <w:szCs w:val="28"/>
              </w:rPr>
              <w:t>Г) це завжди негативна, негативна крайність в дії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5) Субкультура екстремалів в сучасному суспільстві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Д) це культурний комплекс (цінності, норми, зразки поведінки і форми його зовнішньої презентації), який об'єднує людей, інтегрованих в екстремальні види спорту і рекреації</w:t>
            </w:r>
          </w:p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47541B" w:rsidRPr="00E37A5A" w:rsidTr="003F09E7">
        <w:trPr>
          <w:trHeight w:val="1048"/>
        </w:trPr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6) Рекреація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Е) особливі, екстраординарні дії, як правило, пов'язані з небезпекою для життя тобто загальне для цих понять - крайність, граничний стан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7) Субкультура екстремалів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Ж) культурний комплекс, який об'єднує людей, інтегрованих в сферу екстремальних практик, і який відрізняє їх від інших категорій населення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8) Екстремізм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З) надзвичайність, незвичайність, граничність, складність, крайність, максималізм. Наприклад, екстремальні види спорту - це завжди заняття (спорт) на межі, на межі людських можливостей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9) Пасіонарії</w:t>
            </w:r>
          </w:p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К) активність, спрямована проти життя, проти себе, активність до смерті, потяг до смерті»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10) Авітальная активність</w:t>
            </w:r>
          </w:p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Л) індивіди, здатні усвідомлено і цілеспрямовано реалізувати «ризикові» соціальні ролі. Духовну основу ріскогенних суспільства готують люди, готові ризикувати заради реалізації нових горизонтів життя з більш досконалої економічної, політичної, культурної організацією суспільного життя</w:t>
            </w:r>
          </w:p>
        </w:tc>
      </w:tr>
      <w:tr w:rsidR="0047541B" w:rsidRPr="00E37A5A" w:rsidTr="003F09E7">
        <w:tc>
          <w:tcPr>
            <w:tcW w:w="2426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11) Управління екстремальністю</w:t>
            </w:r>
          </w:p>
        </w:tc>
        <w:tc>
          <w:tcPr>
            <w:tcW w:w="7887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М) пряме виконання екстремальних бажань (екстремальні види спорту, екстремальні ігри тощо) при одночасному навчанні безпечній поведінці в процесі вищевказаних видів діяльності або заміщення екстремальності альтернативними видами діяльності (творчість; фізичний, волонтерська праця, благодійність, підвищення освітнього рівня, тяги до знань і ін.)</w:t>
            </w:r>
          </w:p>
        </w:tc>
      </w:tr>
    </w:tbl>
    <w:p w:rsidR="0047541B" w:rsidRPr="00E37A5A" w:rsidRDefault="0047541B" w:rsidP="00E82E3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41B" w:rsidRPr="00E37A5A" w:rsidRDefault="0047541B" w:rsidP="00E82E3C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A5A">
        <w:rPr>
          <w:rFonts w:ascii="Times New Roman" w:hAnsi="Times New Roman" w:cs="Times New Roman"/>
          <w:b/>
          <w:sz w:val="28"/>
          <w:szCs w:val="28"/>
          <w:lang w:val="uk-UA"/>
        </w:rPr>
        <w:t>Відповідь ____________________________________________________</w:t>
      </w:r>
    </w:p>
    <w:p w:rsidR="0047541B" w:rsidRPr="00E37A5A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Pr="00E37A5A" w:rsidRDefault="0047541B" w:rsidP="001F34A8">
      <w:pPr>
        <w:pStyle w:val="ListParagraph"/>
        <w:numPr>
          <w:ilvl w:val="0"/>
          <w:numId w:val="1"/>
        </w:numPr>
        <w:jc w:val="both"/>
        <w:rPr>
          <w:b/>
          <w:i/>
          <w:color w:val="C00000"/>
          <w:sz w:val="28"/>
          <w:szCs w:val="28"/>
        </w:rPr>
      </w:pPr>
      <w:r w:rsidRPr="00E37A5A">
        <w:rPr>
          <w:b/>
          <w:i/>
          <w:color w:val="C00000"/>
          <w:sz w:val="28"/>
          <w:szCs w:val="28"/>
        </w:rPr>
        <w:sym w:font="Wingdings" w:char="F03F"/>
      </w:r>
      <w:r w:rsidRPr="00E37A5A">
        <w:rPr>
          <w:b/>
          <w:i/>
          <w:color w:val="C00000"/>
          <w:sz w:val="28"/>
          <w:szCs w:val="28"/>
        </w:rPr>
        <w:t xml:space="preserve"> Визначте типи екстремальної свідомості:</w:t>
      </w:r>
    </w:p>
    <w:p w:rsidR="0047541B" w:rsidRPr="00E37A5A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  <w:r w:rsidRPr="00E37A5A">
        <w:rPr>
          <w:b/>
          <w:i/>
          <w:color w:val="C00000"/>
          <w:sz w:val="28"/>
          <w:szCs w:val="28"/>
        </w:rPr>
        <w:t>Типи                                                          Сутність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8016"/>
      </w:tblGrid>
      <w:tr w:rsidR="0047541B" w:rsidRPr="00486D0F" w:rsidTr="003F09E7">
        <w:tc>
          <w:tcPr>
            <w:tcW w:w="2273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1) Нещасна свідомість</w:t>
            </w:r>
          </w:p>
        </w:tc>
        <w:tc>
          <w:tcPr>
            <w:tcW w:w="8040" w:type="dxa"/>
          </w:tcPr>
          <w:p w:rsidR="0047541B" w:rsidRPr="003F09E7" w:rsidRDefault="0047541B" w:rsidP="003F09E7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А) тип суспільної свідомості, якому властивий критицизм як неприйняття соціальної реальності. Вона орієнтована на корінні суспільні зміни, на дію за межами системи. Екстремальність як характеристика соціальних умов існування породжує нещасне, радикальне, а також екстремістський свідомість</w:t>
            </w:r>
          </w:p>
        </w:tc>
      </w:tr>
      <w:tr w:rsidR="0047541B" w:rsidRPr="00486D0F" w:rsidTr="003F09E7">
        <w:tc>
          <w:tcPr>
            <w:tcW w:w="2273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3F09E7">
              <w:rPr>
                <w:b/>
                <w:i/>
                <w:sz w:val="28"/>
                <w:szCs w:val="28"/>
              </w:rPr>
              <w:t>2) Радикальн</w:t>
            </w:r>
            <w:r w:rsidRPr="003F09E7">
              <w:rPr>
                <w:b/>
                <w:i/>
                <w:sz w:val="28"/>
                <w:szCs w:val="28"/>
                <w:lang w:val="ru-RU"/>
              </w:rPr>
              <w:t>а</w:t>
            </w:r>
            <w:r w:rsidRPr="003F09E7">
              <w:rPr>
                <w:b/>
                <w:i/>
                <w:sz w:val="28"/>
                <w:szCs w:val="28"/>
              </w:rPr>
              <w:t xml:space="preserve"> свідомість</w:t>
            </w:r>
          </w:p>
        </w:tc>
        <w:tc>
          <w:tcPr>
            <w:tcW w:w="8040" w:type="dxa"/>
          </w:tcPr>
          <w:p w:rsidR="0047541B" w:rsidRPr="003F09E7" w:rsidRDefault="0047541B" w:rsidP="003F09E7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Б) є вираз посттравматичного, шокового стану соціального і індивідуального свідомості. Воно народжується, коли руйнуються плани і надії, коли людина стикається з непереборними протиріччями, коли він не може зайняти місце в суспільстві, до якого прагнув і на яке розраховував. Все це призводить до тяжких душевних травм, нервових розладів, руйнівним для особистості психологічних станів. З «нещасного свідомості» розвивається радикальність</w:t>
            </w:r>
          </w:p>
        </w:tc>
      </w:tr>
      <w:tr w:rsidR="0047541B" w:rsidRPr="00486D0F" w:rsidTr="003F09E7">
        <w:tc>
          <w:tcPr>
            <w:tcW w:w="2273" w:type="dxa"/>
          </w:tcPr>
          <w:p w:rsidR="0047541B" w:rsidRPr="003F09E7" w:rsidRDefault="0047541B" w:rsidP="003F09E7">
            <w:pPr>
              <w:pStyle w:val="ListParagraph"/>
              <w:ind w:left="0"/>
              <w:jc w:val="both"/>
              <w:rPr>
                <w:b/>
                <w:i/>
                <w:sz w:val="28"/>
                <w:szCs w:val="28"/>
                <w:highlight w:val="green"/>
              </w:rPr>
            </w:pPr>
            <w:r w:rsidRPr="003F09E7">
              <w:rPr>
                <w:b/>
                <w:i/>
                <w:sz w:val="28"/>
                <w:szCs w:val="28"/>
              </w:rPr>
              <w:t>3) Екстремістськ</w:t>
            </w:r>
            <w:r w:rsidRPr="003F09E7">
              <w:rPr>
                <w:b/>
                <w:i/>
                <w:sz w:val="28"/>
                <w:szCs w:val="28"/>
                <w:lang w:val="ru-RU"/>
              </w:rPr>
              <w:t>а</w:t>
            </w:r>
            <w:r w:rsidRPr="003F09E7">
              <w:rPr>
                <w:b/>
                <w:i/>
                <w:sz w:val="28"/>
                <w:szCs w:val="28"/>
              </w:rPr>
              <w:t xml:space="preserve"> свідомість</w:t>
            </w:r>
          </w:p>
        </w:tc>
        <w:tc>
          <w:tcPr>
            <w:tcW w:w="8040" w:type="dxa"/>
          </w:tcPr>
          <w:p w:rsidR="0047541B" w:rsidRPr="003F09E7" w:rsidRDefault="0047541B" w:rsidP="003F09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3F09E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В) носії екстремістської свідомості сприймають себе виразниками і захисниками позитивних онтологічних почав, стверджуючи ненависть, агресію, деструкцію по відношенню до «онтологічної негативу»</w:t>
            </w:r>
          </w:p>
          <w:p w:rsidR="0047541B" w:rsidRPr="003F09E7" w:rsidRDefault="0047541B" w:rsidP="003F09E7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val="uk-UA" w:eastAsia="ru-RU"/>
              </w:rPr>
            </w:pPr>
          </w:p>
        </w:tc>
      </w:tr>
    </w:tbl>
    <w:p w:rsidR="0047541B" w:rsidRDefault="0047541B" w:rsidP="001F34A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41B" w:rsidRPr="00486D0F" w:rsidRDefault="0047541B" w:rsidP="001F34A8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D0F">
        <w:rPr>
          <w:rFonts w:ascii="Times New Roman" w:hAnsi="Times New Roman" w:cs="Times New Roman"/>
          <w:b/>
          <w:sz w:val="28"/>
          <w:szCs w:val="28"/>
          <w:lang w:val="uk-UA"/>
        </w:rPr>
        <w:t>Відповідь____________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r w:rsidRPr="00486D0F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47541B" w:rsidRPr="00E37A5A" w:rsidRDefault="0047541B" w:rsidP="001F34A8">
      <w:pPr>
        <w:ind w:firstLine="567"/>
        <w:jc w:val="both"/>
        <w:rPr>
          <w:b/>
          <w:i/>
          <w:sz w:val="28"/>
          <w:szCs w:val="28"/>
        </w:rPr>
      </w:pP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3</w:t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</w:rPr>
        <w:sym w:font="Wingdings" w:char="F03F"/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На думку Н.Г. Волкової «екстремальна суспільна свідомість включає в себе такі типи, як</w:t>
      </w: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2B46">
        <w:rPr>
          <w:rFonts w:ascii="Times New Roman" w:hAnsi="Times New Roman" w:cs="Times New Roman"/>
          <w:color w:val="auto"/>
          <w:sz w:val="28"/>
          <w:szCs w:val="28"/>
          <w:lang w:val="uk-UA"/>
        </w:rPr>
        <w:t>1) _________________________;</w:t>
      </w: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2B46">
        <w:rPr>
          <w:rFonts w:ascii="Times New Roman" w:hAnsi="Times New Roman" w:cs="Times New Roman"/>
          <w:color w:val="auto"/>
          <w:sz w:val="28"/>
          <w:szCs w:val="28"/>
          <w:lang w:val="uk-UA"/>
        </w:rPr>
        <w:t>2) ________________________;</w:t>
      </w: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2B46">
        <w:rPr>
          <w:rFonts w:ascii="Times New Roman" w:hAnsi="Times New Roman" w:cs="Times New Roman"/>
          <w:color w:val="auto"/>
          <w:sz w:val="28"/>
          <w:szCs w:val="28"/>
          <w:lang w:val="uk-UA"/>
        </w:rPr>
        <w:t>3) _____________________________;</w:t>
      </w: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47541B" w:rsidRPr="00AA76C4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4</w:t>
      </w:r>
      <w:r w:rsidRPr="00AA76C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. </w:t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</w:rPr>
        <w:sym w:font="Wingdings" w:char="F03F"/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AA76C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Оха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рактеризуйте типи екстремальної</w:t>
      </w:r>
      <w:r w:rsidRPr="00AA76C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свідомості, і чого можна досягти при впливі на яке-небудь з них.</w:t>
      </w:r>
    </w:p>
    <w:p w:rsidR="0047541B" w:rsidRPr="00342B46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1.2pt;margin-top:7.35pt;width:410.25pt;height:155.25pt;z-index:251658240;visibility:visible">
            <v:imagedata r:id="rId5" o:title=""/>
            <w10:wrap type="square"/>
          </v:shape>
        </w:pict>
      </w:r>
    </w:p>
    <w:p w:rsidR="0047541B" w:rsidRPr="00525D8E" w:rsidRDefault="0047541B" w:rsidP="00031BE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525D8E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7541B" w:rsidRPr="00525D8E" w:rsidRDefault="0047541B" w:rsidP="00031BE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525D8E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47541B" w:rsidRPr="00525D8E" w:rsidRDefault="0047541B" w:rsidP="00031BE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525D8E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47541B" w:rsidRPr="00525D8E" w:rsidRDefault="0047541B" w:rsidP="00031BE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525D8E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47541B" w:rsidRPr="00525D8E" w:rsidRDefault="0047541B" w:rsidP="00031BE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47541B" w:rsidRDefault="0047541B" w:rsidP="00031BEA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7541B" w:rsidRDefault="0047541B" w:rsidP="00031BEA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7541B" w:rsidRDefault="0047541B" w:rsidP="00031BEA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7541B" w:rsidRDefault="0047541B" w:rsidP="00031BEA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7541B" w:rsidRDefault="0047541B" w:rsidP="00031BEA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7541B" w:rsidRPr="00525D8E" w:rsidRDefault="0047541B" w:rsidP="00031BEA">
      <w:pPr>
        <w:pStyle w:val="Default"/>
        <w:ind w:firstLine="708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5</w:t>
      </w:r>
      <w:r w:rsidRPr="00525D8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. </w:t>
      </w:r>
      <w:r w:rsidRPr="00342B46">
        <w:rPr>
          <w:rFonts w:ascii="Times New Roman" w:hAnsi="Times New Roman" w:cs="Times New Roman"/>
          <w:b/>
          <w:color w:val="C00000"/>
          <w:sz w:val="28"/>
          <w:szCs w:val="28"/>
        </w:rPr>
        <w:sym w:font="Wingdings" w:char="F03F"/>
      </w:r>
      <w:r w:rsidRPr="00525D8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Опишіть як може змінитися стан екстремальності індивіда</w:t>
      </w:r>
    </w:p>
    <w:p w:rsidR="0047541B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80.8pt;margin-top:12.9pt;width:219.95pt;height:134.25pt;z-index:251659264;visibility:visible">
            <v:imagedata r:id="rId6" o:title=""/>
            <w10:wrap type="square"/>
          </v:shape>
        </w:pict>
      </w:r>
    </w:p>
    <w:p w:rsidR="0047541B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7541B" w:rsidRDefault="0047541B" w:rsidP="00031BE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41B" w:rsidRDefault="0047541B" w:rsidP="00031BEA">
      <w:pPr>
        <w:jc w:val="both"/>
        <w:rPr>
          <w:b/>
        </w:rPr>
      </w:pPr>
    </w:p>
    <w:p w:rsidR="0047541B" w:rsidRDefault="0047541B" w:rsidP="00031BEA">
      <w:pPr>
        <w:jc w:val="both"/>
        <w:rPr>
          <w:b/>
        </w:rPr>
      </w:pPr>
    </w:p>
    <w:p w:rsidR="0047541B" w:rsidRPr="00E37A5A" w:rsidRDefault="0047541B" w:rsidP="00031BEA">
      <w:pPr>
        <w:jc w:val="both"/>
        <w:rPr>
          <w:b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47541B" w:rsidRPr="003467C2" w:rsidRDefault="0047541B" w:rsidP="003467C2">
      <w:pPr>
        <w:jc w:val="both"/>
        <w:rPr>
          <w:b/>
          <w:i/>
          <w:color w:val="C00000"/>
          <w:sz w:val="28"/>
          <w:szCs w:val="28"/>
        </w:rPr>
      </w:pPr>
      <w:r w:rsidRPr="003467C2">
        <w:rPr>
          <w:b/>
          <w:i/>
          <w:color w:val="C00000"/>
          <w:sz w:val="28"/>
          <w:szCs w:val="28"/>
        </w:rPr>
        <w:t xml:space="preserve">6. </w:t>
      </w:r>
      <w:r w:rsidRPr="003467C2">
        <w:rPr>
          <w:i/>
        </w:rPr>
        <w:sym w:font="Wingdings" w:char="F03F"/>
      </w:r>
      <w:r w:rsidRPr="003467C2">
        <w:rPr>
          <w:b/>
          <w:i/>
          <w:color w:val="C00000"/>
          <w:sz w:val="28"/>
          <w:szCs w:val="28"/>
        </w:rPr>
        <w:t xml:space="preserve"> Підготувати доповідь на тему: «У пошуках екстріму перші іноземці</w:t>
      </w:r>
      <w:r>
        <w:rPr>
          <w:b/>
          <w:i/>
          <w:color w:val="C00000"/>
          <w:sz w:val="28"/>
          <w:szCs w:val="28"/>
        </w:rPr>
        <w:t>, підкорил</w:t>
      </w:r>
      <w:r w:rsidRPr="003467C2">
        <w:rPr>
          <w:b/>
          <w:i/>
          <w:color w:val="C00000"/>
          <w:sz w:val="28"/>
          <w:szCs w:val="28"/>
        </w:rPr>
        <w:t>и центр</w:t>
      </w:r>
      <w:r>
        <w:rPr>
          <w:b/>
          <w:i/>
          <w:color w:val="C00000"/>
          <w:sz w:val="28"/>
          <w:szCs w:val="28"/>
        </w:rPr>
        <w:t xml:space="preserve"> Азії» </w:t>
      </w:r>
      <w:r w:rsidRPr="003467C2">
        <w:rPr>
          <w:b/>
          <w:i/>
          <w:color w:val="C00000"/>
          <w:sz w:val="28"/>
          <w:szCs w:val="28"/>
        </w:rPr>
        <w:t xml:space="preserve"> </w:t>
      </w:r>
      <w:r w:rsidRPr="001A06C4">
        <w:t xml:space="preserve">(див. </w:t>
      </w:r>
      <w:r>
        <w:t>файл в СЗ 1</w:t>
      </w:r>
      <w:r w:rsidRPr="001A06C4">
        <w:t>)</w:t>
      </w:r>
      <w:r>
        <w:t>.</w:t>
      </w:r>
    </w:p>
    <w:p w:rsidR="0047541B" w:rsidRDefault="0047541B" w:rsidP="003467C2">
      <w:pPr>
        <w:pStyle w:val="ListParagraph"/>
        <w:jc w:val="both"/>
        <w:rPr>
          <w:sz w:val="28"/>
          <w:szCs w:val="28"/>
        </w:rPr>
      </w:pPr>
      <w:r w:rsidRPr="004D587C">
        <w:rPr>
          <w:sz w:val="28"/>
          <w:szCs w:val="28"/>
        </w:rPr>
        <w:t xml:space="preserve">Доповідь </w:t>
      </w:r>
      <w:r>
        <w:rPr>
          <w:sz w:val="28"/>
          <w:szCs w:val="28"/>
        </w:rPr>
        <w:t xml:space="preserve">– </w:t>
      </w:r>
      <w:r w:rsidRPr="004D587C">
        <w:rPr>
          <w:sz w:val="28"/>
          <w:szCs w:val="28"/>
        </w:rPr>
        <w:t>5</w:t>
      </w:r>
      <w:r>
        <w:rPr>
          <w:sz w:val="28"/>
          <w:szCs w:val="28"/>
        </w:rPr>
        <w:t xml:space="preserve"> балів </w:t>
      </w:r>
    </w:p>
    <w:p w:rsidR="0047541B" w:rsidRDefault="0047541B" w:rsidP="003467C2">
      <w:pPr>
        <w:pStyle w:val="ListParagraph"/>
        <w:jc w:val="both"/>
        <w:rPr>
          <w:sz w:val="28"/>
          <w:szCs w:val="28"/>
        </w:rPr>
      </w:pPr>
    </w:p>
    <w:p w:rsidR="0047541B" w:rsidRDefault="0047541B" w:rsidP="001F34A8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sectPr w:rsidR="0047541B" w:rsidSect="00E8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20B"/>
    <w:multiLevelType w:val="hybridMultilevel"/>
    <w:tmpl w:val="4A3A1D02"/>
    <w:lvl w:ilvl="0" w:tplc="610EBF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E85F87"/>
    <w:multiLevelType w:val="hybridMultilevel"/>
    <w:tmpl w:val="F5CACF12"/>
    <w:lvl w:ilvl="0" w:tplc="7FB83F3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A8"/>
    <w:rsid w:val="00031BEA"/>
    <w:rsid w:val="000351B5"/>
    <w:rsid w:val="000814C1"/>
    <w:rsid w:val="000B632E"/>
    <w:rsid w:val="00163F2B"/>
    <w:rsid w:val="001A06C4"/>
    <w:rsid w:val="001F34A8"/>
    <w:rsid w:val="002D65C5"/>
    <w:rsid w:val="00342B46"/>
    <w:rsid w:val="003467C2"/>
    <w:rsid w:val="003F09E7"/>
    <w:rsid w:val="0047541B"/>
    <w:rsid w:val="00486D0F"/>
    <w:rsid w:val="004D587C"/>
    <w:rsid w:val="00525D8E"/>
    <w:rsid w:val="005361BD"/>
    <w:rsid w:val="00567B16"/>
    <w:rsid w:val="00575760"/>
    <w:rsid w:val="00965221"/>
    <w:rsid w:val="00AA76C4"/>
    <w:rsid w:val="00AB41A1"/>
    <w:rsid w:val="00B16CFB"/>
    <w:rsid w:val="00BF0D62"/>
    <w:rsid w:val="00BF74A1"/>
    <w:rsid w:val="00C10BC1"/>
    <w:rsid w:val="00E37A5A"/>
    <w:rsid w:val="00E66036"/>
    <w:rsid w:val="00E82E3C"/>
    <w:rsid w:val="00ED0C68"/>
    <w:rsid w:val="00F642A1"/>
    <w:rsid w:val="00F931CC"/>
    <w:rsid w:val="00F9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3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4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4A8"/>
    <w:pPr>
      <w:suppressAutoHyphens w:val="0"/>
      <w:ind w:left="720"/>
      <w:contextualSpacing/>
    </w:pPr>
    <w:rPr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585</Words>
  <Characters>3335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1 єто № 3</dc:title>
  <dc:subject/>
  <dc:creator>Пользователь</dc:creator>
  <cp:keywords/>
  <dc:description/>
  <cp:lastModifiedBy>User</cp:lastModifiedBy>
  <cp:revision>3</cp:revision>
  <dcterms:created xsi:type="dcterms:W3CDTF">2021-08-26T16:02:00Z</dcterms:created>
  <dcterms:modified xsi:type="dcterms:W3CDTF">2021-09-03T13:09:00Z</dcterms:modified>
</cp:coreProperties>
</file>