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8E" w:rsidRPr="00E37A5A" w:rsidRDefault="00037F8E" w:rsidP="001F34A8">
      <w:pPr>
        <w:shd w:val="clear" w:color="auto" w:fill="FFFFFF"/>
        <w:ind w:firstLine="323"/>
        <w:jc w:val="both"/>
        <w:rPr>
          <w:b/>
          <w:color w:val="984806"/>
          <w:sz w:val="28"/>
          <w:szCs w:val="28"/>
        </w:rPr>
      </w:pPr>
      <w:r>
        <w:rPr>
          <w:b/>
          <w:color w:val="984806"/>
          <w:sz w:val="28"/>
          <w:szCs w:val="28"/>
        </w:rPr>
        <w:t>САМОСТІЙНЕ ЗАВДАННЯ № 6</w:t>
      </w:r>
    </w:p>
    <w:p w:rsidR="00037F8E" w:rsidRPr="00E37A5A" w:rsidRDefault="00037F8E" w:rsidP="001F34A8">
      <w:pPr>
        <w:shd w:val="clear" w:color="auto" w:fill="FFFFFF"/>
        <w:ind w:firstLine="323"/>
        <w:jc w:val="both"/>
        <w:rPr>
          <w:b/>
          <w:sz w:val="28"/>
          <w:szCs w:val="28"/>
        </w:rPr>
      </w:pPr>
    </w:p>
    <w:p w:rsidR="00037F8E" w:rsidRPr="00E37A5A" w:rsidRDefault="00037F8E" w:rsidP="001F34A8">
      <w:pPr>
        <w:jc w:val="both"/>
        <w:rPr>
          <w:b/>
        </w:rPr>
      </w:pPr>
      <w:r w:rsidRPr="00E37A5A">
        <w:rPr>
          <w:b/>
        </w:rPr>
        <w:t xml:space="preserve">Самостійне  завдання  </w:t>
      </w:r>
      <w:r w:rsidRPr="00E37A5A">
        <w:rPr>
          <w:b/>
          <w:i/>
        </w:rPr>
        <w:t>студента</w:t>
      </w:r>
      <w:r w:rsidRPr="00E37A5A">
        <w:rPr>
          <w:b/>
        </w:rPr>
        <w:t xml:space="preserve"> ________________________   групи___________ </w:t>
      </w:r>
    </w:p>
    <w:p w:rsidR="00037F8E" w:rsidRDefault="00037F8E" w:rsidP="001F34A8">
      <w:pPr>
        <w:jc w:val="both"/>
        <w:rPr>
          <w:b/>
        </w:rPr>
      </w:pPr>
    </w:p>
    <w:p w:rsidR="00037F8E" w:rsidRPr="00B6222C" w:rsidRDefault="00037F8E" w:rsidP="00F85522">
      <w:pPr>
        <w:pStyle w:val="ListParagraph"/>
        <w:numPr>
          <w:ilvl w:val="0"/>
          <w:numId w:val="1"/>
        </w:numPr>
        <w:jc w:val="both"/>
        <w:rPr>
          <w:b/>
          <w:i/>
          <w:color w:val="C00000"/>
          <w:sz w:val="28"/>
          <w:szCs w:val="28"/>
        </w:rPr>
      </w:pPr>
      <w:r w:rsidRPr="00B6222C">
        <w:rPr>
          <w:b/>
          <w:i/>
          <w:color w:val="C00000"/>
          <w:sz w:val="28"/>
          <w:szCs w:val="28"/>
        </w:rPr>
        <w:sym w:font="Wingdings" w:char="F03F"/>
      </w:r>
      <w:r w:rsidRPr="00B6222C">
        <w:rPr>
          <w:b/>
          <w:i/>
          <w:color w:val="C00000"/>
          <w:sz w:val="28"/>
          <w:szCs w:val="28"/>
        </w:rPr>
        <w:t xml:space="preserve"> Дайте відп</w:t>
      </w:r>
      <w:r>
        <w:rPr>
          <w:b/>
          <w:i/>
          <w:color w:val="C00000"/>
          <w:sz w:val="28"/>
          <w:szCs w:val="28"/>
        </w:rPr>
        <w:t xml:space="preserve">овідь на запитання до лекції № </w:t>
      </w:r>
      <w:r>
        <w:rPr>
          <w:b/>
          <w:i/>
          <w:color w:val="C00000"/>
          <w:sz w:val="28"/>
          <w:szCs w:val="28"/>
          <w:lang w:val="ru-RU"/>
        </w:rPr>
        <w:t>3</w:t>
      </w:r>
    </w:p>
    <w:p w:rsidR="00037F8E" w:rsidRDefault="00037F8E" w:rsidP="001F34A8">
      <w:pPr>
        <w:jc w:val="both"/>
        <w:rPr>
          <w:b/>
        </w:rPr>
      </w:pPr>
    </w:p>
    <w:p w:rsidR="00037F8E" w:rsidRPr="00B80113" w:rsidRDefault="00037F8E" w:rsidP="00B8011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B80113">
        <w:rPr>
          <w:sz w:val="28"/>
          <w:szCs w:val="28"/>
        </w:rPr>
        <w:t>Як необхідно змоделювати (прорахувати) ризик в спортивній екстремальній ситуації?</w:t>
      </w:r>
    </w:p>
    <w:p w:rsidR="00037F8E" w:rsidRPr="00B80113" w:rsidRDefault="00037F8E" w:rsidP="00B8011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B80113">
        <w:rPr>
          <w:sz w:val="28"/>
          <w:szCs w:val="28"/>
        </w:rPr>
        <w:t>Висловлювання психолога і філософа Якоба Леві Морено про екстремальні ситуації людини?</w:t>
      </w:r>
    </w:p>
    <w:p w:rsidR="00037F8E" w:rsidRPr="00B80113" w:rsidRDefault="00037F8E" w:rsidP="00B8011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B80113">
        <w:rPr>
          <w:sz w:val="28"/>
          <w:szCs w:val="28"/>
        </w:rPr>
        <w:t>Охарактеризуйте дві групи екстремалів.</w:t>
      </w:r>
    </w:p>
    <w:p w:rsidR="00037F8E" w:rsidRPr="00B80113" w:rsidRDefault="00037F8E" w:rsidP="00B8011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B80113">
        <w:rPr>
          <w:sz w:val="28"/>
          <w:szCs w:val="28"/>
        </w:rPr>
        <w:t>У чому полягає користь для суспільства екстремальних видів спорту?</w:t>
      </w:r>
    </w:p>
    <w:p w:rsidR="00037F8E" w:rsidRPr="00B80113" w:rsidRDefault="00037F8E" w:rsidP="00B8011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B80113">
        <w:rPr>
          <w:sz w:val="28"/>
          <w:szCs w:val="28"/>
        </w:rPr>
        <w:t>Опишіть дві функції екстриму?</w:t>
      </w:r>
    </w:p>
    <w:p w:rsidR="00037F8E" w:rsidRPr="00B80113" w:rsidRDefault="00037F8E" w:rsidP="00B8011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B80113">
        <w:rPr>
          <w:sz w:val="28"/>
          <w:szCs w:val="28"/>
        </w:rPr>
        <w:t>Опишіть суб'єктивні і об'єктивні критерії екстремальної діяльності?</w:t>
      </w:r>
    </w:p>
    <w:p w:rsidR="00037F8E" w:rsidRDefault="00037F8E" w:rsidP="001F34A8">
      <w:pPr>
        <w:jc w:val="both"/>
        <w:rPr>
          <w:b/>
        </w:rPr>
      </w:pPr>
    </w:p>
    <w:p w:rsidR="00037F8E" w:rsidRPr="00CE0772" w:rsidRDefault="00037F8E" w:rsidP="00CE0772">
      <w:pPr>
        <w:pStyle w:val="Default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2</w:t>
      </w:r>
      <w:r w:rsidRPr="0044234E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Pr="0044234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44234E">
        <w:rPr>
          <w:rFonts w:ascii="Times New Roman" w:hAnsi="Times New Roman" w:cs="Times New Roman"/>
          <w:i/>
          <w:color w:val="C00000"/>
          <w:sz w:val="28"/>
          <w:szCs w:val="28"/>
        </w:rPr>
        <w:sym w:font="Wingdings" w:char="F03F"/>
      </w:r>
      <w:r w:rsidRPr="0044234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  <w:r w:rsidRPr="0044234E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Заповніть таблицю та знайдіть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айвідоміш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мандрівник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ів</w:t>
      </w:r>
      <w:r w:rsidRPr="00CE077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в світовій історії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</w:p>
    <w:p w:rsidR="00037F8E" w:rsidRPr="00D06BCC" w:rsidRDefault="00037F8E" w:rsidP="00CE0772">
      <w:pPr>
        <w:ind w:firstLine="323"/>
        <w:jc w:val="both"/>
        <w:rPr>
          <w:i/>
          <w:color w:val="C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873"/>
        <w:gridCol w:w="6957"/>
      </w:tblGrid>
      <w:tr w:rsidR="00037F8E" w:rsidRPr="00C77B50" w:rsidTr="00075A7D">
        <w:tc>
          <w:tcPr>
            <w:tcW w:w="484" w:type="dxa"/>
          </w:tcPr>
          <w:p w:rsidR="00037F8E" w:rsidRPr="00075A7D" w:rsidRDefault="00037F8E" w:rsidP="00075A7D">
            <w:pPr>
              <w:jc w:val="both"/>
              <w:rPr>
                <w:i/>
                <w:sz w:val="28"/>
                <w:szCs w:val="28"/>
              </w:rPr>
            </w:pPr>
            <w:r w:rsidRPr="00075A7D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873" w:type="dxa"/>
          </w:tcPr>
          <w:p w:rsidR="00037F8E" w:rsidRPr="00075A7D" w:rsidRDefault="00037F8E" w:rsidP="00075A7D">
            <w:pPr>
              <w:jc w:val="both"/>
              <w:rPr>
                <w:i/>
                <w:sz w:val="28"/>
                <w:szCs w:val="28"/>
              </w:rPr>
            </w:pPr>
            <w:r w:rsidRPr="00075A7D">
              <w:rPr>
                <w:i/>
                <w:sz w:val="28"/>
                <w:szCs w:val="28"/>
              </w:rPr>
              <w:t>Мандрівники</w:t>
            </w:r>
          </w:p>
        </w:tc>
        <w:tc>
          <w:tcPr>
            <w:tcW w:w="6957" w:type="dxa"/>
          </w:tcPr>
          <w:p w:rsidR="00037F8E" w:rsidRPr="00075A7D" w:rsidRDefault="00037F8E" w:rsidP="00075A7D">
            <w:pPr>
              <w:jc w:val="center"/>
              <w:rPr>
                <w:i/>
                <w:sz w:val="28"/>
                <w:szCs w:val="28"/>
              </w:rPr>
            </w:pPr>
            <w:r w:rsidRPr="00075A7D">
              <w:rPr>
                <w:i/>
                <w:sz w:val="28"/>
                <w:szCs w:val="28"/>
              </w:rPr>
              <w:t>Історія відкриття</w:t>
            </w:r>
          </w:p>
        </w:tc>
      </w:tr>
      <w:tr w:rsidR="00037F8E" w:rsidRPr="00C77B50" w:rsidTr="00075A7D">
        <w:tc>
          <w:tcPr>
            <w:tcW w:w="484" w:type="dxa"/>
          </w:tcPr>
          <w:p w:rsidR="00037F8E" w:rsidRPr="00075A7D" w:rsidRDefault="00037F8E" w:rsidP="00075A7D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2873" w:type="dxa"/>
          </w:tcPr>
          <w:p w:rsidR="00037F8E" w:rsidRPr="00075A7D" w:rsidRDefault="00037F8E" w:rsidP="00075A7D">
            <w:pPr>
              <w:jc w:val="both"/>
              <w:rPr>
                <w:i/>
                <w:sz w:val="28"/>
                <w:szCs w:val="28"/>
              </w:rPr>
            </w:pPr>
            <w:r w:rsidRPr="00075A7D">
              <w:rPr>
                <w:i/>
                <w:sz w:val="28"/>
                <w:szCs w:val="28"/>
              </w:rPr>
              <w:t>Лейф Ерікссон</w:t>
            </w:r>
          </w:p>
          <w:p w:rsidR="00037F8E" w:rsidRPr="00075A7D" w:rsidRDefault="00037F8E" w:rsidP="00075A7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957" w:type="dxa"/>
          </w:tcPr>
          <w:p w:rsidR="00037F8E" w:rsidRPr="00075A7D" w:rsidRDefault="00037F8E" w:rsidP="00075A7D">
            <w:pPr>
              <w:jc w:val="both"/>
              <w:rPr>
                <w:sz w:val="28"/>
                <w:szCs w:val="28"/>
              </w:rPr>
            </w:pPr>
          </w:p>
        </w:tc>
      </w:tr>
      <w:tr w:rsidR="00037F8E" w:rsidRPr="00C77B50" w:rsidTr="00075A7D">
        <w:tc>
          <w:tcPr>
            <w:tcW w:w="484" w:type="dxa"/>
          </w:tcPr>
          <w:p w:rsidR="00037F8E" w:rsidRPr="00075A7D" w:rsidRDefault="00037F8E" w:rsidP="00075A7D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2873" w:type="dxa"/>
          </w:tcPr>
          <w:p w:rsidR="00037F8E" w:rsidRPr="00075A7D" w:rsidRDefault="00037F8E" w:rsidP="00075A7D">
            <w:pPr>
              <w:jc w:val="both"/>
              <w:rPr>
                <w:i/>
                <w:sz w:val="28"/>
                <w:szCs w:val="28"/>
              </w:rPr>
            </w:pPr>
            <w:r w:rsidRPr="00075A7D">
              <w:rPr>
                <w:i/>
                <w:sz w:val="28"/>
                <w:szCs w:val="28"/>
              </w:rPr>
              <w:t>Марко Поло</w:t>
            </w:r>
          </w:p>
          <w:p w:rsidR="00037F8E" w:rsidRPr="00075A7D" w:rsidRDefault="00037F8E" w:rsidP="00075A7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957" w:type="dxa"/>
          </w:tcPr>
          <w:p w:rsidR="00037F8E" w:rsidRPr="00075A7D" w:rsidRDefault="00037F8E" w:rsidP="00075A7D">
            <w:pPr>
              <w:jc w:val="both"/>
              <w:rPr>
                <w:sz w:val="28"/>
                <w:szCs w:val="28"/>
              </w:rPr>
            </w:pPr>
          </w:p>
        </w:tc>
      </w:tr>
      <w:tr w:rsidR="00037F8E" w:rsidRPr="00C77B50" w:rsidTr="00075A7D">
        <w:tc>
          <w:tcPr>
            <w:tcW w:w="484" w:type="dxa"/>
          </w:tcPr>
          <w:p w:rsidR="00037F8E" w:rsidRPr="00075A7D" w:rsidRDefault="00037F8E" w:rsidP="00075A7D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2873" w:type="dxa"/>
          </w:tcPr>
          <w:p w:rsidR="00037F8E" w:rsidRPr="00075A7D" w:rsidRDefault="00037F8E" w:rsidP="00075A7D">
            <w:pPr>
              <w:jc w:val="both"/>
              <w:rPr>
                <w:i/>
                <w:sz w:val="28"/>
                <w:szCs w:val="28"/>
              </w:rPr>
            </w:pPr>
            <w:r w:rsidRPr="00075A7D">
              <w:rPr>
                <w:i/>
                <w:sz w:val="28"/>
                <w:szCs w:val="28"/>
              </w:rPr>
              <w:t>Амеріго Веспуччі</w:t>
            </w:r>
          </w:p>
          <w:p w:rsidR="00037F8E" w:rsidRPr="00075A7D" w:rsidRDefault="00037F8E" w:rsidP="00075A7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957" w:type="dxa"/>
          </w:tcPr>
          <w:p w:rsidR="00037F8E" w:rsidRPr="00075A7D" w:rsidRDefault="00037F8E" w:rsidP="00075A7D">
            <w:pPr>
              <w:jc w:val="both"/>
              <w:rPr>
                <w:sz w:val="28"/>
                <w:szCs w:val="28"/>
              </w:rPr>
            </w:pPr>
          </w:p>
        </w:tc>
      </w:tr>
      <w:tr w:rsidR="00037F8E" w:rsidRPr="00C77B50" w:rsidTr="00075A7D">
        <w:tc>
          <w:tcPr>
            <w:tcW w:w="484" w:type="dxa"/>
          </w:tcPr>
          <w:p w:rsidR="00037F8E" w:rsidRPr="00075A7D" w:rsidRDefault="00037F8E" w:rsidP="00075A7D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2873" w:type="dxa"/>
          </w:tcPr>
          <w:p w:rsidR="00037F8E" w:rsidRPr="00075A7D" w:rsidRDefault="00037F8E" w:rsidP="00075A7D">
            <w:pPr>
              <w:jc w:val="both"/>
              <w:rPr>
                <w:i/>
                <w:sz w:val="28"/>
                <w:szCs w:val="28"/>
              </w:rPr>
            </w:pPr>
            <w:r w:rsidRPr="00075A7D">
              <w:rPr>
                <w:i/>
                <w:sz w:val="28"/>
                <w:szCs w:val="28"/>
              </w:rPr>
              <w:t>Руаль Амундсен</w:t>
            </w:r>
          </w:p>
          <w:p w:rsidR="00037F8E" w:rsidRPr="00075A7D" w:rsidRDefault="00037F8E" w:rsidP="00075A7D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6957" w:type="dxa"/>
          </w:tcPr>
          <w:p w:rsidR="00037F8E" w:rsidRPr="00075A7D" w:rsidRDefault="00037F8E" w:rsidP="00075A7D">
            <w:pPr>
              <w:jc w:val="both"/>
              <w:rPr>
                <w:sz w:val="28"/>
                <w:szCs w:val="28"/>
              </w:rPr>
            </w:pPr>
          </w:p>
        </w:tc>
      </w:tr>
      <w:tr w:rsidR="00037F8E" w:rsidRPr="00C77B50" w:rsidTr="00075A7D">
        <w:tc>
          <w:tcPr>
            <w:tcW w:w="484" w:type="dxa"/>
          </w:tcPr>
          <w:p w:rsidR="00037F8E" w:rsidRPr="00075A7D" w:rsidRDefault="00037F8E" w:rsidP="00075A7D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2873" w:type="dxa"/>
          </w:tcPr>
          <w:p w:rsidR="00037F8E" w:rsidRPr="00075A7D" w:rsidRDefault="00037F8E" w:rsidP="00075A7D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075A7D">
              <w:rPr>
                <w:i/>
                <w:sz w:val="28"/>
                <w:szCs w:val="28"/>
              </w:rPr>
              <w:t>Роберт Фолкон Скотт</w:t>
            </w:r>
          </w:p>
        </w:tc>
        <w:tc>
          <w:tcPr>
            <w:tcW w:w="6957" w:type="dxa"/>
          </w:tcPr>
          <w:p w:rsidR="00037F8E" w:rsidRPr="00075A7D" w:rsidRDefault="00037F8E" w:rsidP="00075A7D">
            <w:pPr>
              <w:jc w:val="both"/>
              <w:rPr>
                <w:sz w:val="28"/>
                <w:szCs w:val="28"/>
              </w:rPr>
            </w:pPr>
          </w:p>
        </w:tc>
      </w:tr>
      <w:tr w:rsidR="00037F8E" w:rsidRPr="00C77B50" w:rsidTr="00075A7D">
        <w:tc>
          <w:tcPr>
            <w:tcW w:w="484" w:type="dxa"/>
          </w:tcPr>
          <w:p w:rsidR="00037F8E" w:rsidRPr="00075A7D" w:rsidRDefault="00037F8E" w:rsidP="00075A7D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2873" w:type="dxa"/>
          </w:tcPr>
          <w:p w:rsidR="00037F8E" w:rsidRPr="00075A7D" w:rsidRDefault="00037F8E" w:rsidP="00075A7D">
            <w:pPr>
              <w:jc w:val="both"/>
              <w:rPr>
                <w:i/>
                <w:sz w:val="28"/>
                <w:szCs w:val="28"/>
              </w:rPr>
            </w:pPr>
            <w:r w:rsidRPr="00075A7D">
              <w:rPr>
                <w:i/>
                <w:sz w:val="28"/>
                <w:szCs w:val="28"/>
              </w:rPr>
              <w:t>Ейрік Торвальдсон</w:t>
            </w:r>
          </w:p>
          <w:p w:rsidR="00037F8E" w:rsidRPr="00075A7D" w:rsidRDefault="00037F8E" w:rsidP="00075A7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957" w:type="dxa"/>
          </w:tcPr>
          <w:p w:rsidR="00037F8E" w:rsidRPr="00075A7D" w:rsidRDefault="00037F8E" w:rsidP="00075A7D">
            <w:pPr>
              <w:jc w:val="both"/>
              <w:rPr>
                <w:sz w:val="28"/>
                <w:szCs w:val="28"/>
              </w:rPr>
            </w:pPr>
          </w:p>
        </w:tc>
      </w:tr>
    </w:tbl>
    <w:p w:rsidR="00037F8E" w:rsidRDefault="00037F8E" w:rsidP="00CE0772">
      <w:pPr>
        <w:jc w:val="both"/>
        <w:rPr>
          <w:b/>
        </w:rPr>
      </w:pPr>
    </w:p>
    <w:p w:rsidR="00037F8E" w:rsidRDefault="00037F8E" w:rsidP="00CE0772">
      <w:pPr>
        <w:pStyle w:val="Default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037F8E" w:rsidRDefault="00037F8E" w:rsidP="00823B34">
      <w:pPr>
        <w:ind w:firstLine="567"/>
        <w:jc w:val="both"/>
        <w:rPr>
          <w:noProof/>
          <w:sz w:val="28"/>
          <w:szCs w:val="28"/>
          <w:lang w:eastAsia="en-US"/>
        </w:rPr>
      </w:pPr>
    </w:p>
    <w:p w:rsidR="00037F8E" w:rsidRDefault="00037F8E" w:rsidP="00823B34">
      <w:pPr>
        <w:ind w:firstLine="567"/>
        <w:jc w:val="both"/>
        <w:rPr>
          <w:b/>
          <w:i/>
          <w:sz w:val="28"/>
          <w:szCs w:val="28"/>
          <w:lang w:val="ru-RU"/>
        </w:rPr>
      </w:pPr>
    </w:p>
    <w:p w:rsidR="00037F8E" w:rsidRPr="00DE27F3" w:rsidRDefault="00037F8E" w:rsidP="00DE27F3">
      <w:pPr>
        <w:jc w:val="both"/>
        <w:rPr>
          <w:sz w:val="28"/>
          <w:szCs w:val="28"/>
        </w:rPr>
      </w:pPr>
    </w:p>
    <w:sectPr w:rsidR="00037F8E" w:rsidRPr="00DE27F3" w:rsidSect="00E82E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61E"/>
    <w:multiLevelType w:val="hybridMultilevel"/>
    <w:tmpl w:val="11FA22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2C6DDB"/>
    <w:multiLevelType w:val="hybridMultilevel"/>
    <w:tmpl w:val="61240E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5320B"/>
    <w:multiLevelType w:val="hybridMultilevel"/>
    <w:tmpl w:val="4A3A1D02"/>
    <w:lvl w:ilvl="0" w:tplc="610EBF3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0D43DA1"/>
    <w:multiLevelType w:val="hybridMultilevel"/>
    <w:tmpl w:val="31E227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415399A"/>
    <w:multiLevelType w:val="hybridMultilevel"/>
    <w:tmpl w:val="039E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4A8"/>
    <w:rsid w:val="00004C38"/>
    <w:rsid w:val="00037F8E"/>
    <w:rsid w:val="000740AE"/>
    <w:rsid w:val="00075A7D"/>
    <w:rsid w:val="00141F4E"/>
    <w:rsid w:val="001562B6"/>
    <w:rsid w:val="00163F2B"/>
    <w:rsid w:val="001F34A8"/>
    <w:rsid w:val="00242A70"/>
    <w:rsid w:val="00312019"/>
    <w:rsid w:val="00342B46"/>
    <w:rsid w:val="0044234E"/>
    <w:rsid w:val="00483391"/>
    <w:rsid w:val="00486D0F"/>
    <w:rsid w:val="004A1F1E"/>
    <w:rsid w:val="00525D8E"/>
    <w:rsid w:val="00592FB3"/>
    <w:rsid w:val="005C2AA0"/>
    <w:rsid w:val="00632A35"/>
    <w:rsid w:val="00823B34"/>
    <w:rsid w:val="00A21557"/>
    <w:rsid w:val="00AB41A1"/>
    <w:rsid w:val="00AF6DEE"/>
    <w:rsid w:val="00B16CFB"/>
    <w:rsid w:val="00B6222C"/>
    <w:rsid w:val="00B80113"/>
    <w:rsid w:val="00C10BC1"/>
    <w:rsid w:val="00C31CE6"/>
    <w:rsid w:val="00C77B50"/>
    <w:rsid w:val="00CE0772"/>
    <w:rsid w:val="00D06BCC"/>
    <w:rsid w:val="00D472A0"/>
    <w:rsid w:val="00DE27F3"/>
    <w:rsid w:val="00DF0878"/>
    <w:rsid w:val="00E37A5A"/>
    <w:rsid w:val="00E82E3C"/>
    <w:rsid w:val="00F81006"/>
    <w:rsid w:val="00F85522"/>
    <w:rsid w:val="00F9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A8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F34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F34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34A8"/>
    <w:pPr>
      <w:suppressAutoHyphens w:val="0"/>
      <w:ind w:left="720"/>
      <w:contextualSpacing/>
    </w:pPr>
    <w:rPr>
      <w:noProof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4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B46"/>
    <w:rPr>
      <w:rFonts w:ascii="Tahoma" w:hAnsi="Tahoma" w:cs="Tahoma"/>
      <w:sz w:val="16"/>
      <w:szCs w:val="16"/>
      <w:lang w:val="uk-UA" w:eastAsia="ar-SA" w:bidi="ar-SA"/>
    </w:rPr>
  </w:style>
  <w:style w:type="paragraph" w:styleId="NormalWeb">
    <w:name w:val="Normal (Web)"/>
    <w:basedOn w:val="Normal"/>
    <w:uiPriority w:val="99"/>
    <w:rsid w:val="00632A35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113</Words>
  <Characters>648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САМОСТІЙНЕ ЗАВДАННЯ № 6</dc:title>
  <dc:subject/>
  <dc:creator>Пользователь</dc:creator>
  <cp:keywords/>
  <dc:description/>
  <cp:lastModifiedBy>User</cp:lastModifiedBy>
  <cp:revision>2</cp:revision>
  <dcterms:created xsi:type="dcterms:W3CDTF">2021-08-26T16:05:00Z</dcterms:created>
  <dcterms:modified xsi:type="dcterms:W3CDTF">2021-08-26T16:05:00Z</dcterms:modified>
</cp:coreProperties>
</file>