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3" w:rsidRPr="00E37A5A" w:rsidRDefault="000130E3" w:rsidP="001F34A8">
      <w:pPr>
        <w:shd w:val="clear" w:color="auto" w:fill="FFFFFF"/>
        <w:ind w:firstLine="323"/>
        <w:jc w:val="both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>САМОСТІЙНЕ ЗАВДАННЯ № 7</w:t>
      </w:r>
    </w:p>
    <w:p w:rsidR="000130E3" w:rsidRPr="00E37A5A" w:rsidRDefault="000130E3" w:rsidP="001F34A8">
      <w:pPr>
        <w:shd w:val="clear" w:color="auto" w:fill="FFFFFF"/>
        <w:ind w:firstLine="323"/>
        <w:jc w:val="both"/>
        <w:rPr>
          <w:b/>
          <w:sz w:val="28"/>
          <w:szCs w:val="28"/>
        </w:rPr>
      </w:pPr>
    </w:p>
    <w:p w:rsidR="000130E3" w:rsidRPr="00E37A5A" w:rsidRDefault="000130E3" w:rsidP="001F34A8">
      <w:pPr>
        <w:jc w:val="both"/>
        <w:rPr>
          <w:b/>
        </w:rPr>
      </w:pPr>
      <w:r w:rsidRPr="00E37A5A">
        <w:rPr>
          <w:b/>
        </w:rPr>
        <w:t xml:space="preserve">Самостійне  завдання  </w:t>
      </w:r>
      <w:r w:rsidRPr="00E37A5A">
        <w:rPr>
          <w:b/>
          <w:i/>
        </w:rPr>
        <w:t>студента</w:t>
      </w:r>
      <w:r w:rsidRPr="00E37A5A">
        <w:rPr>
          <w:b/>
        </w:rPr>
        <w:t xml:space="preserve"> ________________________   групи___________ </w:t>
      </w:r>
    </w:p>
    <w:p w:rsidR="000130E3" w:rsidRDefault="000130E3" w:rsidP="001F34A8">
      <w:pPr>
        <w:jc w:val="both"/>
        <w:rPr>
          <w:b/>
        </w:rPr>
      </w:pPr>
    </w:p>
    <w:p w:rsidR="000130E3" w:rsidRDefault="000130E3" w:rsidP="00CE0772">
      <w:pPr>
        <w:pStyle w:val="Default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</w:t>
      </w:r>
      <w:r w:rsidRPr="0044234E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sym w:font="Wingdings" w:char="F03F"/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44234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Заповніть таблицю та знайдіть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</w:t>
      </w:r>
      <w:r w:rsidRPr="0037384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айзнаменитіші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х мандрівників</w:t>
      </w:r>
      <w:r w:rsidRPr="0037384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сучасності</w:t>
      </w:r>
    </w:p>
    <w:p w:rsidR="000130E3" w:rsidRPr="00D06BCC" w:rsidRDefault="000130E3" w:rsidP="00CE0772">
      <w:pPr>
        <w:ind w:firstLine="323"/>
        <w:jc w:val="both"/>
        <w:rPr>
          <w:i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459"/>
        <w:gridCol w:w="7371"/>
      </w:tblGrid>
      <w:tr w:rsidR="000130E3" w:rsidRPr="00373843" w:rsidTr="00BD02E1">
        <w:tc>
          <w:tcPr>
            <w:tcW w:w="484" w:type="dxa"/>
          </w:tcPr>
          <w:p w:rsidR="000130E3" w:rsidRPr="00BD02E1" w:rsidRDefault="000130E3" w:rsidP="00BD02E1">
            <w:pPr>
              <w:jc w:val="center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center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Мандрівники</w:t>
            </w: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center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Історія відкриття</w:t>
            </w: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Жак-Ів Кусто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Тур Хейєрдал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Федір Конюхов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Беар Гріллс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Еббі Сандерленд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  <w:tr w:rsidR="000130E3" w:rsidRPr="00C77B50" w:rsidTr="00BD02E1">
        <w:tc>
          <w:tcPr>
            <w:tcW w:w="484" w:type="dxa"/>
          </w:tcPr>
          <w:p w:rsidR="000130E3" w:rsidRPr="00BD02E1" w:rsidRDefault="000130E3" w:rsidP="00BD02E1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  <w:r w:rsidRPr="00BD02E1">
              <w:rPr>
                <w:b/>
                <w:i/>
                <w:sz w:val="28"/>
                <w:szCs w:val="28"/>
              </w:rPr>
              <w:t>Джейсон Льюїс</w:t>
            </w:r>
          </w:p>
          <w:p w:rsidR="000130E3" w:rsidRPr="00BD02E1" w:rsidRDefault="000130E3" w:rsidP="00BD02E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0130E3" w:rsidRPr="00BD02E1" w:rsidRDefault="000130E3" w:rsidP="00BD02E1">
            <w:pPr>
              <w:jc w:val="both"/>
              <w:rPr>
                <w:sz w:val="28"/>
                <w:szCs w:val="28"/>
              </w:rPr>
            </w:pPr>
          </w:p>
        </w:tc>
      </w:tr>
    </w:tbl>
    <w:p w:rsidR="000130E3" w:rsidRDefault="000130E3" w:rsidP="00CE0772">
      <w:pPr>
        <w:jc w:val="both"/>
        <w:rPr>
          <w:b/>
        </w:rPr>
      </w:pPr>
    </w:p>
    <w:p w:rsidR="000130E3" w:rsidRDefault="000130E3" w:rsidP="00CE0772">
      <w:pPr>
        <w:pStyle w:val="Default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0130E3" w:rsidRDefault="000130E3" w:rsidP="00823B34">
      <w:pPr>
        <w:ind w:firstLine="567"/>
        <w:jc w:val="both"/>
        <w:rPr>
          <w:noProof/>
          <w:sz w:val="28"/>
          <w:szCs w:val="28"/>
          <w:lang w:eastAsia="en-US"/>
        </w:rPr>
      </w:pPr>
    </w:p>
    <w:p w:rsidR="000130E3" w:rsidRDefault="000130E3" w:rsidP="00823B34">
      <w:pPr>
        <w:ind w:firstLine="567"/>
        <w:jc w:val="both"/>
        <w:rPr>
          <w:b/>
          <w:i/>
          <w:sz w:val="28"/>
          <w:szCs w:val="28"/>
          <w:lang w:val="ru-RU"/>
        </w:rPr>
      </w:pPr>
    </w:p>
    <w:p w:rsidR="000130E3" w:rsidRPr="00DE27F3" w:rsidRDefault="000130E3" w:rsidP="00DE27F3">
      <w:pPr>
        <w:jc w:val="both"/>
        <w:rPr>
          <w:sz w:val="28"/>
          <w:szCs w:val="28"/>
        </w:rPr>
      </w:pPr>
    </w:p>
    <w:sectPr w:rsidR="000130E3" w:rsidRPr="00DE27F3" w:rsidSect="00E8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1E"/>
    <w:multiLevelType w:val="hybridMultilevel"/>
    <w:tmpl w:val="11FA22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2C6DDB"/>
    <w:multiLevelType w:val="hybridMultilevel"/>
    <w:tmpl w:val="6124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5320B"/>
    <w:multiLevelType w:val="hybridMultilevel"/>
    <w:tmpl w:val="4A3A1D02"/>
    <w:lvl w:ilvl="0" w:tplc="610EBF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D43DA1"/>
    <w:multiLevelType w:val="hybridMultilevel"/>
    <w:tmpl w:val="31E2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A8"/>
    <w:rsid w:val="000026A6"/>
    <w:rsid w:val="00004C38"/>
    <w:rsid w:val="000130E3"/>
    <w:rsid w:val="00141F4E"/>
    <w:rsid w:val="00163F2B"/>
    <w:rsid w:val="001F34A8"/>
    <w:rsid w:val="00242A70"/>
    <w:rsid w:val="00342B46"/>
    <w:rsid w:val="00373843"/>
    <w:rsid w:val="0044234E"/>
    <w:rsid w:val="00483391"/>
    <w:rsid w:val="00486D0F"/>
    <w:rsid w:val="004A1F1E"/>
    <w:rsid w:val="00525D8E"/>
    <w:rsid w:val="00592FB3"/>
    <w:rsid w:val="005C2AA0"/>
    <w:rsid w:val="00604244"/>
    <w:rsid w:val="00632A35"/>
    <w:rsid w:val="006E2B18"/>
    <w:rsid w:val="00823B34"/>
    <w:rsid w:val="00A21557"/>
    <w:rsid w:val="00AB41A1"/>
    <w:rsid w:val="00AF6DEE"/>
    <w:rsid w:val="00B16CFB"/>
    <w:rsid w:val="00B80113"/>
    <w:rsid w:val="00BD02E1"/>
    <w:rsid w:val="00C10BC1"/>
    <w:rsid w:val="00C31CE6"/>
    <w:rsid w:val="00C77B50"/>
    <w:rsid w:val="00CE0772"/>
    <w:rsid w:val="00D06BCC"/>
    <w:rsid w:val="00D472A0"/>
    <w:rsid w:val="00DE27F3"/>
    <w:rsid w:val="00DF0878"/>
    <w:rsid w:val="00E37A5A"/>
    <w:rsid w:val="00E82E3C"/>
    <w:rsid w:val="00F81006"/>
    <w:rsid w:val="00F85522"/>
    <w:rsid w:val="00F931CC"/>
    <w:rsid w:val="00FA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3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4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4A8"/>
    <w:pPr>
      <w:suppressAutoHyphens w:val="0"/>
      <w:ind w:left="720"/>
      <w:contextualSpacing/>
    </w:pPr>
    <w:rPr>
      <w:noProof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46"/>
    <w:rPr>
      <w:rFonts w:ascii="Tahoma" w:hAnsi="Tahoma" w:cs="Tahoma"/>
      <w:sz w:val="16"/>
      <w:szCs w:val="16"/>
      <w:lang w:val="uk-UA" w:eastAsia="ar-SA" w:bidi="ar-SA"/>
    </w:rPr>
  </w:style>
  <w:style w:type="paragraph" w:styleId="NormalWeb">
    <w:name w:val="Normal (Web)"/>
    <w:basedOn w:val="Normal"/>
    <w:uiPriority w:val="99"/>
    <w:rsid w:val="00632A3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7</dc:title>
  <dc:subject/>
  <dc:creator>Пользователь</dc:creator>
  <cp:keywords/>
  <dc:description/>
  <cp:lastModifiedBy>User</cp:lastModifiedBy>
  <cp:revision>2</cp:revision>
  <dcterms:created xsi:type="dcterms:W3CDTF">2021-08-26T16:06:00Z</dcterms:created>
  <dcterms:modified xsi:type="dcterms:W3CDTF">2021-08-26T16:06:00Z</dcterms:modified>
</cp:coreProperties>
</file>