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55" w:rsidRPr="001A06C4" w:rsidRDefault="00B93655" w:rsidP="001F34A8">
      <w:pPr>
        <w:shd w:val="clear" w:color="auto" w:fill="FFFFFF"/>
        <w:ind w:firstLine="323"/>
        <w:jc w:val="both"/>
        <w:rPr>
          <w:b/>
          <w:color w:val="984806"/>
          <w:sz w:val="28"/>
          <w:szCs w:val="28"/>
        </w:rPr>
      </w:pPr>
      <w:r>
        <w:rPr>
          <w:b/>
          <w:color w:val="984806"/>
          <w:sz w:val="28"/>
          <w:szCs w:val="28"/>
        </w:rPr>
        <w:t>САМОСТІЙНЕ ЗАВДАННЯ № 8</w:t>
      </w:r>
    </w:p>
    <w:p w:rsidR="00B93655" w:rsidRPr="001A06C4" w:rsidRDefault="00B93655" w:rsidP="001F34A8">
      <w:pPr>
        <w:shd w:val="clear" w:color="auto" w:fill="FFFFFF"/>
        <w:ind w:firstLine="323"/>
        <w:jc w:val="both"/>
        <w:rPr>
          <w:b/>
          <w:sz w:val="28"/>
          <w:szCs w:val="28"/>
        </w:rPr>
      </w:pPr>
    </w:p>
    <w:p w:rsidR="00B93655" w:rsidRPr="001A06C4" w:rsidRDefault="00B93655" w:rsidP="001F34A8">
      <w:pPr>
        <w:jc w:val="both"/>
        <w:rPr>
          <w:b/>
        </w:rPr>
      </w:pPr>
      <w:r w:rsidRPr="001A06C4">
        <w:rPr>
          <w:b/>
        </w:rPr>
        <w:t xml:space="preserve">Самостійне  завдання  </w:t>
      </w:r>
      <w:r w:rsidRPr="001A06C4">
        <w:rPr>
          <w:b/>
          <w:i/>
        </w:rPr>
        <w:t>студента</w:t>
      </w:r>
      <w:r w:rsidRPr="001A06C4">
        <w:rPr>
          <w:b/>
        </w:rPr>
        <w:t xml:space="preserve"> ________________________   групи___________ </w:t>
      </w:r>
    </w:p>
    <w:p w:rsidR="00B93655" w:rsidRPr="001A06C4" w:rsidRDefault="00B93655" w:rsidP="001F34A8">
      <w:pPr>
        <w:jc w:val="both"/>
        <w:rPr>
          <w:b/>
        </w:rPr>
      </w:pPr>
    </w:p>
    <w:p w:rsidR="00B93655" w:rsidRDefault="00B93655" w:rsidP="00F85522">
      <w:pPr>
        <w:pStyle w:val="ListParagraph"/>
        <w:numPr>
          <w:ilvl w:val="0"/>
          <w:numId w:val="1"/>
        </w:numPr>
        <w:jc w:val="both"/>
        <w:rPr>
          <w:b/>
          <w:i/>
          <w:color w:val="C00000"/>
          <w:sz w:val="28"/>
          <w:szCs w:val="28"/>
        </w:rPr>
      </w:pPr>
      <w:r w:rsidRPr="001A06C4">
        <w:rPr>
          <w:b/>
          <w:i/>
          <w:color w:val="C00000"/>
          <w:sz w:val="28"/>
          <w:szCs w:val="28"/>
        </w:rPr>
        <w:sym w:font="Wingdings" w:char="F03F"/>
      </w:r>
      <w:r w:rsidRPr="001A06C4">
        <w:rPr>
          <w:b/>
          <w:i/>
          <w:color w:val="C00000"/>
          <w:sz w:val="28"/>
          <w:szCs w:val="28"/>
        </w:rPr>
        <w:t xml:space="preserve"> Дайте відповідь на запитання до лекції № 4</w:t>
      </w:r>
    </w:p>
    <w:p w:rsidR="00B93655" w:rsidRPr="001A06C4" w:rsidRDefault="00B93655" w:rsidP="00F236FE">
      <w:pPr>
        <w:pStyle w:val="ListParagraph"/>
        <w:ind w:left="360"/>
        <w:jc w:val="both"/>
        <w:rPr>
          <w:b/>
          <w:i/>
          <w:color w:val="C00000"/>
          <w:sz w:val="28"/>
          <w:szCs w:val="28"/>
        </w:rPr>
      </w:pPr>
    </w:p>
    <w:p w:rsidR="00B93655" w:rsidRPr="00F236FE" w:rsidRDefault="00B93655" w:rsidP="00F236FE">
      <w:pPr>
        <w:jc w:val="both"/>
        <w:rPr>
          <w:sz w:val="28"/>
          <w:szCs w:val="28"/>
        </w:rPr>
      </w:pPr>
      <w:r w:rsidRPr="00F236FE">
        <w:rPr>
          <w:sz w:val="28"/>
          <w:szCs w:val="28"/>
        </w:rPr>
        <w:t>1. Охарактеризуйте 8 груп екстремальних видів спорту з прикладної спрямованості?</w:t>
      </w:r>
    </w:p>
    <w:p w:rsidR="00B93655" w:rsidRPr="00F236FE" w:rsidRDefault="00B93655" w:rsidP="00F236FE">
      <w:pPr>
        <w:jc w:val="both"/>
        <w:rPr>
          <w:sz w:val="28"/>
          <w:szCs w:val="28"/>
        </w:rPr>
      </w:pPr>
      <w:r w:rsidRPr="00F236FE">
        <w:rPr>
          <w:sz w:val="28"/>
          <w:szCs w:val="28"/>
        </w:rPr>
        <w:t>2. Охарактеризуйте три напрямки використання ефекту переносу окремих сторін фізичної підготовки в ЕВС на професійну</w:t>
      </w:r>
      <w:r>
        <w:rPr>
          <w:sz w:val="28"/>
          <w:szCs w:val="28"/>
        </w:rPr>
        <w:t>.</w:t>
      </w:r>
    </w:p>
    <w:p w:rsidR="00B93655" w:rsidRPr="00F236FE" w:rsidRDefault="00B93655" w:rsidP="00F236FE">
      <w:pPr>
        <w:jc w:val="both"/>
        <w:rPr>
          <w:sz w:val="28"/>
          <w:szCs w:val="28"/>
        </w:rPr>
      </w:pPr>
      <w:r w:rsidRPr="00F236FE">
        <w:rPr>
          <w:sz w:val="28"/>
          <w:szCs w:val="28"/>
        </w:rPr>
        <w:t>3. Чому фристайл і фрірайд не повинні враховуватися в класифікації екстремального туризму?</w:t>
      </w:r>
    </w:p>
    <w:p w:rsidR="00B93655" w:rsidRPr="00F236FE" w:rsidRDefault="00B93655" w:rsidP="00F236FE">
      <w:pPr>
        <w:jc w:val="both"/>
        <w:rPr>
          <w:sz w:val="28"/>
          <w:szCs w:val="28"/>
        </w:rPr>
      </w:pPr>
      <w:r w:rsidRPr="00F236FE">
        <w:rPr>
          <w:sz w:val="28"/>
          <w:szCs w:val="28"/>
        </w:rPr>
        <w:t>4. Особливості класифікації парашутного спорту?</w:t>
      </w:r>
    </w:p>
    <w:p w:rsidR="00B93655" w:rsidRPr="00F236FE" w:rsidRDefault="00B93655" w:rsidP="00F236FE">
      <w:pPr>
        <w:jc w:val="both"/>
        <w:rPr>
          <w:sz w:val="28"/>
          <w:szCs w:val="28"/>
        </w:rPr>
      </w:pPr>
      <w:r w:rsidRPr="00F236FE">
        <w:rPr>
          <w:sz w:val="28"/>
          <w:szCs w:val="28"/>
        </w:rPr>
        <w:t>5. Особливості класифікації лижного спорту?</w:t>
      </w:r>
    </w:p>
    <w:p w:rsidR="00B93655" w:rsidRPr="00F236FE" w:rsidRDefault="00B93655" w:rsidP="00F236FE">
      <w:pPr>
        <w:jc w:val="both"/>
        <w:rPr>
          <w:sz w:val="28"/>
          <w:szCs w:val="28"/>
        </w:rPr>
      </w:pPr>
      <w:r w:rsidRPr="00F236FE">
        <w:rPr>
          <w:sz w:val="28"/>
          <w:szCs w:val="28"/>
        </w:rPr>
        <w:t>6. Охарактеризуйте зони ризику всіх видів спортивної діяльності в горах?</w:t>
      </w:r>
    </w:p>
    <w:p w:rsidR="00B93655" w:rsidRPr="00F236FE" w:rsidRDefault="00B93655" w:rsidP="00F236FE">
      <w:pPr>
        <w:jc w:val="both"/>
        <w:rPr>
          <w:sz w:val="28"/>
          <w:szCs w:val="28"/>
        </w:rPr>
      </w:pPr>
      <w:r w:rsidRPr="00F236FE">
        <w:rPr>
          <w:sz w:val="28"/>
          <w:szCs w:val="28"/>
        </w:rPr>
        <w:t>7. Фактори що визначають рівень екстремальності різних видів спорту?</w:t>
      </w:r>
    </w:p>
    <w:p w:rsidR="00B93655" w:rsidRPr="00F236FE" w:rsidRDefault="00B93655" w:rsidP="00F236FE">
      <w:pPr>
        <w:jc w:val="both"/>
        <w:rPr>
          <w:sz w:val="28"/>
          <w:szCs w:val="28"/>
        </w:rPr>
      </w:pPr>
      <w:r w:rsidRPr="00F236FE">
        <w:rPr>
          <w:sz w:val="28"/>
          <w:szCs w:val="28"/>
        </w:rPr>
        <w:t>8. Зв'язок екстремального туризму з подієвим туризмом?</w:t>
      </w:r>
    </w:p>
    <w:p w:rsidR="00B93655" w:rsidRDefault="00B93655" w:rsidP="001F34A8">
      <w:pPr>
        <w:jc w:val="both"/>
        <w:rPr>
          <w:b/>
        </w:rPr>
      </w:pPr>
    </w:p>
    <w:p w:rsidR="00B93655" w:rsidRPr="001A06C4" w:rsidRDefault="00B93655" w:rsidP="004C0E9B">
      <w:pPr>
        <w:pStyle w:val="ListParagraph"/>
        <w:numPr>
          <w:ilvl w:val="0"/>
          <w:numId w:val="1"/>
        </w:numPr>
        <w:jc w:val="both"/>
      </w:pPr>
      <w:r w:rsidRPr="001A06C4">
        <w:rPr>
          <w:b/>
          <w:i/>
          <w:color w:val="C00000"/>
          <w:sz w:val="28"/>
          <w:szCs w:val="28"/>
        </w:rPr>
        <w:sym w:font="Wingdings" w:char="F03F"/>
      </w:r>
      <w:r w:rsidRPr="001A06C4">
        <w:rPr>
          <w:b/>
          <w:i/>
          <w:color w:val="C00000"/>
          <w:sz w:val="28"/>
          <w:szCs w:val="28"/>
        </w:rPr>
        <w:t xml:space="preserve"> Визначте класіфікацію напрямків екстремального туризму </w:t>
      </w:r>
      <w:r w:rsidRPr="001A06C4">
        <w:t>(див. лекцію № 4)</w:t>
      </w:r>
    </w:p>
    <w:p w:rsidR="00B93655" w:rsidRPr="001A06C4" w:rsidRDefault="00B93655" w:rsidP="004C0E9B">
      <w:pPr>
        <w:pStyle w:val="ListParagraph"/>
        <w:ind w:left="360"/>
        <w:jc w:val="both"/>
        <w:rPr>
          <w:b/>
          <w:i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194"/>
      </w:tblGrid>
      <w:tr w:rsidR="00B93655" w:rsidRPr="001A06C4" w:rsidTr="007D63E4">
        <w:tc>
          <w:tcPr>
            <w:tcW w:w="3227" w:type="dxa"/>
          </w:tcPr>
          <w:p w:rsidR="00B93655" w:rsidRPr="007D63E4" w:rsidRDefault="00B93655" w:rsidP="007D63E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color w:val="000000"/>
                <w:sz w:val="28"/>
                <w:szCs w:val="28"/>
                <w:lang w:val="uk-UA"/>
              </w:rPr>
            </w:pPr>
            <w:r w:rsidRPr="007D63E4">
              <w:rPr>
                <w:b/>
                <w:color w:val="000000"/>
                <w:sz w:val="28"/>
                <w:szCs w:val="28"/>
                <w:lang w:val="uk-UA"/>
              </w:rPr>
              <w:t>Категорія напрямків</w:t>
            </w:r>
          </w:p>
        </w:tc>
        <w:tc>
          <w:tcPr>
            <w:tcW w:w="7194" w:type="dxa"/>
          </w:tcPr>
          <w:p w:rsidR="00B93655" w:rsidRPr="007D63E4" w:rsidRDefault="00B93655" w:rsidP="007D63E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color w:val="000000"/>
                <w:sz w:val="28"/>
                <w:szCs w:val="28"/>
                <w:lang w:val="uk-UA"/>
              </w:rPr>
            </w:pPr>
            <w:r w:rsidRPr="007D63E4">
              <w:rPr>
                <w:b/>
                <w:color w:val="000000"/>
                <w:sz w:val="28"/>
                <w:szCs w:val="28"/>
                <w:lang w:val="uk-UA"/>
              </w:rPr>
              <w:t>Види напрямків</w:t>
            </w:r>
          </w:p>
        </w:tc>
      </w:tr>
      <w:tr w:rsidR="00B93655" w:rsidRPr="001A06C4" w:rsidTr="007D63E4">
        <w:tc>
          <w:tcPr>
            <w:tcW w:w="3227" w:type="dxa"/>
          </w:tcPr>
          <w:p w:rsidR="00B93655" w:rsidRPr="007D63E4" w:rsidRDefault="00B93655" w:rsidP="007D63E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top"/>
              <w:rPr>
                <w:b/>
                <w:i/>
                <w:sz w:val="28"/>
                <w:szCs w:val="28"/>
                <w:lang w:val="uk-UA"/>
              </w:rPr>
            </w:pPr>
            <w:r w:rsidRPr="007D63E4">
              <w:rPr>
                <w:b/>
                <w:i/>
                <w:sz w:val="28"/>
                <w:szCs w:val="28"/>
                <w:lang w:val="uk-UA"/>
              </w:rPr>
              <w:t>Водна</w:t>
            </w:r>
          </w:p>
        </w:tc>
        <w:tc>
          <w:tcPr>
            <w:tcW w:w="7194" w:type="dxa"/>
          </w:tcPr>
          <w:p w:rsidR="00B93655" w:rsidRPr="007D63E4" w:rsidRDefault="00B93655" w:rsidP="007D63E4">
            <w:pPr>
              <w:pStyle w:val="NormalWeb"/>
              <w:jc w:val="both"/>
              <w:textAlignment w:val="top"/>
              <w:rPr>
                <w:sz w:val="28"/>
                <w:szCs w:val="28"/>
                <w:highlight w:val="yellow"/>
                <w:lang w:val="uk-UA"/>
              </w:rPr>
            </w:pPr>
            <w:r w:rsidRPr="007D63E4">
              <w:rPr>
                <w:sz w:val="28"/>
                <w:szCs w:val="28"/>
                <w:lang w:val="uk-UA"/>
              </w:rPr>
              <w:t>А) Повітроплавання, дельтопланерізм, кайтбординг, парапланеризм, парасеймінг, парашутний спорт, скайсерфинг, BASE jumping</w:t>
            </w:r>
          </w:p>
        </w:tc>
      </w:tr>
      <w:tr w:rsidR="00B93655" w:rsidRPr="001A06C4" w:rsidTr="007D63E4">
        <w:tc>
          <w:tcPr>
            <w:tcW w:w="3227" w:type="dxa"/>
          </w:tcPr>
          <w:p w:rsidR="00B93655" w:rsidRPr="007D63E4" w:rsidRDefault="00B93655" w:rsidP="007D63E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top"/>
              <w:rPr>
                <w:b/>
                <w:i/>
                <w:sz w:val="28"/>
                <w:szCs w:val="28"/>
                <w:lang w:val="uk-UA"/>
              </w:rPr>
            </w:pPr>
            <w:r w:rsidRPr="007D63E4">
              <w:rPr>
                <w:b/>
                <w:i/>
                <w:sz w:val="28"/>
                <w:szCs w:val="28"/>
                <w:lang w:val="uk-UA"/>
              </w:rPr>
              <w:t>Наземна</w:t>
            </w:r>
          </w:p>
        </w:tc>
        <w:tc>
          <w:tcPr>
            <w:tcW w:w="7194" w:type="dxa"/>
          </w:tcPr>
          <w:p w:rsidR="00B93655" w:rsidRPr="007D63E4" w:rsidRDefault="00B93655" w:rsidP="007D63E4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  <w:highlight w:val="yellow"/>
                <w:lang w:val="uk-UA"/>
              </w:rPr>
            </w:pPr>
            <w:r w:rsidRPr="007D63E4">
              <w:rPr>
                <w:sz w:val="28"/>
                <w:szCs w:val="28"/>
                <w:lang w:val="uk-UA"/>
              </w:rPr>
              <w:t>Б) Альпінізм, гірські лижі, гірський туризм, льодолазіння, маунгінбайк, скелелазіння, скі-тур, сноубординг, трекінг, хели-скі</w:t>
            </w:r>
          </w:p>
        </w:tc>
      </w:tr>
      <w:tr w:rsidR="00B93655" w:rsidRPr="001A06C4" w:rsidTr="007D63E4">
        <w:tc>
          <w:tcPr>
            <w:tcW w:w="3227" w:type="dxa"/>
          </w:tcPr>
          <w:p w:rsidR="00B93655" w:rsidRPr="007D63E4" w:rsidRDefault="00B93655" w:rsidP="007D63E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top"/>
              <w:rPr>
                <w:b/>
                <w:i/>
                <w:sz w:val="28"/>
                <w:szCs w:val="28"/>
                <w:lang w:val="uk-UA"/>
              </w:rPr>
            </w:pPr>
            <w:r w:rsidRPr="007D63E4">
              <w:rPr>
                <w:b/>
                <w:i/>
                <w:sz w:val="28"/>
                <w:szCs w:val="28"/>
                <w:lang w:val="uk-UA"/>
              </w:rPr>
              <w:t>Повітряна</w:t>
            </w:r>
          </w:p>
        </w:tc>
        <w:tc>
          <w:tcPr>
            <w:tcW w:w="7194" w:type="dxa"/>
          </w:tcPr>
          <w:p w:rsidR="00B93655" w:rsidRPr="007D63E4" w:rsidRDefault="00B93655" w:rsidP="007D63E4">
            <w:pPr>
              <w:pStyle w:val="NormalWeb"/>
              <w:jc w:val="both"/>
              <w:textAlignment w:val="top"/>
              <w:rPr>
                <w:sz w:val="28"/>
                <w:szCs w:val="28"/>
                <w:highlight w:val="yellow"/>
                <w:lang w:val="uk-UA"/>
              </w:rPr>
            </w:pPr>
            <w:r w:rsidRPr="007D63E4">
              <w:rPr>
                <w:sz w:val="28"/>
                <w:szCs w:val="28"/>
                <w:lang w:val="uk-UA"/>
              </w:rPr>
              <w:t>В) Вейкбординг, віндсерфінг, водні лижі, дайвінг, каньонинг, каякінг, рафтинг, серфінг</w:t>
            </w:r>
          </w:p>
        </w:tc>
      </w:tr>
      <w:tr w:rsidR="00B93655" w:rsidRPr="001A06C4" w:rsidTr="007D63E4">
        <w:tc>
          <w:tcPr>
            <w:tcW w:w="3227" w:type="dxa"/>
          </w:tcPr>
          <w:p w:rsidR="00B93655" w:rsidRPr="007D63E4" w:rsidRDefault="00B93655" w:rsidP="007D63E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top"/>
              <w:rPr>
                <w:b/>
                <w:i/>
                <w:sz w:val="28"/>
                <w:szCs w:val="28"/>
                <w:lang w:val="uk-UA"/>
              </w:rPr>
            </w:pPr>
            <w:r w:rsidRPr="007D63E4">
              <w:rPr>
                <w:b/>
                <w:i/>
                <w:sz w:val="28"/>
                <w:szCs w:val="28"/>
                <w:lang w:val="uk-UA"/>
              </w:rPr>
              <w:t>Гірська</w:t>
            </w:r>
          </w:p>
        </w:tc>
        <w:tc>
          <w:tcPr>
            <w:tcW w:w="7194" w:type="dxa"/>
          </w:tcPr>
          <w:p w:rsidR="00B93655" w:rsidRPr="007D63E4" w:rsidRDefault="00B93655" w:rsidP="007D63E4">
            <w:pPr>
              <w:pStyle w:val="NormalWeb"/>
              <w:jc w:val="both"/>
              <w:textAlignment w:val="top"/>
              <w:rPr>
                <w:sz w:val="28"/>
                <w:szCs w:val="28"/>
                <w:highlight w:val="yellow"/>
                <w:lang w:val="uk-UA"/>
              </w:rPr>
            </w:pPr>
            <w:r w:rsidRPr="007D63E4">
              <w:rPr>
                <w:sz w:val="28"/>
                <w:szCs w:val="28"/>
                <w:lang w:val="uk-UA"/>
              </w:rPr>
              <w:t>Г) Авто-мототуризм, геокешинг, індустріальний туризм, кінний туризм, роупджампінг, скейтбординг, слеклайн, спелеологія, спелестологія</w:t>
            </w:r>
          </w:p>
        </w:tc>
      </w:tr>
      <w:tr w:rsidR="00B93655" w:rsidRPr="001A06C4" w:rsidTr="007D63E4">
        <w:tc>
          <w:tcPr>
            <w:tcW w:w="3227" w:type="dxa"/>
          </w:tcPr>
          <w:p w:rsidR="00B93655" w:rsidRPr="007D63E4" w:rsidRDefault="00B93655" w:rsidP="007D63E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top"/>
              <w:rPr>
                <w:b/>
                <w:i/>
                <w:sz w:val="28"/>
                <w:szCs w:val="28"/>
                <w:lang w:val="uk-UA"/>
              </w:rPr>
            </w:pPr>
            <w:r w:rsidRPr="007D63E4">
              <w:rPr>
                <w:b/>
                <w:i/>
                <w:sz w:val="28"/>
                <w:szCs w:val="28"/>
                <w:lang w:val="uk-UA"/>
              </w:rPr>
              <w:t xml:space="preserve">Екзотична </w:t>
            </w:r>
          </w:p>
        </w:tc>
        <w:tc>
          <w:tcPr>
            <w:tcW w:w="7194" w:type="dxa"/>
          </w:tcPr>
          <w:p w:rsidR="00B93655" w:rsidRPr="007D63E4" w:rsidRDefault="00B93655" w:rsidP="007D63E4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  <w:highlight w:val="yellow"/>
                <w:lang w:val="uk-UA"/>
              </w:rPr>
            </w:pPr>
            <w:r w:rsidRPr="007D63E4">
              <w:rPr>
                <w:sz w:val="28"/>
                <w:szCs w:val="28"/>
                <w:lang w:val="uk-UA"/>
              </w:rPr>
              <w:t>Д) Джайлоо, космічний, туризм на полюсах Землі</w:t>
            </w:r>
          </w:p>
          <w:p w:rsidR="00B93655" w:rsidRPr="007D63E4" w:rsidRDefault="00B93655" w:rsidP="007D63E4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B93655" w:rsidRDefault="00B93655" w:rsidP="004C0E9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655" w:rsidRPr="001A06C4" w:rsidRDefault="00B93655" w:rsidP="004C0E9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6C4">
        <w:rPr>
          <w:rFonts w:ascii="Times New Roman" w:hAnsi="Times New Roman" w:cs="Times New Roman"/>
          <w:sz w:val="28"/>
          <w:szCs w:val="28"/>
          <w:lang w:val="uk-UA"/>
        </w:rPr>
        <w:t>Відповідь______________</w:t>
      </w:r>
    </w:p>
    <w:p w:rsidR="00B93655" w:rsidRPr="001A06C4" w:rsidRDefault="00B93655" w:rsidP="004C0E9B">
      <w:pPr>
        <w:jc w:val="both"/>
        <w:rPr>
          <w:b/>
        </w:rPr>
      </w:pPr>
    </w:p>
    <w:p w:rsidR="00B93655" w:rsidRPr="004D587C" w:rsidRDefault="00B93655" w:rsidP="004D587C">
      <w:pPr>
        <w:pStyle w:val="ListParagraph"/>
        <w:numPr>
          <w:ilvl w:val="0"/>
          <w:numId w:val="7"/>
        </w:numPr>
        <w:jc w:val="both"/>
        <w:rPr>
          <w:b/>
          <w:i/>
          <w:color w:val="C00000"/>
          <w:sz w:val="28"/>
          <w:szCs w:val="28"/>
        </w:rPr>
      </w:pPr>
      <w:r w:rsidRPr="004D587C">
        <w:rPr>
          <w:b/>
          <w:i/>
          <w:color w:val="C00000"/>
          <w:sz w:val="28"/>
          <w:szCs w:val="28"/>
        </w:rPr>
        <w:t xml:space="preserve">Підготувати доповідь на тему: «Всесвітні екстремальні ігри (X Games)» </w:t>
      </w:r>
      <w:r w:rsidRPr="001A06C4">
        <w:t xml:space="preserve">(див. </w:t>
      </w:r>
      <w:r>
        <w:t>в інтернет мережі</w:t>
      </w:r>
      <w:r w:rsidRPr="001A06C4">
        <w:t>)</w:t>
      </w:r>
      <w:r>
        <w:t>.</w:t>
      </w:r>
    </w:p>
    <w:p w:rsidR="00B93655" w:rsidRDefault="00B93655" w:rsidP="004D587C">
      <w:pPr>
        <w:pStyle w:val="ListParagraph"/>
        <w:jc w:val="both"/>
        <w:rPr>
          <w:sz w:val="28"/>
          <w:szCs w:val="28"/>
        </w:rPr>
      </w:pPr>
      <w:r w:rsidRPr="004D587C">
        <w:rPr>
          <w:sz w:val="28"/>
          <w:szCs w:val="28"/>
        </w:rPr>
        <w:t xml:space="preserve">Доповідь </w:t>
      </w:r>
      <w:r>
        <w:rPr>
          <w:sz w:val="28"/>
          <w:szCs w:val="28"/>
        </w:rPr>
        <w:t xml:space="preserve">– </w:t>
      </w:r>
      <w:r w:rsidRPr="004D587C">
        <w:rPr>
          <w:sz w:val="28"/>
          <w:szCs w:val="28"/>
        </w:rPr>
        <w:t>5</w:t>
      </w:r>
      <w:r>
        <w:rPr>
          <w:sz w:val="28"/>
          <w:szCs w:val="28"/>
        </w:rPr>
        <w:t xml:space="preserve"> балів; </w:t>
      </w:r>
    </w:p>
    <w:p w:rsidR="00B93655" w:rsidRDefault="00B93655" w:rsidP="004D587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з презентацією – 15 балів.</w:t>
      </w:r>
    </w:p>
    <w:p w:rsidR="00B93655" w:rsidRDefault="00B93655" w:rsidP="004D587C">
      <w:pPr>
        <w:pStyle w:val="ListParagraph"/>
        <w:jc w:val="both"/>
        <w:rPr>
          <w:sz w:val="28"/>
          <w:szCs w:val="28"/>
        </w:rPr>
      </w:pPr>
    </w:p>
    <w:p w:rsidR="00B93655" w:rsidRPr="00A515A7" w:rsidRDefault="00B93655" w:rsidP="00A515A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b/>
          <w:i/>
          <w:color w:val="C00000"/>
          <w:sz w:val="28"/>
          <w:szCs w:val="28"/>
          <w:lang w:eastAsia="en-US"/>
        </w:rPr>
      </w:pPr>
      <w:r w:rsidRPr="00A515A7">
        <w:rPr>
          <w:rFonts w:eastAsia="TimesNewRomanPSMT"/>
          <w:b/>
          <w:i/>
          <w:color w:val="C00000"/>
          <w:sz w:val="28"/>
          <w:szCs w:val="28"/>
          <w:lang w:eastAsia="en-US"/>
        </w:rPr>
        <w:t>Визначте до якої класифікації відповідно до типу, циклів та профілю спорту, що надав К.В. Козлов, відноситься вид спорту яким Ви займа/єтесь(лися)</w:t>
      </w:r>
    </w:p>
    <w:p w:rsidR="00B93655" w:rsidRDefault="00B93655" w:rsidP="00A515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231F20"/>
          <w:sz w:val="28"/>
          <w:szCs w:val="28"/>
          <w:highlight w:val="cy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9"/>
        <w:gridCol w:w="5845"/>
        <w:gridCol w:w="2077"/>
      </w:tblGrid>
      <w:tr w:rsidR="00B93655" w:rsidRPr="00A515A7" w:rsidTr="007D63E4">
        <w:tc>
          <w:tcPr>
            <w:tcW w:w="2518" w:type="dxa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color w:val="231F20"/>
                <w:sz w:val="22"/>
                <w:szCs w:val="22"/>
                <w:lang w:eastAsia="en-US"/>
              </w:rPr>
            </w:pPr>
            <w:r w:rsidRPr="007D63E4">
              <w:rPr>
                <w:rFonts w:eastAsia="TimesNewRomanPSMT"/>
                <w:b/>
                <w:color w:val="231F20"/>
                <w:sz w:val="22"/>
                <w:szCs w:val="22"/>
                <w:lang w:eastAsia="en-US"/>
              </w:rPr>
              <w:t>Класифікацію відповідно до циклів</w:t>
            </w:r>
          </w:p>
        </w:tc>
        <w:tc>
          <w:tcPr>
            <w:tcW w:w="6095" w:type="dxa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color w:val="231F20"/>
                <w:sz w:val="22"/>
                <w:szCs w:val="22"/>
                <w:lang w:eastAsia="en-US"/>
              </w:rPr>
            </w:pPr>
            <w:r w:rsidRPr="007D63E4">
              <w:rPr>
                <w:rFonts w:eastAsia="TimesNewRomanPSMT"/>
                <w:b/>
                <w:color w:val="231F20"/>
                <w:sz w:val="22"/>
                <w:szCs w:val="22"/>
                <w:lang w:eastAsia="en-US"/>
              </w:rPr>
              <w:t>Види спорту</w:t>
            </w:r>
          </w:p>
        </w:tc>
        <w:tc>
          <w:tcPr>
            <w:tcW w:w="2127" w:type="dxa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color w:val="231F20"/>
                <w:sz w:val="22"/>
                <w:szCs w:val="22"/>
                <w:lang w:eastAsia="en-US"/>
              </w:rPr>
            </w:pPr>
            <w:r w:rsidRPr="007D63E4">
              <w:rPr>
                <w:rFonts w:eastAsia="TimesNewRomanPSMT"/>
                <w:b/>
                <w:color w:val="231F20"/>
                <w:sz w:val="22"/>
                <w:szCs w:val="22"/>
                <w:lang w:eastAsia="en-US"/>
              </w:rPr>
              <w:t>Ваш вид спорту (вкажіть його назву)</w:t>
            </w:r>
          </w:p>
        </w:tc>
      </w:tr>
      <w:tr w:rsidR="00B93655" w:rsidRPr="00A515A7" w:rsidTr="007D63E4">
        <w:tc>
          <w:tcPr>
            <w:tcW w:w="2518" w:type="dxa"/>
            <w:vAlign w:val="center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color w:val="231F20"/>
                <w:sz w:val="28"/>
                <w:szCs w:val="28"/>
                <w:lang w:eastAsia="en-US"/>
              </w:rPr>
            </w:pPr>
            <w:r w:rsidRPr="007D63E4">
              <w:rPr>
                <w:rFonts w:eastAsia="TimesNewRomanPSMT"/>
                <w:b/>
                <w:i/>
                <w:color w:val="231F20"/>
                <w:sz w:val="28"/>
                <w:szCs w:val="28"/>
                <w:lang w:eastAsia="en-US"/>
              </w:rPr>
              <w:t>дистанційні</w:t>
            </w:r>
          </w:p>
        </w:tc>
        <w:tc>
          <w:tcPr>
            <w:tcW w:w="6095" w:type="dxa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231F20"/>
                <w:sz w:val="22"/>
                <w:szCs w:val="22"/>
                <w:lang w:eastAsia="en-US"/>
              </w:rPr>
            </w:pPr>
          </w:p>
        </w:tc>
      </w:tr>
      <w:tr w:rsidR="00B93655" w:rsidRPr="00A515A7" w:rsidTr="007D63E4">
        <w:tc>
          <w:tcPr>
            <w:tcW w:w="2518" w:type="dxa"/>
            <w:vAlign w:val="center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color w:val="231F20"/>
                <w:sz w:val="28"/>
                <w:szCs w:val="28"/>
                <w:lang w:eastAsia="en-US"/>
              </w:rPr>
            </w:pPr>
            <w:r w:rsidRPr="007D63E4">
              <w:rPr>
                <w:rFonts w:eastAsia="TimesNewRomanPSMT"/>
                <w:b/>
                <w:i/>
                <w:color w:val="231F20"/>
                <w:sz w:val="28"/>
                <w:szCs w:val="28"/>
                <w:lang w:eastAsia="en-US"/>
              </w:rPr>
              <w:t>гравітаційні</w:t>
            </w:r>
          </w:p>
        </w:tc>
        <w:tc>
          <w:tcPr>
            <w:tcW w:w="6095" w:type="dxa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231F20"/>
                <w:sz w:val="22"/>
                <w:szCs w:val="22"/>
                <w:lang w:eastAsia="en-US"/>
              </w:rPr>
            </w:pPr>
          </w:p>
        </w:tc>
      </w:tr>
      <w:tr w:rsidR="00B93655" w:rsidRPr="00A515A7" w:rsidTr="007D63E4">
        <w:tc>
          <w:tcPr>
            <w:tcW w:w="2518" w:type="dxa"/>
            <w:vAlign w:val="center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/>
                <w:color w:val="231F20"/>
                <w:sz w:val="28"/>
                <w:szCs w:val="28"/>
                <w:lang w:eastAsia="en-US"/>
              </w:rPr>
            </w:pPr>
            <w:r w:rsidRPr="007D63E4">
              <w:rPr>
                <w:rFonts w:eastAsia="TimesNewRomanPSMT"/>
                <w:b/>
                <w:i/>
                <w:color w:val="231F20"/>
                <w:sz w:val="28"/>
                <w:szCs w:val="28"/>
                <w:lang w:eastAsia="en-US"/>
              </w:rPr>
              <w:t>дистанційно-гравітаційні</w:t>
            </w:r>
          </w:p>
        </w:tc>
        <w:tc>
          <w:tcPr>
            <w:tcW w:w="6095" w:type="dxa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231F20"/>
                <w:sz w:val="22"/>
                <w:szCs w:val="22"/>
                <w:lang w:eastAsia="en-US"/>
              </w:rPr>
            </w:pPr>
          </w:p>
        </w:tc>
      </w:tr>
      <w:tr w:rsidR="00B93655" w:rsidRPr="00A515A7" w:rsidTr="007D63E4">
        <w:tc>
          <w:tcPr>
            <w:tcW w:w="2518" w:type="dxa"/>
            <w:vAlign w:val="center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/>
                <w:color w:val="231F20"/>
                <w:sz w:val="28"/>
                <w:szCs w:val="28"/>
                <w:lang w:eastAsia="en-US"/>
              </w:rPr>
            </w:pPr>
            <w:r w:rsidRPr="007D63E4">
              <w:rPr>
                <w:rFonts w:eastAsia="TimesNewRomanPSMT"/>
                <w:b/>
                <w:i/>
                <w:color w:val="231F20"/>
                <w:sz w:val="28"/>
                <w:szCs w:val="28"/>
                <w:lang w:eastAsia="en-US"/>
              </w:rPr>
              <w:t>запрограмовані</w:t>
            </w:r>
          </w:p>
        </w:tc>
        <w:tc>
          <w:tcPr>
            <w:tcW w:w="6095" w:type="dxa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231F20"/>
                <w:sz w:val="22"/>
                <w:szCs w:val="22"/>
                <w:lang w:eastAsia="en-US"/>
              </w:rPr>
            </w:pPr>
          </w:p>
        </w:tc>
      </w:tr>
      <w:tr w:rsidR="00B93655" w:rsidRPr="0086444B" w:rsidTr="007D63E4">
        <w:tc>
          <w:tcPr>
            <w:tcW w:w="2518" w:type="dxa"/>
            <w:vAlign w:val="center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/>
                <w:color w:val="231F20"/>
                <w:sz w:val="28"/>
                <w:szCs w:val="28"/>
                <w:lang w:eastAsia="en-US"/>
              </w:rPr>
            </w:pPr>
            <w:r w:rsidRPr="007D63E4">
              <w:rPr>
                <w:rFonts w:eastAsia="TimesNewRomanPSMT"/>
                <w:b/>
                <w:i/>
                <w:color w:val="231F20"/>
                <w:sz w:val="28"/>
                <w:szCs w:val="28"/>
                <w:lang w:eastAsia="en-US"/>
              </w:rPr>
              <w:t>двохсторонні</w:t>
            </w:r>
          </w:p>
        </w:tc>
        <w:tc>
          <w:tcPr>
            <w:tcW w:w="6095" w:type="dxa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B93655" w:rsidRPr="007D63E4" w:rsidRDefault="00B93655" w:rsidP="007D6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231F20"/>
                <w:sz w:val="22"/>
                <w:szCs w:val="22"/>
                <w:lang w:eastAsia="en-US"/>
              </w:rPr>
            </w:pPr>
          </w:p>
        </w:tc>
      </w:tr>
    </w:tbl>
    <w:p w:rsidR="00B93655" w:rsidRPr="004D587C" w:rsidRDefault="00B93655" w:rsidP="004D587C">
      <w:pPr>
        <w:pStyle w:val="ListParagraph"/>
        <w:jc w:val="both"/>
        <w:rPr>
          <w:sz w:val="28"/>
          <w:szCs w:val="28"/>
        </w:rPr>
      </w:pPr>
    </w:p>
    <w:p w:rsidR="00B93655" w:rsidRPr="002D1876" w:rsidRDefault="00B93655" w:rsidP="002D1876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val="ru-RU" w:eastAsia="ru-RU"/>
        </w:rPr>
      </w:pPr>
      <w:r w:rsidRPr="002D1876">
        <w:rPr>
          <w:b/>
          <w:bCs/>
          <w:kern w:val="36"/>
          <w:sz w:val="28"/>
          <w:szCs w:val="28"/>
          <w:lang w:val="ru-RU" w:eastAsia="ru-RU"/>
        </w:rPr>
        <w:t xml:space="preserve">Методика диагностики степени готовности к риску 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Применяется для обследования испытуемых старше 16 лет.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b/>
          <w:bCs/>
          <w:color w:val="000000"/>
          <w:sz w:val="27"/>
          <w:lang w:val="ru-RU" w:eastAsia="ru-RU"/>
        </w:rPr>
        <w:t>Цель: </w:t>
      </w:r>
      <w:r w:rsidRPr="002D1876">
        <w:rPr>
          <w:color w:val="000000"/>
          <w:sz w:val="27"/>
          <w:szCs w:val="27"/>
          <w:lang w:val="ru-RU" w:eastAsia="ru-RU"/>
        </w:rPr>
        <w:t>определение степени готовности к риску.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b/>
          <w:bCs/>
          <w:color w:val="000000"/>
          <w:sz w:val="27"/>
          <w:lang w:val="ru-RU" w:eastAsia="ru-RU"/>
        </w:rPr>
        <w:t>Инструкция. </w:t>
      </w:r>
      <w:r w:rsidRPr="002D1876">
        <w:rPr>
          <w:color w:val="000000"/>
          <w:sz w:val="27"/>
          <w:szCs w:val="27"/>
          <w:lang w:val="ru-RU" w:eastAsia="ru-RU"/>
        </w:rPr>
        <w:t>Оцените степень своей готовности совершить действия, о которых вас спрашивают. При ответе на каждый вопрос поставьте соответствующий балл по следующей схеме: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2 балла – полностью согласен, полное «да»;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1 балл – больше «да», чем «нет»;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0 баллов – ни «да», ни «нет», нечто среднее;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– 1 балл – больше «нет», чем «да»;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– 2 балла – полное «нет».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b/>
          <w:bCs/>
          <w:color w:val="000000"/>
          <w:sz w:val="27"/>
          <w:lang w:val="ru-RU" w:eastAsia="ru-RU"/>
        </w:rPr>
        <w:t>Опросник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1. Превысили бы вы установленную скорость, чтобы быстрее оказать необходимую медицинскую помощь тяжелобольному человеку?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2. Согласились бы вы ради хорошего заработка участвовать в опасной и длительной экспедиции?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3. Стали бы вы на пути убегающего опасного взломщика?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4. Могли бы вы ехать на подножке товарного вагона при скорости более 100 км/ч?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5. Можете ли вы на другой день после бессонной ночи нормально работать?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6. Стали бы вы первым переходить очень холодную реку?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7. Одолжили бы вы другу большую сумму денег, будучи не совсем уверенным, что он сможет вам вернуть эти деньги?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8. Вошли бы вы вместе с укротителем в клетку со львами при его заверении, что это безопасно?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9. Могли бы вы под руководством извне залезть на высокую фабричную трубу?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10. Могли бы вы без тренировки управлять парусной лодкой?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11. Рискнули бы вы схватить за уздечку бегущую лошадь?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12. Могли бы вы после 10 стаканов пива ехать на велосипеде?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13. Могли бы вы совершить прыжок с парашютом?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14. Могли бы вы при необходимости проехать без билета от Таллина до Москвы?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15. Могли бы вы совершить автотурне, если бы за рулем сидел ваш знакомый, который совсем недавно был в тяжелом дорожном происшествии?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16. Могли бы вы с 10-метровой высоты прыгнуть на тент пожарной команды?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17. Могли бы вы, чтобы избавиться от затяжной болезни с постельным режимом, пойти на опасную для жизни операцию?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18. Могли бы вы спрыгнуть с подножки товарного вагона, движущегося со скоростью 50 км/час?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19. Могли бы вы, в виде исключения, вместе с семью другими людьми подняться в лифте, рассчитанном только на шесть человек?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20. Могли бы вы за большое денежное вознаграждение перейти с завязанными глазами оживленный уличный перекресток?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21. Взялись бы вы за опасную для жизни работу, если бы за нее хорошо платили?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22. Могли бы вы после 10 рюмок водки вычислять проценты?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23. Могли бы вы по указанию вашего начальника взяться за высоковольтный провод, если бы он заверил вас, что провод обесточен?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24. Могли бы вы после некоторых предварительных объяснений управлять вертолетом?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25. Могли бы вы, имея билеты, но без денег и продуктов, доехать из Москвы до Хабаровска?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b/>
          <w:bCs/>
          <w:color w:val="000000"/>
          <w:sz w:val="27"/>
          <w:lang w:val="ru-RU" w:eastAsia="ru-RU"/>
        </w:rPr>
        <w:t>Интерпретация данных. </w:t>
      </w:r>
      <w:r w:rsidRPr="002D1876">
        <w:rPr>
          <w:color w:val="000000"/>
          <w:sz w:val="27"/>
          <w:szCs w:val="27"/>
          <w:lang w:val="ru-RU" w:eastAsia="ru-RU"/>
        </w:rPr>
        <w:t>Подсчитайте сумму набранных вами баллов в соответствии с инструкцией. Общая оценка теста дается по непрерывной шкале как отклонение от среднего значения. Положительные ответы, свидетельствуют о склонности к риску.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Значения теста от -50 до +50 баллов: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меньше -30 баллов – вы слишком осторожны;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от -10 до +10 баллов – средние значения;</w:t>
      </w:r>
    </w:p>
    <w:p w:rsidR="00B93655" w:rsidRPr="002D1876" w:rsidRDefault="00B93655" w:rsidP="002D187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2D1876">
        <w:rPr>
          <w:color w:val="000000"/>
          <w:sz w:val="27"/>
          <w:szCs w:val="27"/>
          <w:lang w:val="ru-RU" w:eastAsia="ru-RU"/>
        </w:rPr>
        <w:t>свыше +20 баллов – вы склонны к риску.</w:t>
      </w:r>
    </w:p>
    <w:p w:rsidR="00B93655" w:rsidRPr="001A06C4" w:rsidRDefault="00B93655" w:rsidP="00DE27F3">
      <w:pPr>
        <w:jc w:val="both"/>
        <w:rPr>
          <w:sz w:val="28"/>
          <w:szCs w:val="28"/>
        </w:rPr>
      </w:pPr>
    </w:p>
    <w:sectPr w:rsidR="00B93655" w:rsidRPr="001A06C4" w:rsidSect="00E82E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61E"/>
    <w:multiLevelType w:val="hybridMultilevel"/>
    <w:tmpl w:val="11FA22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2C6DDB"/>
    <w:multiLevelType w:val="hybridMultilevel"/>
    <w:tmpl w:val="61240E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5F5A6A"/>
    <w:multiLevelType w:val="hybridMultilevel"/>
    <w:tmpl w:val="BCAEEF94"/>
    <w:lvl w:ilvl="0" w:tplc="2BB0572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B939FA"/>
    <w:multiLevelType w:val="hybridMultilevel"/>
    <w:tmpl w:val="BD3E98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2EE2236"/>
    <w:multiLevelType w:val="hybridMultilevel"/>
    <w:tmpl w:val="079C305C"/>
    <w:lvl w:ilvl="0" w:tplc="87EC02FE">
      <w:numFmt w:val="bullet"/>
      <w:lvlText w:val="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06B1D"/>
    <w:multiLevelType w:val="hybridMultilevel"/>
    <w:tmpl w:val="1A30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DA5320B"/>
    <w:multiLevelType w:val="hybridMultilevel"/>
    <w:tmpl w:val="4FA87312"/>
    <w:lvl w:ilvl="0" w:tplc="09F07D2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0D43DA1"/>
    <w:multiLevelType w:val="hybridMultilevel"/>
    <w:tmpl w:val="8F2E4B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415399A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E85F87"/>
    <w:multiLevelType w:val="hybridMultilevel"/>
    <w:tmpl w:val="F5CACF12"/>
    <w:lvl w:ilvl="0" w:tplc="7FB83F3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4A8"/>
    <w:rsid w:val="00004C38"/>
    <w:rsid w:val="000410EB"/>
    <w:rsid w:val="00141F4E"/>
    <w:rsid w:val="00163F2B"/>
    <w:rsid w:val="001A06C4"/>
    <w:rsid w:val="001F34A8"/>
    <w:rsid w:val="002D1876"/>
    <w:rsid w:val="002F0507"/>
    <w:rsid w:val="00342B46"/>
    <w:rsid w:val="00483391"/>
    <w:rsid w:val="00486D0F"/>
    <w:rsid w:val="004C0E9B"/>
    <w:rsid w:val="004D587C"/>
    <w:rsid w:val="004E00C0"/>
    <w:rsid w:val="004F4843"/>
    <w:rsid w:val="00525D8E"/>
    <w:rsid w:val="00545F8E"/>
    <w:rsid w:val="005754CB"/>
    <w:rsid w:val="00592FB3"/>
    <w:rsid w:val="005C2AA0"/>
    <w:rsid w:val="00620021"/>
    <w:rsid w:val="00632A35"/>
    <w:rsid w:val="006A262E"/>
    <w:rsid w:val="007D63E4"/>
    <w:rsid w:val="00823B34"/>
    <w:rsid w:val="0086444B"/>
    <w:rsid w:val="00907B28"/>
    <w:rsid w:val="00A01081"/>
    <w:rsid w:val="00A515A7"/>
    <w:rsid w:val="00AB41A1"/>
    <w:rsid w:val="00AF6DEE"/>
    <w:rsid w:val="00B16CFB"/>
    <w:rsid w:val="00B80113"/>
    <w:rsid w:val="00B93655"/>
    <w:rsid w:val="00BD0375"/>
    <w:rsid w:val="00C10BC1"/>
    <w:rsid w:val="00C25560"/>
    <w:rsid w:val="00C31CE6"/>
    <w:rsid w:val="00C42910"/>
    <w:rsid w:val="00CF0435"/>
    <w:rsid w:val="00DE27F3"/>
    <w:rsid w:val="00DF0878"/>
    <w:rsid w:val="00E37A5A"/>
    <w:rsid w:val="00E82E3C"/>
    <w:rsid w:val="00EE1A5B"/>
    <w:rsid w:val="00F236FE"/>
    <w:rsid w:val="00F25F45"/>
    <w:rsid w:val="00F81006"/>
    <w:rsid w:val="00F85522"/>
    <w:rsid w:val="00F931CC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A8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Heading1">
    <w:name w:val="heading 1"/>
    <w:basedOn w:val="Normal"/>
    <w:link w:val="Heading1Char"/>
    <w:uiPriority w:val="99"/>
    <w:qFormat/>
    <w:rsid w:val="002D18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87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1F34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F34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34A8"/>
    <w:pPr>
      <w:suppressAutoHyphens w:val="0"/>
      <w:ind w:left="720"/>
      <w:contextualSpacing/>
    </w:pPr>
    <w:rPr>
      <w:noProof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B46"/>
    <w:rPr>
      <w:rFonts w:ascii="Tahoma" w:hAnsi="Tahoma" w:cs="Tahoma"/>
      <w:sz w:val="16"/>
      <w:szCs w:val="16"/>
      <w:lang w:val="uk-UA" w:eastAsia="ar-SA" w:bidi="ar-SA"/>
    </w:rPr>
  </w:style>
  <w:style w:type="paragraph" w:styleId="NormalWeb">
    <w:name w:val="Normal (Web)"/>
    <w:basedOn w:val="Normal"/>
    <w:uiPriority w:val="99"/>
    <w:rsid w:val="00632A3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">
    <w:name w:val="p"/>
    <w:basedOn w:val="Normal"/>
    <w:uiPriority w:val="99"/>
    <w:rsid w:val="002D1876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1">
    <w:name w:val="p1"/>
    <w:basedOn w:val="Normal"/>
    <w:uiPriority w:val="99"/>
    <w:rsid w:val="002D1876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basedOn w:val="DefaultParagraphFont"/>
    <w:uiPriority w:val="99"/>
    <w:qFormat/>
    <w:rsid w:val="002D187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735</Words>
  <Characters>4194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САМОСТІЙНЕ ЗАВДАННЯ № 8</dc:title>
  <dc:subject/>
  <dc:creator>Пользователь</dc:creator>
  <cp:keywords/>
  <dc:description/>
  <cp:lastModifiedBy>User</cp:lastModifiedBy>
  <cp:revision>2</cp:revision>
  <dcterms:created xsi:type="dcterms:W3CDTF">2021-08-26T16:10:00Z</dcterms:created>
  <dcterms:modified xsi:type="dcterms:W3CDTF">2021-08-26T16:10:00Z</dcterms:modified>
</cp:coreProperties>
</file>