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EB" w:rsidRPr="002555A5" w:rsidRDefault="000D4BEB" w:rsidP="001F34A8">
      <w:pPr>
        <w:shd w:val="clear" w:color="auto" w:fill="FFFFFF"/>
        <w:ind w:firstLine="323"/>
        <w:jc w:val="both"/>
        <w:rPr>
          <w:b/>
          <w:color w:val="984806"/>
          <w:sz w:val="28"/>
          <w:szCs w:val="28"/>
          <w:lang w:val="ru-RU"/>
        </w:rPr>
      </w:pPr>
      <w:r>
        <w:rPr>
          <w:b/>
          <w:color w:val="984806"/>
          <w:sz w:val="28"/>
          <w:szCs w:val="28"/>
        </w:rPr>
        <w:t xml:space="preserve">САМОСТІЙНЕ ЗАВДАННЯ № </w:t>
      </w:r>
      <w:r>
        <w:rPr>
          <w:b/>
          <w:color w:val="984806"/>
          <w:sz w:val="28"/>
          <w:szCs w:val="28"/>
          <w:lang w:val="ru-RU"/>
        </w:rPr>
        <w:t>10</w:t>
      </w:r>
    </w:p>
    <w:p w:rsidR="000D4BEB" w:rsidRPr="00E37A5A" w:rsidRDefault="000D4BEB" w:rsidP="001F34A8">
      <w:pPr>
        <w:shd w:val="clear" w:color="auto" w:fill="FFFFFF"/>
        <w:ind w:firstLine="323"/>
        <w:jc w:val="both"/>
        <w:rPr>
          <w:b/>
          <w:sz w:val="28"/>
          <w:szCs w:val="28"/>
        </w:rPr>
      </w:pPr>
    </w:p>
    <w:p w:rsidR="000D4BEB" w:rsidRPr="00E37A5A" w:rsidRDefault="000D4BEB" w:rsidP="001F34A8">
      <w:pPr>
        <w:jc w:val="both"/>
        <w:rPr>
          <w:b/>
        </w:rPr>
      </w:pPr>
      <w:r w:rsidRPr="00E37A5A">
        <w:rPr>
          <w:b/>
        </w:rPr>
        <w:t xml:space="preserve">Самостійне  завдання  </w:t>
      </w:r>
      <w:r w:rsidRPr="00E37A5A">
        <w:rPr>
          <w:b/>
          <w:i/>
        </w:rPr>
        <w:t>студента</w:t>
      </w:r>
      <w:r w:rsidRPr="00E37A5A">
        <w:rPr>
          <w:b/>
        </w:rPr>
        <w:t xml:space="preserve"> ________________________   групи___________ </w:t>
      </w:r>
    </w:p>
    <w:p w:rsidR="000D4BEB" w:rsidRDefault="000D4BEB" w:rsidP="001F34A8">
      <w:pPr>
        <w:jc w:val="both"/>
        <w:rPr>
          <w:b/>
        </w:rPr>
      </w:pPr>
    </w:p>
    <w:p w:rsidR="000D4BEB" w:rsidRPr="00B6222C" w:rsidRDefault="000D4BEB" w:rsidP="00F85522">
      <w:pPr>
        <w:pStyle w:val="ListParagraph"/>
        <w:numPr>
          <w:ilvl w:val="0"/>
          <w:numId w:val="1"/>
        </w:numPr>
        <w:jc w:val="both"/>
        <w:rPr>
          <w:b/>
          <w:i/>
          <w:color w:val="C00000"/>
          <w:sz w:val="28"/>
          <w:szCs w:val="28"/>
        </w:rPr>
      </w:pPr>
      <w:r w:rsidRPr="00B6222C">
        <w:rPr>
          <w:b/>
          <w:i/>
          <w:color w:val="C00000"/>
          <w:sz w:val="28"/>
          <w:szCs w:val="28"/>
        </w:rPr>
        <w:sym w:font="Wingdings" w:char="F03F"/>
      </w:r>
      <w:r w:rsidRPr="00B6222C">
        <w:rPr>
          <w:b/>
          <w:i/>
          <w:color w:val="C00000"/>
          <w:sz w:val="28"/>
          <w:szCs w:val="28"/>
        </w:rPr>
        <w:t xml:space="preserve"> Дайте відп</w:t>
      </w:r>
      <w:r>
        <w:rPr>
          <w:b/>
          <w:i/>
          <w:color w:val="C00000"/>
          <w:sz w:val="28"/>
          <w:szCs w:val="28"/>
        </w:rPr>
        <w:t xml:space="preserve">овідь на запитання до лекції № </w:t>
      </w:r>
      <w:r>
        <w:rPr>
          <w:b/>
          <w:i/>
          <w:color w:val="C00000"/>
          <w:sz w:val="28"/>
          <w:szCs w:val="28"/>
          <w:lang w:val="ru-RU"/>
        </w:rPr>
        <w:t>5</w:t>
      </w:r>
    </w:p>
    <w:p w:rsidR="000D4BEB" w:rsidRDefault="000D4BEB" w:rsidP="001F34A8">
      <w:pPr>
        <w:jc w:val="both"/>
        <w:rPr>
          <w:b/>
        </w:rPr>
      </w:pPr>
    </w:p>
    <w:p w:rsidR="000D4BEB" w:rsidRPr="006D0D07" w:rsidRDefault="000D4BEB" w:rsidP="003741C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6D0D07">
        <w:rPr>
          <w:sz w:val="28"/>
          <w:szCs w:val="28"/>
        </w:rPr>
        <w:t>Заходи по відверненню молоді в формуванні гедонізму?</w:t>
      </w:r>
    </w:p>
    <w:p w:rsidR="000D4BEB" w:rsidRPr="006D0D07" w:rsidRDefault="000D4BEB" w:rsidP="003741C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6D0D07">
        <w:rPr>
          <w:sz w:val="28"/>
          <w:szCs w:val="28"/>
        </w:rPr>
        <w:t>В яких сферах життя проявляється тяга до пошуку відчуттів?</w:t>
      </w:r>
    </w:p>
    <w:p w:rsidR="000D4BEB" w:rsidRPr="006D0D07" w:rsidRDefault="000D4BEB" w:rsidP="003741C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6D0D07">
        <w:rPr>
          <w:sz w:val="28"/>
          <w:szCs w:val="28"/>
        </w:rPr>
        <w:t>Охарактеризуйте зв'язок між пошуком відчуттів і вживанням алкоголю?</w:t>
      </w:r>
    </w:p>
    <w:p w:rsidR="000D4BEB" w:rsidRPr="006D0D07" w:rsidRDefault="000D4BEB" w:rsidP="003741C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6D0D07">
        <w:rPr>
          <w:sz w:val="28"/>
          <w:szCs w:val="28"/>
        </w:rPr>
        <w:t>Охарактеризуйте зв'язок між пошуком відчуттів і курінням?</w:t>
      </w:r>
    </w:p>
    <w:p w:rsidR="000D4BEB" w:rsidRPr="006D0D07" w:rsidRDefault="000D4BEB" w:rsidP="003741C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6D0D07">
        <w:rPr>
          <w:sz w:val="28"/>
          <w:szCs w:val="28"/>
        </w:rPr>
        <w:t>Охарактеризуйте зв'язок між пошуком відчуттів і заняттям спортом?</w:t>
      </w:r>
    </w:p>
    <w:p w:rsidR="000D4BEB" w:rsidRPr="006D0D07" w:rsidRDefault="000D4BEB" w:rsidP="003741C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6D0D07">
        <w:rPr>
          <w:sz w:val="28"/>
          <w:szCs w:val="28"/>
        </w:rPr>
        <w:t>Історичний аспект небезпечних видів змагань і розваг в різних культурах?</w:t>
      </w:r>
    </w:p>
    <w:p w:rsidR="000D4BEB" w:rsidRPr="006D0D07" w:rsidRDefault="000D4BEB" w:rsidP="003741C7">
      <w:pPr>
        <w:pStyle w:val="ListParagraph"/>
        <w:ind w:left="360"/>
        <w:jc w:val="both"/>
        <w:rPr>
          <w:sz w:val="28"/>
          <w:szCs w:val="28"/>
        </w:rPr>
      </w:pPr>
      <w:r w:rsidRPr="006D0D07">
        <w:rPr>
          <w:sz w:val="28"/>
          <w:szCs w:val="28"/>
        </w:rPr>
        <w:t xml:space="preserve">В Україні - ____________ ; </w:t>
      </w:r>
    </w:p>
    <w:p w:rsidR="000D4BEB" w:rsidRPr="006D0D07" w:rsidRDefault="000D4BEB" w:rsidP="003741C7">
      <w:pPr>
        <w:ind w:firstLine="360"/>
        <w:jc w:val="both"/>
        <w:rPr>
          <w:sz w:val="28"/>
          <w:szCs w:val="28"/>
        </w:rPr>
      </w:pPr>
      <w:r w:rsidRPr="006D0D07">
        <w:rPr>
          <w:sz w:val="28"/>
          <w:szCs w:val="28"/>
        </w:rPr>
        <w:t xml:space="preserve">В багатьох країнах _______________; </w:t>
      </w:r>
    </w:p>
    <w:p w:rsidR="000D4BEB" w:rsidRPr="006D0D07" w:rsidRDefault="000D4BEB" w:rsidP="003741C7">
      <w:pPr>
        <w:ind w:firstLine="360"/>
        <w:jc w:val="both"/>
        <w:rPr>
          <w:sz w:val="28"/>
          <w:szCs w:val="28"/>
        </w:rPr>
      </w:pPr>
      <w:r w:rsidRPr="006D0D07">
        <w:rPr>
          <w:sz w:val="28"/>
          <w:szCs w:val="28"/>
        </w:rPr>
        <w:t xml:space="preserve">В європейських країнах _____________; </w:t>
      </w:r>
    </w:p>
    <w:p w:rsidR="000D4BEB" w:rsidRPr="006D0D07" w:rsidRDefault="000D4BEB" w:rsidP="003741C7">
      <w:pPr>
        <w:pStyle w:val="ListParagraph"/>
        <w:ind w:left="360"/>
        <w:jc w:val="both"/>
        <w:rPr>
          <w:sz w:val="28"/>
          <w:szCs w:val="28"/>
        </w:rPr>
      </w:pPr>
      <w:r w:rsidRPr="006D0D07">
        <w:rPr>
          <w:sz w:val="28"/>
          <w:szCs w:val="28"/>
        </w:rPr>
        <w:t xml:space="preserve">В Іспанії, Португалії та Латинської Америки _________; </w:t>
      </w:r>
    </w:p>
    <w:p w:rsidR="000D4BEB" w:rsidRPr="006D0D07" w:rsidRDefault="000D4BEB" w:rsidP="003741C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6D0D07">
        <w:rPr>
          <w:sz w:val="28"/>
          <w:szCs w:val="28"/>
        </w:rPr>
        <w:t>Назвіть на Ваш погляд безглузді і протизаконні види екстремальної діяльності?</w:t>
      </w:r>
    </w:p>
    <w:p w:rsidR="000D4BEB" w:rsidRDefault="000D4BEB" w:rsidP="00CB2FAD">
      <w:pPr>
        <w:jc w:val="both"/>
        <w:rPr>
          <w:b/>
          <w:lang w:val="ru-RU"/>
        </w:rPr>
      </w:pPr>
    </w:p>
    <w:p w:rsidR="000D4BEB" w:rsidRDefault="000D4BEB" w:rsidP="00CB2FAD">
      <w:pPr>
        <w:jc w:val="both"/>
        <w:rPr>
          <w:b/>
          <w:lang w:val="ru-RU"/>
        </w:rPr>
      </w:pPr>
    </w:p>
    <w:p w:rsidR="000D4BEB" w:rsidRDefault="000D4BEB" w:rsidP="00253056">
      <w:pPr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2</w:t>
      </w:r>
      <w:r w:rsidRPr="00296704">
        <w:rPr>
          <w:b/>
          <w:i/>
          <w:color w:val="C00000"/>
          <w:sz w:val="28"/>
          <w:szCs w:val="28"/>
        </w:rPr>
        <w:t xml:space="preserve">. </w:t>
      </w:r>
      <w:r w:rsidRPr="00296704">
        <w:rPr>
          <w:b/>
          <w:i/>
          <w:color w:val="C00000"/>
          <w:sz w:val="28"/>
          <w:szCs w:val="28"/>
        </w:rPr>
        <w:sym w:font="Wingdings" w:char="F03F"/>
      </w:r>
      <w:r>
        <w:rPr>
          <w:b/>
          <w:i/>
          <w:color w:val="C00000"/>
          <w:sz w:val="28"/>
          <w:szCs w:val="28"/>
        </w:rPr>
        <w:t xml:space="preserve"> Записати в таблицю різновиди парашутних екстремальних видів</w:t>
      </w:r>
      <w:r w:rsidRPr="000E5A4C">
        <w:rPr>
          <w:b/>
          <w:i/>
          <w:color w:val="C00000"/>
          <w:sz w:val="28"/>
          <w:szCs w:val="28"/>
        </w:rPr>
        <w:t xml:space="preserve"> спорту</w:t>
      </w:r>
      <w:r>
        <w:rPr>
          <w:b/>
          <w:i/>
          <w:color w:val="C00000"/>
          <w:sz w:val="28"/>
          <w:szCs w:val="28"/>
        </w:rPr>
        <w:t>:</w:t>
      </w:r>
    </w:p>
    <w:p w:rsidR="000D4BEB" w:rsidRDefault="000D4BEB" w:rsidP="00CB2FAD">
      <w:pPr>
        <w:jc w:val="both"/>
        <w:rPr>
          <w:b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9037"/>
      </w:tblGrid>
      <w:tr w:rsidR="000D4BEB" w:rsidRPr="005D042E" w:rsidTr="001B50CB">
        <w:trPr>
          <w:cantSplit/>
          <w:trHeight w:val="820"/>
        </w:trPr>
        <w:tc>
          <w:tcPr>
            <w:tcW w:w="1560" w:type="dxa"/>
            <w:shd w:val="clear" w:color="auto" w:fill="CCFFFF"/>
          </w:tcPr>
          <w:p w:rsidR="000D4BEB" w:rsidRPr="001B50CB" w:rsidRDefault="000D4BEB" w:rsidP="001B50CB">
            <w:pPr>
              <w:shd w:val="clear" w:color="auto" w:fill="CCFFFF"/>
              <w:jc w:val="both"/>
              <w:rPr>
                <w:i/>
              </w:rPr>
            </w:pPr>
            <w:r w:rsidRPr="001B50CB">
              <w:rPr>
                <w:i/>
              </w:rPr>
              <w:t xml:space="preserve">Назва  </w:t>
            </w:r>
          </w:p>
        </w:tc>
        <w:tc>
          <w:tcPr>
            <w:tcW w:w="9037" w:type="dxa"/>
            <w:shd w:val="clear" w:color="auto" w:fill="CCFFFF"/>
          </w:tcPr>
          <w:p w:rsidR="000D4BEB" w:rsidRPr="001B50CB" w:rsidRDefault="000D4BEB" w:rsidP="001B50CB">
            <w:pPr>
              <w:jc w:val="both"/>
              <w:rPr>
                <w:b/>
                <w:sz w:val="28"/>
                <w:szCs w:val="28"/>
              </w:rPr>
            </w:pPr>
            <w:r w:rsidRPr="001B50CB">
              <w:rPr>
                <w:b/>
                <w:sz w:val="28"/>
                <w:szCs w:val="28"/>
                <w:highlight w:val="yellow"/>
              </w:rPr>
              <w:t>Парашутний спорт</w:t>
            </w:r>
          </w:p>
        </w:tc>
      </w:tr>
      <w:tr w:rsidR="000D4BEB" w:rsidRPr="00A60FC9" w:rsidTr="001B50CB">
        <w:trPr>
          <w:cantSplit/>
          <w:trHeight w:val="1134"/>
        </w:trPr>
        <w:tc>
          <w:tcPr>
            <w:tcW w:w="1560" w:type="dxa"/>
            <w:shd w:val="clear" w:color="auto" w:fill="FEF1CE"/>
            <w:textDirection w:val="btLr"/>
          </w:tcPr>
          <w:p w:rsidR="000D4BEB" w:rsidRPr="001B50CB" w:rsidRDefault="000D4BEB" w:rsidP="001B50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B50CB">
              <w:rPr>
                <w:b/>
                <w:sz w:val="28"/>
                <w:szCs w:val="28"/>
              </w:rPr>
              <w:t xml:space="preserve">Історія </w:t>
            </w:r>
          </w:p>
        </w:tc>
        <w:tc>
          <w:tcPr>
            <w:tcW w:w="9037" w:type="dxa"/>
            <w:shd w:val="clear" w:color="auto" w:fill="FEF1CE"/>
          </w:tcPr>
          <w:p w:rsidR="000D4BEB" w:rsidRPr="001B50CB" w:rsidRDefault="000D4BEB" w:rsidP="001B50CB">
            <w:pPr>
              <w:jc w:val="both"/>
              <w:rPr>
                <w:sz w:val="22"/>
                <w:szCs w:val="22"/>
              </w:rPr>
            </w:pPr>
          </w:p>
          <w:p w:rsidR="000D4BEB" w:rsidRPr="001B50CB" w:rsidRDefault="000D4BEB" w:rsidP="001B50CB">
            <w:pPr>
              <w:jc w:val="both"/>
              <w:rPr>
                <w:sz w:val="22"/>
                <w:szCs w:val="22"/>
              </w:rPr>
            </w:pPr>
          </w:p>
          <w:p w:rsidR="000D4BEB" w:rsidRPr="001B50CB" w:rsidRDefault="000D4BEB" w:rsidP="001B50CB">
            <w:pPr>
              <w:jc w:val="both"/>
              <w:rPr>
                <w:sz w:val="22"/>
                <w:szCs w:val="22"/>
              </w:rPr>
            </w:pPr>
          </w:p>
          <w:p w:rsidR="000D4BEB" w:rsidRPr="001B50CB" w:rsidRDefault="000D4BEB" w:rsidP="001B50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D4BEB" w:rsidTr="001B50CB">
        <w:trPr>
          <w:cantSplit/>
          <w:trHeight w:val="2372"/>
        </w:trPr>
        <w:tc>
          <w:tcPr>
            <w:tcW w:w="1560" w:type="dxa"/>
            <w:shd w:val="clear" w:color="auto" w:fill="CCECFF"/>
            <w:textDirection w:val="btLr"/>
          </w:tcPr>
          <w:p w:rsidR="000D4BEB" w:rsidRPr="001B50CB" w:rsidRDefault="000D4BEB" w:rsidP="001B50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B50CB">
              <w:rPr>
                <w:b/>
                <w:sz w:val="28"/>
                <w:szCs w:val="28"/>
              </w:rPr>
              <w:t>Офіційні змагання з парашутного спорту</w:t>
            </w:r>
          </w:p>
        </w:tc>
        <w:tc>
          <w:tcPr>
            <w:tcW w:w="9037" w:type="dxa"/>
            <w:shd w:val="clear" w:color="auto" w:fill="CCECFF"/>
          </w:tcPr>
          <w:p w:rsidR="000D4BEB" w:rsidRPr="001B50CB" w:rsidRDefault="000D4BEB" w:rsidP="001B50CB">
            <w:pPr>
              <w:jc w:val="both"/>
              <w:rPr>
                <w:b/>
                <w:sz w:val="28"/>
                <w:szCs w:val="28"/>
              </w:rPr>
            </w:pPr>
          </w:p>
          <w:p w:rsidR="000D4BEB" w:rsidRPr="001B50CB" w:rsidRDefault="000D4BEB" w:rsidP="001B50CB">
            <w:pPr>
              <w:jc w:val="both"/>
              <w:rPr>
                <w:b/>
                <w:sz w:val="28"/>
                <w:szCs w:val="28"/>
              </w:rPr>
            </w:pPr>
          </w:p>
          <w:p w:rsidR="000D4BEB" w:rsidRPr="001B50CB" w:rsidRDefault="000D4BEB" w:rsidP="001B50CB">
            <w:pPr>
              <w:jc w:val="both"/>
              <w:rPr>
                <w:b/>
                <w:sz w:val="28"/>
                <w:szCs w:val="28"/>
              </w:rPr>
            </w:pPr>
          </w:p>
          <w:p w:rsidR="000D4BEB" w:rsidRPr="001B50CB" w:rsidRDefault="000D4BEB" w:rsidP="001B50CB">
            <w:pPr>
              <w:jc w:val="both"/>
              <w:rPr>
                <w:b/>
                <w:sz w:val="28"/>
                <w:szCs w:val="28"/>
              </w:rPr>
            </w:pPr>
          </w:p>
          <w:p w:rsidR="000D4BEB" w:rsidRPr="001B50CB" w:rsidRDefault="000D4BEB" w:rsidP="001B50CB">
            <w:pPr>
              <w:jc w:val="both"/>
              <w:rPr>
                <w:b/>
                <w:sz w:val="28"/>
                <w:szCs w:val="28"/>
              </w:rPr>
            </w:pPr>
          </w:p>
          <w:p w:rsidR="000D4BEB" w:rsidRPr="001B50CB" w:rsidRDefault="000D4BEB" w:rsidP="001B50C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D4BEB" w:rsidRDefault="000D4BEB" w:rsidP="00CB2FAD">
      <w:pPr>
        <w:jc w:val="both"/>
        <w:rPr>
          <w:b/>
          <w:lang w:val="ru-RU"/>
        </w:rPr>
      </w:pPr>
    </w:p>
    <w:sectPr w:rsidR="000D4BEB" w:rsidSect="00E82E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61E"/>
    <w:multiLevelType w:val="hybridMultilevel"/>
    <w:tmpl w:val="11FA22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D6248F"/>
    <w:multiLevelType w:val="hybridMultilevel"/>
    <w:tmpl w:val="638EC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2C6DDB"/>
    <w:multiLevelType w:val="hybridMultilevel"/>
    <w:tmpl w:val="61240E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A5320B"/>
    <w:multiLevelType w:val="hybridMultilevel"/>
    <w:tmpl w:val="4A3A1D02"/>
    <w:lvl w:ilvl="0" w:tplc="610EBF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415399A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4A8"/>
    <w:rsid w:val="00004C38"/>
    <w:rsid w:val="00045C28"/>
    <w:rsid w:val="000D4BEB"/>
    <w:rsid w:val="000E5A4C"/>
    <w:rsid w:val="00141F4E"/>
    <w:rsid w:val="00163F2B"/>
    <w:rsid w:val="00182482"/>
    <w:rsid w:val="001B50CB"/>
    <w:rsid w:val="001F34A8"/>
    <w:rsid w:val="002244F7"/>
    <w:rsid w:val="00253056"/>
    <w:rsid w:val="002555A5"/>
    <w:rsid w:val="00296704"/>
    <w:rsid w:val="00337360"/>
    <w:rsid w:val="00342B46"/>
    <w:rsid w:val="003741C7"/>
    <w:rsid w:val="00427B45"/>
    <w:rsid w:val="00483391"/>
    <w:rsid w:val="00486D0F"/>
    <w:rsid w:val="004D73F3"/>
    <w:rsid w:val="00525D8E"/>
    <w:rsid w:val="00592FB3"/>
    <w:rsid w:val="005C2AA0"/>
    <w:rsid w:val="005D042E"/>
    <w:rsid w:val="00604F29"/>
    <w:rsid w:val="006D0D07"/>
    <w:rsid w:val="006D21CE"/>
    <w:rsid w:val="00823B34"/>
    <w:rsid w:val="00852C6C"/>
    <w:rsid w:val="00A60FC9"/>
    <w:rsid w:val="00A665A4"/>
    <w:rsid w:val="00A809A8"/>
    <w:rsid w:val="00AB41A1"/>
    <w:rsid w:val="00AF78B2"/>
    <w:rsid w:val="00B16CFB"/>
    <w:rsid w:val="00B6222C"/>
    <w:rsid w:val="00B63BDC"/>
    <w:rsid w:val="00B80113"/>
    <w:rsid w:val="00C10BC1"/>
    <w:rsid w:val="00C31CE6"/>
    <w:rsid w:val="00CB2FAD"/>
    <w:rsid w:val="00D97790"/>
    <w:rsid w:val="00DE27F3"/>
    <w:rsid w:val="00DF0878"/>
    <w:rsid w:val="00E37A5A"/>
    <w:rsid w:val="00E82E3C"/>
    <w:rsid w:val="00F81006"/>
    <w:rsid w:val="00F85522"/>
    <w:rsid w:val="00F9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A8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F34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F34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34A8"/>
    <w:pPr>
      <w:suppressAutoHyphens w:val="0"/>
      <w:ind w:left="720"/>
      <w:contextualSpacing/>
    </w:pPr>
    <w:rPr>
      <w:noProof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B46"/>
    <w:rPr>
      <w:rFonts w:ascii="Tahoma" w:hAnsi="Tahoma" w:cs="Tahoma"/>
      <w:sz w:val="16"/>
      <w:szCs w:val="16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138</Words>
  <Characters>789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САМОСТІЙНЕ ЗАВДАННЯ № 10</dc:title>
  <dc:subject/>
  <dc:creator>Пользователь</dc:creator>
  <cp:keywords/>
  <dc:description/>
  <cp:lastModifiedBy>User</cp:lastModifiedBy>
  <cp:revision>2</cp:revision>
  <dcterms:created xsi:type="dcterms:W3CDTF">2021-08-26T16:11:00Z</dcterms:created>
  <dcterms:modified xsi:type="dcterms:W3CDTF">2021-08-26T16:11:00Z</dcterms:modified>
</cp:coreProperties>
</file>